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3A123D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contos africanos</w:t>
      </w:r>
    </w:p>
    <w:p w:rsidR="006120CB" w:rsidRDefault="003A123D" w:rsidP="006120CB">
      <w:pPr>
        <w:spacing w:line="312" w:lineRule="auto"/>
        <w:jc w:val="center"/>
        <w:rPr>
          <w:rFonts w:ascii="Arial" w:hAnsi="Arial" w:cs="Arial"/>
          <w:b/>
        </w:rPr>
      </w:pPr>
      <w:r>
        <w:tab/>
      </w:r>
      <w:r w:rsidR="006120CB">
        <w:rPr>
          <w:rFonts w:ascii="Arial" w:hAnsi="Arial" w:cs="Arial"/>
          <w:b/>
        </w:rPr>
        <w:t>A HISTÓRIA DA MÃE SÁBIA</w:t>
      </w:r>
    </w:p>
    <w:p w:rsidR="006120CB" w:rsidRDefault="006120CB" w:rsidP="006120CB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 w:bidi="ar-SA"/>
        </w:rPr>
        <w:drawing>
          <wp:inline distT="0" distB="0" distL="0" distR="0">
            <wp:extent cx="6477000" cy="1476375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0CB" w:rsidRDefault="006120CB" w:rsidP="006120CB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169545</wp:posOffset>
            </wp:positionV>
            <wp:extent cx="2434590" cy="2438400"/>
            <wp:effectExtent l="19050" t="0" r="3810" b="0"/>
            <wp:wrapThrough wrapText="bothSides">
              <wp:wrapPolygon edited="0">
                <wp:start x="-169" y="0"/>
                <wp:lineTo x="-169" y="21431"/>
                <wp:lineTo x="21634" y="21431"/>
                <wp:lineTo x="21634" y="0"/>
                <wp:lineTo x="-169" y="0"/>
              </wp:wrapPolygon>
            </wp:wrapThrough>
            <wp:docPr id="2" name="image" descr="Contos Afr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Contos Africanos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0CB" w:rsidRDefault="006120CB" w:rsidP="006120CB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Após a leitura atenta do conto “A História da Mãe Sábia”, realize as seguintes propostas:</w:t>
      </w:r>
    </w:p>
    <w:p w:rsidR="006120CB" w:rsidRDefault="006120CB" w:rsidP="006120CB">
      <w:pPr>
        <w:widowControl/>
        <w:numPr>
          <w:ilvl w:val="0"/>
          <w:numId w:val="11"/>
        </w:numPr>
        <w:suppressAutoHyphens w:val="0"/>
        <w:spacing w:before="0" w:line="312" w:lineRule="auto"/>
        <w:jc w:val="both"/>
        <w:rPr>
          <w:rFonts w:ascii="Arial" w:hAnsi="Arial" w:cs="Arial"/>
        </w:rPr>
      </w:pPr>
      <w:r w:rsidRPr="000A7B94">
        <w:rPr>
          <w:rFonts w:ascii="Arial" w:hAnsi="Arial" w:cs="Arial"/>
        </w:rPr>
        <w:t xml:space="preserve">Utilizando os retalhos de tecidos anexos a esta CULT, ilustre as bordas do texto. </w:t>
      </w:r>
      <w:r>
        <w:rPr>
          <w:rFonts w:ascii="Arial" w:hAnsi="Arial" w:cs="Arial"/>
        </w:rPr>
        <w:t>Use a técnica de recorte e colagem de tecidos e acessórios para representar.</w:t>
      </w:r>
    </w:p>
    <w:p w:rsidR="006120CB" w:rsidRDefault="006120CB" w:rsidP="006120CB">
      <w:pPr>
        <w:widowControl/>
        <w:numPr>
          <w:ilvl w:val="0"/>
          <w:numId w:val="11"/>
        </w:numPr>
        <w:suppressAutoHyphens w:val="0"/>
        <w:spacing w:before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Escreva um novo final para o conto, apresentando, no mínimo,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parágrafos (contendo uma média de 200 palavras), e que conclua logicamente a história lida. </w:t>
      </w:r>
    </w:p>
    <w:p w:rsidR="006120CB" w:rsidRDefault="006120CB" w:rsidP="006120CB">
      <w:pPr>
        <w:spacing w:line="312" w:lineRule="auto"/>
        <w:ind w:left="720"/>
        <w:jc w:val="both"/>
        <w:rPr>
          <w:rFonts w:ascii="Arial" w:hAnsi="Arial" w:cs="Arial"/>
        </w:rPr>
      </w:pPr>
    </w:p>
    <w:p w:rsidR="006120CB" w:rsidRDefault="006120CB" w:rsidP="006120CB">
      <w:pPr>
        <w:spacing w:line="312" w:lineRule="auto"/>
        <w:ind w:left="720"/>
        <w:jc w:val="both"/>
        <w:rPr>
          <w:rFonts w:ascii="Arial" w:hAnsi="Arial" w:cs="Arial"/>
        </w:rPr>
      </w:pPr>
    </w:p>
    <w:p w:rsidR="006120CB" w:rsidRDefault="006120CB" w:rsidP="006120CB">
      <w:pPr>
        <w:spacing w:line="312" w:lineRule="auto"/>
        <w:ind w:left="720"/>
        <w:jc w:val="center"/>
        <w:rPr>
          <w:rFonts w:ascii="Arial" w:hAnsi="Arial" w:cs="Arial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236220</wp:posOffset>
            </wp:positionV>
            <wp:extent cx="6471920" cy="1033145"/>
            <wp:effectExtent l="19050" t="0" r="5080" b="0"/>
            <wp:wrapThrough wrapText="bothSides">
              <wp:wrapPolygon edited="0">
                <wp:start x="-64" y="0"/>
                <wp:lineTo x="-64" y="21109"/>
                <wp:lineTo x="21617" y="21109"/>
                <wp:lineTo x="21617" y="0"/>
                <wp:lineTo x="-64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20CB" w:rsidSect="00A75112">
      <w:headerReference w:type="default" r:id="rId12"/>
      <w:headerReference w:type="first" r:id="rId13"/>
      <w:footerReference w:type="first" r:id="rId14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47" w:rsidRDefault="00C85547">
      <w:r>
        <w:separator/>
      </w:r>
    </w:p>
  </w:endnote>
  <w:endnote w:type="continuationSeparator" w:id="0">
    <w:p w:rsidR="00C85547" w:rsidRDefault="00C8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47" w:rsidRDefault="00C85547">
      <w:r>
        <w:separator/>
      </w:r>
    </w:p>
  </w:footnote>
  <w:footnote w:type="continuationSeparator" w:id="0">
    <w:p w:rsidR="00C85547" w:rsidRDefault="00C85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BB5101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BB510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4995806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771C40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26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6120CB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Complementar 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A921B0" w:rsidP="0015132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151320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547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lojacultural.com.br/magento/media/catalog/product/cache/1/image/9df78eab33525d08d6e5fb8d27136e95/c/o/contos_africano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741A-CE2B-43F5-A6D5-5BD4CA01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2019-11-11T19:43:00Z</dcterms:created>
  <dcterms:modified xsi:type="dcterms:W3CDTF">2019-11-11T19:43:00Z</dcterms:modified>
</cp:coreProperties>
</file>