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A123D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contos africanos</w:t>
      </w:r>
    </w:p>
    <w:p w:rsidR="007322FD" w:rsidRPr="007322FD" w:rsidRDefault="003A123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tab/>
      </w:r>
      <w:r w:rsidR="007322FD" w:rsidRPr="007322FD">
        <w:rPr>
          <w:sz w:val="28"/>
          <w:szCs w:val="28"/>
        </w:rPr>
        <w:t>ÁFRICA - Berço da humanidade e do conhecimento</w:t>
      </w:r>
    </w:p>
    <w:p w:rsidR="007322FD" w:rsidRPr="007322FD" w:rsidRDefault="007322FD" w:rsidP="007322FD">
      <w:pPr>
        <w:pStyle w:val="texto-IEIJ"/>
        <w:jc w:val="both"/>
        <w:rPr>
          <w:sz w:val="28"/>
          <w:szCs w:val="28"/>
        </w:rPr>
      </w:pPr>
      <w:r w:rsidRPr="007322FD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715000" cy="2647950"/>
            <wp:effectExtent l="19050" t="0" r="0" b="0"/>
            <wp:docPr id="13" name="Imagem 13" descr="África, berço da humanida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África, berço da humani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FD" w:rsidRP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 w:rsidRPr="007322FD">
        <w:rPr>
          <w:sz w:val="28"/>
          <w:szCs w:val="28"/>
        </w:rPr>
        <w:t xml:space="preserve">Os diversos povos que habitavam o continente africano, muito antes da colonização feita pelos europeus, eram avançados em várias áreas: eles dominavam técnicas de agricultura, mineração, ourivesaria e metalurgia; usavam sistemas matemáticos </w:t>
      </w:r>
      <w:proofErr w:type="spellStart"/>
      <w:r w:rsidRPr="007322FD">
        <w:rPr>
          <w:sz w:val="28"/>
          <w:szCs w:val="28"/>
        </w:rPr>
        <w:t>elaboradíssimos</w:t>
      </w:r>
      <w:proofErr w:type="spellEnd"/>
      <w:r w:rsidRPr="007322FD">
        <w:rPr>
          <w:sz w:val="28"/>
          <w:szCs w:val="28"/>
        </w:rPr>
        <w:t xml:space="preserve"> para não bagunçar a contabilidade do comércio de mercadorias; e tinham conhecimentos de astronomia e de medicina que serviram de base para a ciência moderna. A biblioteca de </w:t>
      </w:r>
      <w:proofErr w:type="spellStart"/>
      <w:r w:rsidRPr="007322FD">
        <w:rPr>
          <w:sz w:val="28"/>
          <w:szCs w:val="28"/>
        </w:rPr>
        <w:t>Tumbuctu</w:t>
      </w:r>
      <w:proofErr w:type="spellEnd"/>
      <w:r w:rsidRPr="007322FD">
        <w:rPr>
          <w:sz w:val="28"/>
          <w:szCs w:val="28"/>
        </w:rPr>
        <w:t>, em Mali, reunia mais de 20 mil livros, que ainda hoje deixariam encabulados muitos pesquisadores de beca que se dedicam aos estudos da cultura negra.</w:t>
      </w:r>
    </w:p>
    <w:p w:rsid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Recorte o infográfico. Monte-o, inteiro, na folha de papel A3. </w:t>
      </w:r>
    </w:p>
    <w:p w:rsidR="007322FD" w:rsidRP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 w:rsidRPr="007322FD">
        <w:rPr>
          <w:sz w:val="28"/>
          <w:szCs w:val="28"/>
        </w:rPr>
        <w:t xml:space="preserve">Após a leitura do infográfico escreva um texto que apresente todas as informações nele contidas. </w:t>
      </w:r>
    </w:p>
    <w:p w:rsidR="007322FD" w:rsidRP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 w:rsidRPr="007322FD">
        <w:rPr>
          <w:sz w:val="28"/>
          <w:szCs w:val="28"/>
        </w:rPr>
        <w:t xml:space="preserve">Seu texto de apresentar: </w:t>
      </w:r>
    </w:p>
    <w:p w:rsidR="007322FD" w:rsidRPr="007322FD" w:rsidRDefault="007322F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t>- assuntos diferentes em parágrafos diferentes.</w:t>
      </w:r>
    </w:p>
    <w:p w:rsidR="007322FD" w:rsidRPr="007322FD" w:rsidRDefault="007322F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t>- introdução, desenvolvimento e conclusão.</w:t>
      </w:r>
    </w:p>
    <w:p w:rsidR="007322FD" w:rsidRDefault="007322FD" w:rsidP="00B65380">
      <w:pPr>
        <w:spacing w:line="312" w:lineRule="auto"/>
        <w:jc w:val="center"/>
      </w:pPr>
    </w:p>
    <w:sectPr w:rsidR="007322FD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F7" w:rsidRDefault="00621CF7">
      <w:r>
        <w:separator/>
      </w:r>
    </w:p>
  </w:endnote>
  <w:endnote w:type="continuationSeparator" w:id="0">
    <w:p w:rsidR="00621CF7" w:rsidRDefault="0062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F7" w:rsidRDefault="00621CF7">
      <w:r>
        <w:separator/>
      </w:r>
    </w:p>
  </w:footnote>
  <w:footnote w:type="continuationSeparator" w:id="0">
    <w:p w:rsidR="00621CF7" w:rsidRDefault="00621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E86D58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E86D58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5167633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7322F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3E5F7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E5F7C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2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319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CF7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escola.abril.com.br/swf/animacoes/exibi-animacao.shtml?187_africa_info.sw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0E02-C216-4254-91A5-417CAAC0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2019-11-13T19:27:00Z</dcterms:created>
  <dcterms:modified xsi:type="dcterms:W3CDTF">2019-11-13T19:27:00Z</dcterms:modified>
</cp:coreProperties>
</file>