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026F1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onde está o óleo?</w:t>
      </w:r>
    </w:p>
    <w:p w:rsidR="001F45D3" w:rsidRDefault="001F45D3" w:rsidP="001F45D3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260975" cy="3503295"/>
            <wp:effectExtent l="19050" t="0" r="0" b="0"/>
            <wp:docPr id="1" name="Imagem 2" descr="As correntes marítimas são grandes massas de água que circulam pelos oceanos. Como não interagem com as águas dos lugares por onde passam, elas mantêm temperatura, cor e salinidade próprias. A movimentação das correntes marítimas acontece, principalmente, devido à ação do vento, ao calor do Sol e ao movimento de rotação da Terra. (Imagem: Wikimedia Comm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 correntes marítimas são grandes massas de água que circulam pelos oceanos. Como não interagem com as águas dos lugares por onde passam, elas mantêm temperatura, cor e salinidade próprias. A movimentação das correntes marítimas acontece, principalmente, devido à ação do vento, ao calor do Sol e ao movimento de rotação da Terra. (Imagem: Wikimedia Common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D3" w:rsidRPr="001F45D3" w:rsidRDefault="001F45D3" w:rsidP="001F45D3">
      <w:pPr>
        <w:pStyle w:val="texto-IEIJ"/>
        <w:ind w:firstLine="709"/>
        <w:jc w:val="both"/>
        <w:rPr>
          <w:sz w:val="28"/>
          <w:szCs w:val="28"/>
        </w:rPr>
      </w:pPr>
      <w:r w:rsidRPr="001F45D3">
        <w:rPr>
          <w:sz w:val="28"/>
          <w:szCs w:val="28"/>
          <w:shd w:val="clear" w:color="auto" w:fill="FFFFFF"/>
        </w:rPr>
        <w:t xml:space="preserve">As correntes marítimas são grandes massas de água que circulam pelos oceanos. A movimentação das correntes marítimas acontece, principalmente, devido à ação do vento, ao calor do Sol e ao movimento de rotação da Terra. (Imagem: </w:t>
      </w:r>
      <w:proofErr w:type="spellStart"/>
      <w:r w:rsidRPr="001F45D3">
        <w:rPr>
          <w:sz w:val="28"/>
          <w:szCs w:val="28"/>
          <w:shd w:val="clear" w:color="auto" w:fill="FFFFFF"/>
        </w:rPr>
        <w:t>Wikimedia</w:t>
      </w:r>
      <w:proofErr w:type="spellEnd"/>
      <w:r w:rsidRPr="001F45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45D3">
        <w:rPr>
          <w:sz w:val="28"/>
          <w:szCs w:val="28"/>
          <w:shd w:val="clear" w:color="auto" w:fill="FFFFFF"/>
        </w:rPr>
        <w:t>Commons</w:t>
      </w:r>
      <w:proofErr w:type="spellEnd"/>
      <w:r w:rsidRPr="001F45D3">
        <w:rPr>
          <w:sz w:val="28"/>
          <w:szCs w:val="28"/>
          <w:shd w:val="clear" w:color="auto" w:fill="FFFFFF"/>
        </w:rPr>
        <w:t>)</w:t>
      </w:r>
    </w:p>
    <w:p w:rsidR="001F45D3" w:rsidRDefault="001F45D3" w:rsidP="001F45D3">
      <w:pPr>
        <w:pStyle w:val="texto-IEIJ"/>
        <w:ind w:firstLine="709"/>
        <w:jc w:val="both"/>
        <w:rPr>
          <w:sz w:val="28"/>
          <w:szCs w:val="28"/>
          <w:lang w:eastAsia="pt-BR" w:bidi="ar-SA"/>
        </w:rPr>
      </w:pPr>
      <w:r w:rsidRPr="001F45D3">
        <w:rPr>
          <w:sz w:val="28"/>
          <w:szCs w:val="28"/>
          <w:lang w:eastAsia="pt-BR" w:bidi="ar-SA"/>
        </w:rPr>
        <w:t xml:space="preserve">A atmosfera terrestre é </w:t>
      </w:r>
      <w:r>
        <w:rPr>
          <w:sz w:val="28"/>
          <w:szCs w:val="28"/>
          <w:lang w:eastAsia="pt-BR" w:bidi="ar-SA"/>
        </w:rPr>
        <w:t>composta</w:t>
      </w:r>
      <w:r w:rsidRPr="001F45D3">
        <w:rPr>
          <w:sz w:val="28"/>
          <w:szCs w:val="28"/>
          <w:lang w:eastAsia="pt-BR" w:bidi="ar-SA"/>
        </w:rPr>
        <w:t xml:space="preserve"> de ar, que, apesar de possuir bem pouca substância, protege a vida contra o espaço sideral. Mas apenas sentimos a presença do ar quando ele está em movimento.</w:t>
      </w:r>
    </w:p>
    <w:p w:rsidR="001F45D3" w:rsidRPr="002D369B" w:rsidRDefault="001F45D3" w:rsidP="001F45D3">
      <w:pPr>
        <w:pStyle w:val="texto-IEIJ"/>
        <w:rPr>
          <w:b/>
          <w:sz w:val="26"/>
          <w:szCs w:val="26"/>
          <w:lang w:eastAsia="pt-BR" w:bidi="ar-SA"/>
        </w:rPr>
      </w:pPr>
      <w:r w:rsidRPr="002D369B">
        <w:rPr>
          <w:b/>
          <w:sz w:val="26"/>
          <w:szCs w:val="26"/>
          <w:lang w:eastAsia="pt-BR" w:bidi="ar-SA"/>
        </w:rPr>
        <w:t xml:space="preserve">Questão </w:t>
      </w:r>
      <w:proofErr w:type="gramStart"/>
      <w:r w:rsidRPr="002D369B">
        <w:rPr>
          <w:b/>
          <w:sz w:val="26"/>
          <w:szCs w:val="26"/>
          <w:lang w:eastAsia="pt-BR" w:bidi="ar-SA"/>
        </w:rPr>
        <w:t>1</w:t>
      </w:r>
      <w:proofErr w:type="gramEnd"/>
    </w:p>
    <w:p w:rsidR="001F45D3" w:rsidRDefault="001F45D3" w:rsidP="001F45D3">
      <w:pPr>
        <w:pStyle w:val="texto-IEIJ"/>
        <w:rPr>
          <w:sz w:val="26"/>
          <w:szCs w:val="26"/>
          <w:lang w:eastAsia="pt-BR" w:bidi="ar-SA"/>
        </w:rPr>
      </w:pPr>
      <w:r w:rsidRPr="002D369B">
        <w:rPr>
          <w:sz w:val="26"/>
          <w:szCs w:val="26"/>
          <w:lang w:eastAsia="pt-BR" w:bidi="ar-SA"/>
        </w:rPr>
        <w:t>Faça uma lista das situações em que é possível sentir a presença do ar.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4927"/>
        <w:gridCol w:w="4928"/>
      </w:tblGrid>
      <w:tr w:rsidR="001F45D3" w:rsidTr="0023504A">
        <w:tc>
          <w:tcPr>
            <w:tcW w:w="4927" w:type="dxa"/>
          </w:tcPr>
          <w:p w:rsidR="001F45D3" w:rsidRDefault="001F45D3" w:rsidP="001F45D3">
            <w:pPr>
              <w:pStyle w:val="texto-IEIJ"/>
              <w:spacing w:line="276" w:lineRule="auto"/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928" w:type="dxa"/>
          </w:tcPr>
          <w:p w:rsidR="001F45D3" w:rsidRDefault="001F45D3" w:rsidP="001F45D3">
            <w:pPr>
              <w:pStyle w:val="texto-IEIJ"/>
              <w:spacing w:line="276" w:lineRule="auto"/>
              <w:rPr>
                <w:sz w:val="28"/>
                <w:szCs w:val="28"/>
                <w:lang w:eastAsia="pt-BR" w:bidi="ar-SA"/>
              </w:rPr>
            </w:pPr>
          </w:p>
        </w:tc>
      </w:tr>
      <w:tr w:rsidR="001F45D3" w:rsidTr="0023504A">
        <w:tc>
          <w:tcPr>
            <w:tcW w:w="4927" w:type="dxa"/>
          </w:tcPr>
          <w:p w:rsidR="001F45D3" w:rsidRDefault="001F45D3" w:rsidP="001F45D3">
            <w:pPr>
              <w:pStyle w:val="texto-IEIJ"/>
              <w:spacing w:line="276" w:lineRule="auto"/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928" w:type="dxa"/>
          </w:tcPr>
          <w:p w:rsidR="001F45D3" w:rsidRDefault="001F45D3" w:rsidP="001F45D3">
            <w:pPr>
              <w:pStyle w:val="texto-IEIJ"/>
              <w:spacing w:line="276" w:lineRule="auto"/>
              <w:rPr>
                <w:sz w:val="26"/>
                <w:szCs w:val="26"/>
                <w:lang w:eastAsia="pt-BR" w:bidi="ar-SA"/>
              </w:rPr>
            </w:pPr>
          </w:p>
        </w:tc>
      </w:tr>
      <w:tr w:rsidR="0023504A" w:rsidTr="0023504A">
        <w:tc>
          <w:tcPr>
            <w:tcW w:w="4927" w:type="dxa"/>
          </w:tcPr>
          <w:p w:rsidR="0023504A" w:rsidRDefault="0023504A" w:rsidP="001F45D3">
            <w:pPr>
              <w:pStyle w:val="texto-IEIJ"/>
              <w:spacing w:line="276" w:lineRule="auto"/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928" w:type="dxa"/>
          </w:tcPr>
          <w:p w:rsidR="0023504A" w:rsidRDefault="0023504A" w:rsidP="001F45D3">
            <w:pPr>
              <w:pStyle w:val="texto-IEIJ"/>
              <w:spacing w:line="276" w:lineRule="auto"/>
              <w:rPr>
                <w:sz w:val="26"/>
                <w:szCs w:val="26"/>
                <w:lang w:eastAsia="pt-BR" w:bidi="ar-SA"/>
              </w:rPr>
            </w:pPr>
          </w:p>
        </w:tc>
      </w:tr>
    </w:tbl>
    <w:p w:rsidR="009D5A19" w:rsidRDefault="009D5A19" w:rsidP="009D5A1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765" cy="2876714"/>
            <wp:effectExtent l="19050" t="0" r="0" b="0"/>
            <wp:docPr id="5" name="Imagem 5" descr="Resultado de imagem para vazamento óleo nord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vazamento óleo nordes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7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D3" w:rsidRDefault="009D5A19" w:rsidP="009D5A19">
      <w:pPr>
        <w:pStyle w:val="texto-IEIJ"/>
        <w:ind w:firstLine="709"/>
        <w:jc w:val="both"/>
        <w:rPr>
          <w:sz w:val="28"/>
          <w:szCs w:val="28"/>
          <w:shd w:val="clear" w:color="auto" w:fill="FFFFFF"/>
        </w:rPr>
      </w:pPr>
      <w:r w:rsidRPr="009D5A19">
        <w:rPr>
          <w:sz w:val="28"/>
          <w:szCs w:val="28"/>
          <w:shd w:val="clear" w:color="auto" w:fill="FFFFFF"/>
        </w:rPr>
        <w:t>O vazamento de óleo que atingiu todo o litoral do </w:t>
      </w:r>
      <w:hyperlink r:id="rId10" w:history="1">
        <w:r w:rsidRPr="009D5A19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Nordeste</w:t>
        </w:r>
      </w:hyperlink>
      <w:r w:rsidRPr="009D5A19">
        <w:rPr>
          <w:sz w:val="28"/>
          <w:szCs w:val="28"/>
          <w:shd w:val="clear" w:color="auto" w:fill="FFFFFF"/>
        </w:rPr>
        <w:t> do País pode ter ocorrido em uma região entre 600 km e 700 km da costa, na altura dos Estados de Sergipe e Alagoas.</w:t>
      </w:r>
    </w:p>
    <w:p w:rsidR="00DD1395" w:rsidRDefault="00DD1395" w:rsidP="009D5A19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9D5A19">
        <w:rPr>
          <w:sz w:val="28"/>
          <w:szCs w:val="28"/>
          <w:lang w:bidi="ar-SA"/>
        </w:rPr>
        <w:t>Os pesquisadores utilizaram dados de correntes marítimas, ação do vento, profundidade</w:t>
      </w:r>
      <w:r w:rsidR="009D5A19">
        <w:rPr>
          <w:sz w:val="28"/>
          <w:szCs w:val="28"/>
          <w:lang w:bidi="ar-SA"/>
        </w:rPr>
        <w:t xml:space="preserve"> </w:t>
      </w:r>
      <w:r w:rsidRPr="009D5A19">
        <w:rPr>
          <w:sz w:val="28"/>
          <w:szCs w:val="28"/>
          <w:lang w:bidi="ar-SA"/>
        </w:rPr>
        <w:t>(até 10 m) e 80 locais atingidos no litoral do Nordeste para simular a trajetória do óleo</w:t>
      </w:r>
      <w:r w:rsidR="009D5A19">
        <w:rPr>
          <w:sz w:val="28"/>
          <w:szCs w:val="28"/>
          <w:lang w:bidi="ar-SA"/>
        </w:rPr>
        <w:t xml:space="preserve"> </w:t>
      </w:r>
      <w:r w:rsidRPr="009D5A19">
        <w:rPr>
          <w:sz w:val="28"/>
          <w:szCs w:val="28"/>
          <w:lang w:bidi="ar-SA"/>
        </w:rPr>
        <w:t>de forma inversa para obter, assim, a probabilidade da origem do vazamento</w:t>
      </w:r>
      <w:r w:rsidR="009D5A19">
        <w:rPr>
          <w:sz w:val="28"/>
          <w:szCs w:val="28"/>
          <w:lang w:bidi="ar-SA"/>
        </w:rPr>
        <w:t xml:space="preserve">. </w:t>
      </w:r>
    </w:p>
    <w:p w:rsidR="009D5A19" w:rsidRDefault="009D5A19" w:rsidP="009D5A19">
      <w:pPr>
        <w:pStyle w:val="texto-IEIJ"/>
        <w:jc w:val="both"/>
        <w:rPr>
          <w:sz w:val="28"/>
          <w:szCs w:val="28"/>
          <w:lang w:bidi="ar-SA"/>
        </w:rPr>
      </w:pPr>
    </w:p>
    <w:p w:rsidR="009D5A19" w:rsidRDefault="009D5A19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Questão </w:t>
      </w:r>
      <w:proofErr w:type="gramStart"/>
      <w:r>
        <w:rPr>
          <w:sz w:val="28"/>
          <w:szCs w:val="28"/>
          <w:lang w:bidi="ar-SA"/>
        </w:rPr>
        <w:t>2</w:t>
      </w:r>
      <w:proofErr w:type="gramEnd"/>
    </w:p>
    <w:p w:rsidR="009D5A19" w:rsidRDefault="009D5A19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  <w:t>No mapa do Br</w:t>
      </w:r>
      <w:r w:rsidR="001649E4">
        <w:rPr>
          <w:sz w:val="28"/>
          <w:szCs w:val="28"/>
          <w:lang w:bidi="ar-SA"/>
        </w:rPr>
        <w:t xml:space="preserve">asil a seguir, faça o seguinte, com o auxílio de </w:t>
      </w:r>
      <w:proofErr w:type="gramStart"/>
      <w:r w:rsidR="001649E4">
        <w:rPr>
          <w:sz w:val="28"/>
          <w:szCs w:val="28"/>
          <w:lang w:bidi="ar-SA"/>
        </w:rPr>
        <w:t>seu Atlas</w:t>
      </w:r>
      <w:proofErr w:type="gramEnd"/>
      <w:r w:rsidR="001649E4">
        <w:rPr>
          <w:sz w:val="28"/>
          <w:szCs w:val="28"/>
          <w:lang w:bidi="ar-SA"/>
        </w:rPr>
        <w:t xml:space="preserve"> Geográfico:</w:t>
      </w:r>
    </w:p>
    <w:p w:rsidR="009D5A19" w:rsidRDefault="001649E4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a) Pinte os estados de Sergipe e Alagoas. </w:t>
      </w:r>
    </w:p>
    <w:p w:rsidR="001649E4" w:rsidRDefault="001649E4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b) </w:t>
      </w:r>
      <w:proofErr w:type="gramStart"/>
      <w:r>
        <w:rPr>
          <w:sz w:val="28"/>
          <w:szCs w:val="28"/>
          <w:lang w:bidi="ar-SA"/>
        </w:rPr>
        <w:t>Pinte,</w:t>
      </w:r>
      <w:proofErr w:type="gramEnd"/>
      <w:r>
        <w:rPr>
          <w:sz w:val="28"/>
          <w:szCs w:val="28"/>
          <w:lang w:bidi="ar-SA"/>
        </w:rPr>
        <w:t xml:space="preserve"> de azul, toda a costa brasileira (região banhada pelo Oceano Atlântico).</w:t>
      </w:r>
    </w:p>
    <w:p w:rsidR="001649E4" w:rsidRDefault="001649E4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c) Faça hachuras </w:t>
      </w:r>
      <w:proofErr w:type="gramStart"/>
      <w:r>
        <w:rPr>
          <w:sz w:val="28"/>
          <w:szCs w:val="28"/>
          <w:lang w:bidi="ar-SA"/>
        </w:rPr>
        <w:t xml:space="preserve">( </w:t>
      </w:r>
      <w:proofErr w:type="gramEnd"/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62915" cy="46291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bidi="ar-SA"/>
        </w:rPr>
        <w:t xml:space="preserve"> ) no estado do Paraná. </w:t>
      </w:r>
    </w:p>
    <w:p w:rsidR="001649E4" w:rsidRDefault="001649E4" w:rsidP="009D5A19">
      <w:pPr>
        <w:pStyle w:val="texto-IEIJ"/>
        <w:jc w:val="both"/>
        <w:rPr>
          <w:sz w:val="28"/>
          <w:szCs w:val="28"/>
          <w:lang w:bidi="ar-SA"/>
        </w:rPr>
      </w:pPr>
    </w:p>
    <w:p w:rsidR="001649E4" w:rsidRDefault="001649E4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Questão </w:t>
      </w:r>
      <w:proofErr w:type="gramStart"/>
      <w:r>
        <w:rPr>
          <w:sz w:val="28"/>
          <w:szCs w:val="28"/>
          <w:lang w:bidi="ar-SA"/>
        </w:rPr>
        <w:t>3</w:t>
      </w:r>
      <w:proofErr w:type="gramEnd"/>
    </w:p>
    <w:p w:rsidR="001649E4" w:rsidRDefault="001649E4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a) O Estado do Paraná é banhado pelo Oceano Atlântico? </w:t>
      </w:r>
    </w:p>
    <w:p w:rsidR="001649E4" w:rsidRDefault="001649E4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_________________________________________________________________</w:t>
      </w:r>
    </w:p>
    <w:p w:rsidR="001649E4" w:rsidRDefault="001649E4" w:rsidP="009D5A19">
      <w:pPr>
        <w:pStyle w:val="texto-IEIJ"/>
        <w:pBdr>
          <w:bottom w:val="single" w:sz="12" w:space="1" w:color="auto"/>
        </w:pBdr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b) Você acha que as praias paranaenses podem ser atingidas pelo petróleo derramado no Nordeste? Por quê? </w:t>
      </w:r>
    </w:p>
    <w:p w:rsidR="001649E4" w:rsidRDefault="001649E4" w:rsidP="009D5A19">
      <w:pPr>
        <w:pStyle w:val="texto-IEIJ"/>
        <w:pBdr>
          <w:bottom w:val="single" w:sz="12" w:space="1" w:color="auto"/>
        </w:pBdr>
        <w:jc w:val="both"/>
        <w:rPr>
          <w:sz w:val="28"/>
          <w:szCs w:val="28"/>
          <w:lang w:bidi="ar-SA"/>
        </w:rPr>
      </w:pPr>
    </w:p>
    <w:p w:rsidR="001649E4" w:rsidRDefault="001649E4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________________________________________________________________</w:t>
      </w:r>
    </w:p>
    <w:p w:rsidR="009D5A19" w:rsidRDefault="009D5A19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2895</wp:posOffset>
            </wp:positionV>
            <wp:extent cx="6120493" cy="6115792"/>
            <wp:effectExtent l="19050" t="0" r="0" b="0"/>
            <wp:wrapThrough wrapText="bothSides">
              <wp:wrapPolygon edited="0">
                <wp:start x="-67" y="0"/>
                <wp:lineTo x="-67" y="21530"/>
                <wp:lineTo x="21581" y="21530"/>
                <wp:lineTo x="21581" y="0"/>
                <wp:lineTo x="-67" y="0"/>
              </wp:wrapPolygon>
            </wp:wrapThrough>
            <wp:docPr id="3" name="Imagem 8" descr="Resultado de imagem para mapa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mapa brasi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611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9E4">
        <w:rPr>
          <w:sz w:val="28"/>
          <w:szCs w:val="28"/>
          <w:lang w:bidi="ar-SA"/>
        </w:rPr>
        <w:t xml:space="preserve">Questão </w:t>
      </w:r>
      <w:proofErr w:type="gramStart"/>
      <w:r w:rsidR="001649E4">
        <w:rPr>
          <w:sz w:val="28"/>
          <w:szCs w:val="28"/>
          <w:lang w:bidi="ar-SA"/>
        </w:rPr>
        <w:t>4</w:t>
      </w:r>
      <w:proofErr w:type="gramEnd"/>
    </w:p>
    <w:p w:rsidR="00C9563C" w:rsidRDefault="00C9563C" w:rsidP="009D5A1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ab/>
        <w:t xml:space="preserve">Não é somente o petróleo que polui o mar. Outros materiais são também muito poluentes. </w:t>
      </w:r>
    </w:p>
    <w:p w:rsidR="00C9563C" w:rsidRPr="00C9563C" w:rsidRDefault="00C9563C" w:rsidP="00C9563C">
      <w:pPr>
        <w:pStyle w:val="texto-IEIJ"/>
        <w:ind w:firstLine="709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Observe a lista abaixo sobre o tempo de decomposição de alguns materiais: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 xml:space="preserve">·         Cigarro: </w:t>
      </w:r>
      <w:proofErr w:type="gramStart"/>
      <w:r w:rsidRPr="00C9563C">
        <w:rPr>
          <w:sz w:val="28"/>
          <w:szCs w:val="28"/>
          <w:bdr w:val="none" w:sz="0" w:space="0" w:color="auto" w:frame="1"/>
        </w:rPr>
        <w:t>5</w:t>
      </w:r>
      <w:proofErr w:type="gramEnd"/>
      <w:r w:rsidRPr="00C9563C">
        <w:rPr>
          <w:sz w:val="28"/>
          <w:szCs w:val="28"/>
          <w:bdr w:val="none" w:sz="0" w:space="0" w:color="auto" w:frame="1"/>
        </w:rPr>
        <w:t xml:space="preserve">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Papel: 3 a 6 meses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 xml:space="preserve">·         Caixa de papelão: no mínimo </w:t>
      </w:r>
      <w:proofErr w:type="gramStart"/>
      <w:r w:rsidRPr="00C9563C">
        <w:rPr>
          <w:sz w:val="28"/>
          <w:szCs w:val="28"/>
          <w:bdr w:val="none" w:sz="0" w:space="0" w:color="auto" w:frame="1"/>
        </w:rPr>
        <w:t>6</w:t>
      </w:r>
      <w:proofErr w:type="gramEnd"/>
      <w:r w:rsidRPr="00C9563C">
        <w:rPr>
          <w:sz w:val="28"/>
          <w:szCs w:val="28"/>
          <w:bdr w:val="none" w:sz="0" w:space="0" w:color="auto" w:frame="1"/>
        </w:rPr>
        <w:t xml:space="preserve"> meses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 xml:space="preserve">·         Blusa de pano: </w:t>
      </w:r>
      <w:proofErr w:type="gramStart"/>
      <w:r w:rsidRPr="00C9563C">
        <w:rPr>
          <w:sz w:val="28"/>
          <w:szCs w:val="28"/>
          <w:bdr w:val="none" w:sz="0" w:space="0" w:color="auto" w:frame="1"/>
        </w:rPr>
        <w:t>1</w:t>
      </w:r>
      <w:proofErr w:type="gramEnd"/>
      <w:r w:rsidRPr="00C9563C">
        <w:rPr>
          <w:sz w:val="28"/>
          <w:szCs w:val="28"/>
          <w:bdr w:val="none" w:sz="0" w:space="0" w:color="auto" w:frame="1"/>
        </w:rPr>
        <w:t xml:space="preserve"> ano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Latinha de cerveja: mais de 100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Sacola plástica: 400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Copo de plástico: 100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Linha de pesca: 600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lastRenderedPageBreak/>
        <w:t>·         Madeira pintada: 13 anos</w:t>
      </w:r>
    </w:p>
    <w:p w:rsidR="00C9563C" w:rsidRPr="00C9563C" w:rsidRDefault="00C9563C" w:rsidP="00C9563C">
      <w:pPr>
        <w:pStyle w:val="texto-IEIJ"/>
        <w:rPr>
          <w:sz w:val="28"/>
          <w:szCs w:val="28"/>
        </w:rPr>
      </w:pPr>
      <w:r w:rsidRPr="00C9563C">
        <w:rPr>
          <w:sz w:val="28"/>
          <w:szCs w:val="28"/>
          <w:bdr w:val="none" w:sz="0" w:space="0" w:color="auto" w:frame="1"/>
        </w:rPr>
        <w:t>·         Boia de isopor: por volta de 80 anos</w:t>
      </w:r>
    </w:p>
    <w:p w:rsidR="00C9563C" w:rsidRDefault="00C9563C" w:rsidP="00C9563C">
      <w:pPr>
        <w:pStyle w:val="texto-IEIJ"/>
        <w:jc w:val="both"/>
        <w:rPr>
          <w:sz w:val="28"/>
          <w:szCs w:val="28"/>
          <w:bdr w:val="none" w:sz="0" w:space="0" w:color="auto" w:frame="1"/>
          <w:lang w:bidi="ar-SA"/>
        </w:rPr>
      </w:pPr>
      <w:r w:rsidRPr="00C9563C">
        <w:rPr>
          <w:sz w:val="28"/>
          <w:szCs w:val="28"/>
        </w:rPr>
        <w:t xml:space="preserve">a) </w:t>
      </w:r>
      <w:proofErr w:type="spellStart"/>
      <w:r w:rsidRPr="00C9563C">
        <w:rPr>
          <w:sz w:val="28"/>
          <w:szCs w:val="28"/>
          <w:bdr w:val="none" w:sz="0" w:space="0" w:color="auto" w:frame="1"/>
          <w:lang w:bidi="ar-SA"/>
        </w:rPr>
        <w:t>Jamily</w:t>
      </w:r>
      <w:proofErr w:type="spellEnd"/>
      <w:r w:rsidRPr="00C9563C">
        <w:rPr>
          <w:sz w:val="28"/>
          <w:szCs w:val="28"/>
          <w:bdr w:val="none" w:sz="0" w:space="0" w:color="auto" w:frame="1"/>
          <w:lang w:bidi="ar-SA"/>
        </w:rPr>
        <w:t xml:space="preserve"> foi à praia em 2017 e tomou refrigerante em um copo de plástico. Não achando um cesto de lixo ela o jogou no chão. Responda: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33"/>
      </w:tblGrid>
      <w:tr w:rsidR="00C9563C" w:rsidRPr="00C9563C" w:rsidTr="00C956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63C" w:rsidRPr="00C9563C" w:rsidRDefault="00C9563C" w:rsidP="00C9563C">
            <w:pPr>
              <w:pStyle w:val="texto-IEIJ"/>
              <w:rPr>
                <w:sz w:val="28"/>
                <w:szCs w:val="28"/>
                <w:lang w:bidi="ar-SA"/>
              </w:rPr>
            </w:pPr>
            <w:r w:rsidRPr="00C9563C">
              <w:rPr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3811905" cy="2743200"/>
                  <wp:effectExtent l="19050" t="0" r="0" b="0"/>
                  <wp:docPr id="12" name="Imagem 12" descr="https://2.bp.blogspot.com/-3v5JEEeKi3s/XN168gu0DvI/AAAAAAAABYs/L72RbLq-ZGEt4EJ0-N_B4u9yCT9sJO1eQCK4BGAYYCw/s400/um-sujo-praia-poluicao-fundo_1308-22313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2.bp.blogspot.com/-3v5JEEeKi3s/XN168gu0DvI/AAAAAAAABYs/L72RbLq-ZGEt4EJ0-N_B4u9yCT9sJO1eQCK4BGAYYCw/s400/um-sujo-praia-poluicao-fundo_1308-22313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63C" w:rsidRPr="00C9563C" w:rsidTr="00C956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63C" w:rsidRPr="00C9563C" w:rsidRDefault="00C9563C" w:rsidP="00C9563C">
            <w:pPr>
              <w:pStyle w:val="texto-IEIJ"/>
              <w:rPr>
                <w:sz w:val="28"/>
                <w:szCs w:val="28"/>
                <w:lang w:bidi="ar-SA"/>
              </w:rPr>
            </w:pPr>
          </w:p>
        </w:tc>
      </w:tr>
    </w:tbl>
    <w:p w:rsidR="00C9563C" w:rsidRDefault="00C9563C" w:rsidP="00C9563C">
      <w:pPr>
        <w:pStyle w:val="texto-IEIJ"/>
        <w:rPr>
          <w:sz w:val="28"/>
          <w:szCs w:val="28"/>
          <w:bdr w:val="none" w:sz="0" w:space="0" w:color="auto" w:frame="1"/>
          <w:lang w:bidi="ar-SA"/>
        </w:rPr>
      </w:pPr>
      <w:r w:rsidRPr="00C9563C">
        <w:rPr>
          <w:sz w:val="28"/>
          <w:szCs w:val="28"/>
          <w:bdr w:val="none" w:sz="0" w:space="0" w:color="auto" w:frame="1"/>
          <w:lang w:bidi="ar-SA"/>
        </w:rPr>
        <w:t xml:space="preserve">a) Em que ano esse copo de plástico irá se </w:t>
      </w:r>
      <w:proofErr w:type="gramStart"/>
      <w:r w:rsidRPr="00C9563C">
        <w:rPr>
          <w:sz w:val="28"/>
          <w:szCs w:val="28"/>
          <w:bdr w:val="none" w:sz="0" w:space="0" w:color="auto" w:frame="1"/>
          <w:lang w:bidi="ar-SA"/>
        </w:rPr>
        <w:t>decompor</w:t>
      </w:r>
      <w:proofErr w:type="gramEnd"/>
      <w:r w:rsidRPr="00C9563C">
        <w:rPr>
          <w:sz w:val="28"/>
          <w:szCs w:val="28"/>
          <w:bdr w:val="none" w:sz="0" w:space="0" w:color="auto" w:frame="1"/>
          <w:lang w:bidi="ar-SA"/>
        </w:rPr>
        <w:t>?</w:t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335DF1" w:rsidTr="00335DF1">
        <w:tc>
          <w:tcPr>
            <w:tcW w:w="4889" w:type="dxa"/>
          </w:tcPr>
          <w:p w:rsidR="00335DF1" w:rsidRDefault="00335DF1" w:rsidP="00C9563C">
            <w:pPr>
              <w:pStyle w:val="texto-IEIJ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Sentença matemática</w:t>
            </w:r>
          </w:p>
        </w:tc>
        <w:tc>
          <w:tcPr>
            <w:tcW w:w="4890" w:type="dxa"/>
          </w:tcPr>
          <w:p w:rsidR="00335DF1" w:rsidRDefault="00335DF1" w:rsidP="00C9563C">
            <w:pPr>
              <w:pStyle w:val="texto-IEIJ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Cálculo </w:t>
            </w:r>
          </w:p>
          <w:p w:rsidR="00335DF1" w:rsidRDefault="00335DF1" w:rsidP="00C9563C">
            <w:pPr>
              <w:pStyle w:val="texto-IEIJ"/>
              <w:rPr>
                <w:sz w:val="28"/>
                <w:szCs w:val="28"/>
                <w:lang w:bidi="ar-SA"/>
              </w:rPr>
            </w:pPr>
          </w:p>
          <w:p w:rsidR="00335DF1" w:rsidRDefault="00335DF1" w:rsidP="00C9563C">
            <w:pPr>
              <w:pStyle w:val="texto-IEIJ"/>
              <w:rPr>
                <w:sz w:val="28"/>
                <w:szCs w:val="28"/>
                <w:lang w:bidi="ar-SA"/>
              </w:rPr>
            </w:pPr>
          </w:p>
          <w:p w:rsidR="00335DF1" w:rsidRDefault="00335DF1" w:rsidP="00C9563C">
            <w:pPr>
              <w:pStyle w:val="texto-IEIJ"/>
              <w:rPr>
                <w:sz w:val="28"/>
                <w:szCs w:val="28"/>
                <w:lang w:bidi="ar-SA"/>
              </w:rPr>
            </w:pPr>
          </w:p>
          <w:p w:rsidR="00335DF1" w:rsidRDefault="00335DF1" w:rsidP="00C9563C">
            <w:pPr>
              <w:pStyle w:val="texto-IEIJ"/>
              <w:rPr>
                <w:sz w:val="28"/>
                <w:szCs w:val="28"/>
                <w:lang w:bidi="ar-SA"/>
              </w:rPr>
            </w:pPr>
          </w:p>
          <w:p w:rsidR="00335DF1" w:rsidRDefault="00335DF1" w:rsidP="00C9563C">
            <w:pPr>
              <w:pStyle w:val="texto-IEIJ"/>
              <w:rPr>
                <w:sz w:val="28"/>
                <w:szCs w:val="28"/>
                <w:lang w:bidi="ar-SA"/>
              </w:rPr>
            </w:pPr>
          </w:p>
          <w:p w:rsidR="00335DF1" w:rsidRDefault="00335DF1" w:rsidP="00C9563C">
            <w:pPr>
              <w:pStyle w:val="texto-IEIJ"/>
              <w:rPr>
                <w:sz w:val="28"/>
                <w:szCs w:val="28"/>
                <w:lang w:bidi="ar-SA"/>
              </w:rPr>
            </w:pPr>
          </w:p>
        </w:tc>
      </w:tr>
      <w:tr w:rsidR="00335DF1" w:rsidTr="00AC7AAE">
        <w:tc>
          <w:tcPr>
            <w:tcW w:w="9779" w:type="dxa"/>
            <w:gridSpan w:val="2"/>
          </w:tcPr>
          <w:p w:rsidR="00335DF1" w:rsidRDefault="00335DF1" w:rsidP="00C9563C">
            <w:pPr>
              <w:pStyle w:val="texto-IEIJ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Resposta: ____________________________________________________________</w:t>
            </w:r>
            <w:r>
              <w:rPr>
                <w:sz w:val="28"/>
                <w:szCs w:val="28"/>
                <w:lang w:bidi="ar-SA"/>
              </w:rPr>
              <w:br/>
              <w:t>____________________________________________________________________</w:t>
            </w:r>
            <w:r>
              <w:rPr>
                <w:sz w:val="28"/>
                <w:szCs w:val="28"/>
                <w:lang w:bidi="ar-SA"/>
              </w:rPr>
              <w:br/>
            </w:r>
          </w:p>
        </w:tc>
      </w:tr>
    </w:tbl>
    <w:p w:rsidR="00C9563C" w:rsidRDefault="00C9563C" w:rsidP="00C9563C">
      <w:pPr>
        <w:pStyle w:val="texto-IEIJ"/>
        <w:rPr>
          <w:sz w:val="28"/>
          <w:szCs w:val="28"/>
          <w:bdr w:val="none" w:sz="0" w:space="0" w:color="auto" w:frame="1"/>
          <w:lang w:bidi="ar-SA"/>
        </w:rPr>
      </w:pPr>
      <w:r w:rsidRPr="00C9563C">
        <w:rPr>
          <w:sz w:val="28"/>
          <w:szCs w:val="28"/>
          <w:bdr w:val="none" w:sz="0" w:space="0" w:color="auto" w:frame="1"/>
          <w:lang w:bidi="ar-SA"/>
        </w:rPr>
        <w:t xml:space="preserve">b) </w:t>
      </w:r>
      <w:proofErr w:type="spellStart"/>
      <w:r w:rsidRPr="00C9563C">
        <w:rPr>
          <w:sz w:val="28"/>
          <w:szCs w:val="28"/>
          <w:bdr w:val="none" w:sz="0" w:space="0" w:color="auto" w:frame="1"/>
          <w:lang w:bidi="ar-SA"/>
        </w:rPr>
        <w:t>Jamily</w:t>
      </w:r>
      <w:proofErr w:type="spellEnd"/>
      <w:r w:rsidRPr="00C9563C">
        <w:rPr>
          <w:sz w:val="28"/>
          <w:szCs w:val="28"/>
          <w:bdr w:val="none" w:sz="0" w:space="0" w:color="auto" w:frame="1"/>
          <w:lang w:bidi="ar-SA"/>
        </w:rPr>
        <w:t xml:space="preserve"> pode ainda estar viva para ver quando o copo de plástico irá ser totalmente degradado?</w:t>
      </w:r>
    </w:p>
    <w:p w:rsidR="00335DF1" w:rsidRPr="00C9563C" w:rsidRDefault="00335DF1" w:rsidP="00C9563C">
      <w:pPr>
        <w:pStyle w:val="texto-IEIJ"/>
        <w:rPr>
          <w:sz w:val="28"/>
          <w:szCs w:val="28"/>
          <w:lang w:bidi="ar-SA"/>
        </w:rPr>
      </w:pPr>
      <w:r>
        <w:rPr>
          <w:sz w:val="28"/>
          <w:szCs w:val="28"/>
          <w:bdr w:val="none" w:sz="0" w:space="0" w:color="auto" w:frame="1"/>
          <w:lang w:bidi="ar-SA"/>
        </w:rPr>
        <w:t>_____________________________________________________________________</w:t>
      </w:r>
    </w:p>
    <w:p w:rsidR="00C9563C" w:rsidRDefault="00C9563C" w:rsidP="00C9563C">
      <w:pPr>
        <w:pStyle w:val="texto-IEIJ"/>
        <w:rPr>
          <w:sz w:val="28"/>
          <w:szCs w:val="28"/>
          <w:bdr w:val="none" w:sz="0" w:space="0" w:color="auto" w:frame="1"/>
          <w:lang w:bidi="ar-SA"/>
        </w:rPr>
      </w:pPr>
      <w:r w:rsidRPr="00C9563C">
        <w:rPr>
          <w:sz w:val="28"/>
          <w:szCs w:val="28"/>
          <w:bdr w:val="none" w:sz="0" w:space="0" w:color="auto" w:frame="1"/>
          <w:lang w:bidi="ar-SA"/>
        </w:rPr>
        <w:t xml:space="preserve">c) Que </w:t>
      </w:r>
      <w:proofErr w:type="gramStart"/>
      <w:r w:rsidRPr="00C9563C">
        <w:rPr>
          <w:sz w:val="28"/>
          <w:szCs w:val="28"/>
          <w:bdr w:val="none" w:sz="0" w:space="0" w:color="auto" w:frame="1"/>
          <w:lang w:bidi="ar-SA"/>
        </w:rPr>
        <w:t>outras alternativas</w:t>
      </w:r>
      <w:proofErr w:type="gramEnd"/>
      <w:r w:rsidRPr="00C9563C">
        <w:rPr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C9563C">
        <w:rPr>
          <w:sz w:val="28"/>
          <w:szCs w:val="28"/>
          <w:bdr w:val="none" w:sz="0" w:space="0" w:color="auto" w:frame="1"/>
          <w:lang w:bidi="ar-SA"/>
        </w:rPr>
        <w:t>Jamily</w:t>
      </w:r>
      <w:proofErr w:type="spellEnd"/>
      <w:r w:rsidRPr="00C9563C">
        <w:rPr>
          <w:sz w:val="28"/>
          <w:szCs w:val="28"/>
          <w:bdr w:val="none" w:sz="0" w:space="0" w:color="auto" w:frame="1"/>
          <w:lang w:bidi="ar-SA"/>
        </w:rPr>
        <w:t xml:space="preserve"> poderia ter escolhido para não jogar o copo plástico no chão?</w:t>
      </w:r>
    </w:p>
    <w:p w:rsidR="00335DF1" w:rsidRPr="00C9563C" w:rsidRDefault="00335DF1" w:rsidP="00C9563C">
      <w:pPr>
        <w:pStyle w:val="texto-IEIJ"/>
        <w:rPr>
          <w:sz w:val="28"/>
          <w:szCs w:val="28"/>
          <w:lang w:bidi="ar-SA"/>
        </w:rPr>
      </w:pPr>
      <w:r>
        <w:rPr>
          <w:sz w:val="28"/>
          <w:szCs w:val="28"/>
          <w:bdr w:val="none" w:sz="0" w:space="0" w:color="auto" w:frame="1"/>
          <w:lang w:bidi="ar-SA"/>
        </w:rPr>
        <w:t>__________________________________________________________________________________________________________________________________________</w:t>
      </w:r>
    </w:p>
    <w:p w:rsidR="00C9563C" w:rsidRDefault="00C9563C" w:rsidP="00C9563C">
      <w:pPr>
        <w:pStyle w:val="texto-IEIJ"/>
        <w:rPr>
          <w:sz w:val="28"/>
          <w:szCs w:val="28"/>
          <w:bdr w:val="none" w:sz="0" w:space="0" w:color="auto" w:frame="1"/>
          <w:lang w:bidi="ar-SA"/>
        </w:rPr>
      </w:pPr>
      <w:r w:rsidRPr="00C9563C">
        <w:rPr>
          <w:sz w:val="28"/>
          <w:szCs w:val="28"/>
          <w:bdr w:val="none" w:sz="0" w:space="0" w:color="auto" w:frame="1"/>
          <w:lang w:bidi="ar-SA"/>
        </w:rPr>
        <w:t xml:space="preserve">d) </w:t>
      </w:r>
      <w:r w:rsidR="00335DF1">
        <w:rPr>
          <w:sz w:val="28"/>
          <w:szCs w:val="28"/>
          <w:bdr w:val="none" w:sz="0" w:space="0" w:color="auto" w:frame="1"/>
          <w:lang w:bidi="ar-SA"/>
        </w:rPr>
        <w:t xml:space="preserve">Se fosse você, evitaria </w:t>
      </w:r>
      <w:r w:rsidRPr="00C9563C">
        <w:rPr>
          <w:sz w:val="28"/>
          <w:szCs w:val="28"/>
          <w:bdr w:val="none" w:sz="0" w:space="0" w:color="auto" w:frame="1"/>
          <w:lang w:bidi="ar-SA"/>
        </w:rPr>
        <w:t>usar o copo plástico? Como?</w:t>
      </w:r>
    </w:p>
    <w:p w:rsidR="00335DF1" w:rsidRDefault="00335DF1" w:rsidP="00C9563C">
      <w:pPr>
        <w:pStyle w:val="texto-IEIJ"/>
        <w:rPr>
          <w:sz w:val="28"/>
          <w:szCs w:val="28"/>
          <w:bdr w:val="none" w:sz="0" w:space="0" w:color="auto" w:frame="1"/>
          <w:lang w:bidi="ar-SA"/>
        </w:rPr>
      </w:pPr>
      <w:r>
        <w:rPr>
          <w:sz w:val="28"/>
          <w:szCs w:val="28"/>
          <w:bdr w:val="none" w:sz="0" w:space="0" w:color="auto" w:frame="1"/>
          <w:lang w:bidi="ar-SA"/>
        </w:rPr>
        <w:t>__________________________________________________________________________________________________________________________________________</w:t>
      </w:r>
    </w:p>
    <w:p w:rsidR="00335DF1" w:rsidRPr="00C9563C" w:rsidRDefault="00335DF1" w:rsidP="00C9563C">
      <w:pPr>
        <w:pStyle w:val="texto-IEIJ"/>
        <w:rPr>
          <w:sz w:val="28"/>
          <w:szCs w:val="28"/>
          <w:lang w:bidi="ar-SA"/>
        </w:rPr>
      </w:pPr>
    </w:p>
    <w:p w:rsidR="00335DF1" w:rsidRDefault="00335DF1" w:rsidP="009D5A19">
      <w:pPr>
        <w:pStyle w:val="texto-IEIJ"/>
        <w:jc w:val="both"/>
        <w:rPr>
          <w:sz w:val="28"/>
          <w:szCs w:val="28"/>
        </w:rPr>
      </w:pPr>
    </w:p>
    <w:p w:rsidR="001649E4" w:rsidRPr="00335DF1" w:rsidRDefault="00335DF1" w:rsidP="009D5A19">
      <w:pPr>
        <w:pStyle w:val="texto-IEIJ"/>
        <w:jc w:val="both"/>
        <w:rPr>
          <w:sz w:val="28"/>
          <w:szCs w:val="28"/>
          <w:lang w:bidi="ar-SA"/>
        </w:rPr>
      </w:pPr>
      <w:r w:rsidRPr="00335DF1">
        <w:rPr>
          <w:sz w:val="28"/>
          <w:szCs w:val="28"/>
        </w:rPr>
        <w:t>Nesta última questão de Matemática, efetue as operações indicadas para descobrir qual é o segredo escondido no casco das tartarugas abaixo e complete as lacunas:</w:t>
      </w:r>
    </w:p>
    <w:p w:rsidR="001F45D3" w:rsidRDefault="00335DF1" w:rsidP="00335DF1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049395" cy="2422525"/>
            <wp:effectExtent l="19050" t="0" r="825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9B5D9B" w:rsidTr="00A23763">
        <w:tc>
          <w:tcPr>
            <w:tcW w:w="9779" w:type="dxa"/>
            <w:gridSpan w:val="2"/>
          </w:tcPr>
          <w:p w:rsidR="009B5D9B" w:rsidRDefault="009B5D9B" w:rsidP="009B5D9B">
            <w:pPr>
              <w:pStyle w:val="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Cálculos </w:t>
            </w:r>
          </w:p>
        </w:tc>
      </w:tr>
      <w:tr w:rsidR="009B5D9B" w:rsidTr="009B5D9B">
        <w:tc>
          <w:tcPr>
            <w:tcW w:w="4889" w:type="dxa"/>
          </w:tcPr>
          <w:p w:rsidR="009B5D9B" w:rsidRDefault="009B5D9B" w:rsidP="009B5D9B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9B5D9B" w:rsidRDefault="009B5D9B" w:rsidP="009B5D9B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9B5D9B" w:rsidRDefault="009B5D9B" w:rsidP="009B5D9B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9B5D9B" w:rsidRDefault="009B5D9B" w:rsidP="009B5D9B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9B5D9B" w:rsidRDefault="009B5D9B" w:rsidP="009B5D9B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9B5D9B" w:rsidRDefault="009B5D9B" w:rsidP="009B5D9B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9B5D9B" w:rsidRDefault="009B5D9B" w:rsidP="009B5D9B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9B5D9B" w:rsidRDefault="009B5D9B" w:rsidP="009B5D9B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335DF1" w:rsidRDefault="00335DF1" w:rsidP="009B5D9B">
      <w:pPr>
        <w:pStyle w:val="texto-IEIJ"/>
        <w:jc w:val="both"/>
        <w:rPr>
          <w:sz w:val="28"/>
          <w:szCs w:val="28"/>
        </w:rPr>
      </w:pPr>
    </w:p>
    <w:p w:rsidR="009B5D9B" w:rsidRDefault="009B5D9B" w:rsidP="009B5D9B">
      <w:pPr>
        <w:pStyle w:val="texto-IEIJ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1365885" cy="795655"/>
            <wp:effectExtent l="19050" t="0" r="571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 segredo é 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5D9B" w:rsidSect="00A75112">
      <w:headerReference w:type="default" r:id="rId17"/>
      <w:headerReference w:type="first" r:id="rId18"/>
      <w:footerReference w:type="first" r:id="rId19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AE" w:rsidRDefault="004C7AAE">
      <w:r>
        <w:separator/>
      </w:r>
    </w:p>
  </w:endnote>
  <w:endnote w:type="continuationSeparator" w:id="0">
    <w:p w:rsidR="004C7AAE" w:rsidRDefault="004C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AE" w:rsidRDefault="004C7AAE">
      <w:r>
        <w:separator/>
      </w:r>
    </w:p>
  </w:footnote>
  <w:footnote w:type="continuationSeparator" w:id="0">
    <w:p w:rsidR="004C7AAE" w:rsidRDefault="004C7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1873F8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1873F8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5683642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27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9B5D9B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A2155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2155E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4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04A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26F1"/>
    <w:rsid w:val="003031A9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3BEE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223F"/>
    <w:rsid w:val="00F26493"/>
    <w:rsid w:val="00F30B8C"/>
    <w:rsid w:val="00F3184C"/>
    <w:rsid w:val="00F35D2E"/>
    <w:rsid w:val="00F40307"/>
    <w:rsid w:val="00F4090A"/>
    <w:rsid w:val="00F43A3B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2.bp.blogspot.com/-3v5JEEeKi3s/XN168gu0DvI/AAAAAAAABYs/L72RbLq-ZGEt4EJ0-N_B4u9yCT9sJO1eQCK4BGAYYCw/s1600/um-sujo-praia-poluicao-fundo_1308-22313.jp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exame.abril.com.br/noticias-sobre/nordest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2DDC-E177-41AC-9B74-2F577050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6</TotalTime>
  <Pages>5</Pages>
  <Words>569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2019-11-19T18:48:00Z</dcterms:created>
  <dcterms:modified xsi:type="dcterms:W3CDTF">2019-11-19T18:48:00Z</dcterms:modified>
</cp:coreProperties>
</file>