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5A159C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A fase </w:t>
      </w:r>
      <w:proofErr w:type="gramStart"/>
      <w:r w:rsidRPr="0053412A">
        <w:rPr>
          <w:sz w:val="28"/>
          <w:szCs w:val="28"/>
        </w:rPr>
        <w:t>4</w:t>
      </w:r>
      <w:proofErr w:type="gramEnd"/>
      <w:r w:rsidRPr="0053412A">
        <w:rPr>
          <w:sz w:val="28"/>
          <w:szCs w:val="28"/>
        </w:rPr>
        <w:t xml:space="preserve"> da CULT é uma oportunidade que você tem de organizar todos os conhecimentos adquiridos nesta edição da CULT.  Desta vez, conhecemos</w:t>
      </w:r>
      <w:r w:rsidR="0053412A">
        <w:rPr>
          <w:sz w:val="28"/>
          <w:szCs w:val="28"/>
        </w:rPr>
        <w:t xml:space="preserve"> um pouco mais sobre o vazamento do petróleo que atingiu o litoral brasileiro. </w:t>
      </w:r>
    </w:p>
    <w:p w:rsidR="003870B4" w:rsidRPr="0053412A" w:rsidRDefault="003870B4" w:rsidP="003870B4">
      <w:pPr>
        <w:pStyle w:val="texto-IEIJ"/>
        <w:spacing w:before="0"/>
        <w:jc w:val="both"/>
        <w:rPr>
          <w:sz w:val="28"/>
          <w:szCs w:val="28"/>
        </w:rPr>
      </w:pPr>
      <w:r w:rsidRPr="0053412A">
        <w:rPr>
          <w:sz w:val="28"/>
          <w:szCs w:val="28"/>
        </w:rPr>
        <w:tab/>
      </w:r>
      <w:r w:rsidR="0053412A">
        <w:rPr>
          <w:sz w:val="28"/>
          <w:szCs w:val="28"/>
        </w:rPr>
        <w:t>Para fazer a síntese da CULT XXVII</w:t>
      </w:r>
      <w:r w:rsidRPr="0053412A">
        <w:rPr>
          <w:sz w:val="28"/>
          <w:szCs w:val="28"/>
        </w:rPr>
        <w:t>, escreva:</w:t>
      </w:r>
    </w:p>
    <w:p w:rsidR="000E55C0" w:rsidRPr="0053412A" w:rsidRDefault="003870B4" w:rsidP="000E55C0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>a) uma introdução, relatando sobre o</w:t>
      </w:r>
      <w:proofErr w:type="gramStart"/>
      <w:r w:rsidR="000E55C0">
        <w:rPr>
          <w:sz w:val="28"/>
          <w:szCs w:val="28"/>
        </w:rPr>
        <w:t xml:space="preserve"> </w:t>
      </w:r>
      <w:r w:rsidRPr="0053412A">
        <w:rPr>
          <w:sz w:val="28"/>
          <w:szCs w:val="28"/>
        </w:rPr>
        <w:t xml:space="preserve"> </w:t>
      </w:r>
      <w:proofErr w:type="spellStart"/>
      <w:proofErr w:type="gramEnd"/>
      <w:r w:rsidR="000E55C0">
        <w:rPr>
          <w:sz w:val="28"/>
          <w:szCs w:val="28"/>
        </w:rPr>
        <w:t>o</w:t>
      </w:r>
      <w:proofErr w:type="spellEnd"/>
      <w:r w:rsidR="000E55C0">
        <w:rPr>
          <w:sz w:val="28"/>
          <w:szCs w:val="28"/>
        </w:rPr>
        <w:t xml:space="preserve"> fato ocorrido no litoral do Nordeste; </w:t>
      </w:r>
    </w:p>
    <w:p w:rsidR="003870B4" w:rsidRPr="0053412A" w:rsidRDefault="003870B4" w:rsidP="000E55C0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>b) o desenvolvimento do texto, apresentando: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53412A">
        <w:rPr>
          <w:sz w:val="28"/>
          <w:szCs w:val="28"/>
        </w:rPr>
        <w:t>a influência das correntes marítimas na distribuição do petróleo nas costas brasileiras;</w:t>
      </w:r>
    </w:p>
    <w:p w:rsidR="000E55C0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 xml:space="preserve">a influência das correntes marítimas no comércio do tráfico negreiro; 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>o método para localizar a provável fonte de derramamento do petróleo;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 xml:space="preserve">explicação sobre </w:t>
      </w:r>
      <w:proofErr w:type="gramStart"/>
      <w:r w:rsidR="000E55C0">
        <w:rPr>
          <w:sz w:val="28"/>
          <w:szCs w:val="28"/>
        </w:rPr>
        <w:t>a corrente sul</w:t>
      </w:r>
      <w:proofErr w:type="gramEnd"/>
      <w:r w:rsidR="000E55C0">
        <w:rPr>
          <w:sz w:val="28"/>
          <w:szCs w:val="28"/>
        </w:rPr>
        <w:t xml:space="preserve"> equatorial; </w:t>
      </w:r>
      <w:r w:rsidRPr="0053412A">
        <w:rPr>
          <w:sz w:val="28"/>
          <w:szCs w:val="28"/>
        </w:rPr>
        <w:t xml:space="preserve"> 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0E55C0">
        <w:rPr>
          <w:sz w:val="28"/>
          <w:szCs w:val="28"/>
        </w:rPr>
        <w:t>descreva a triangulação da rota dos navios de escravos;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8D0118">
        <w:rPr>
          <w:sz w:val="28"/>
          <w:szCs w:val="28"/>
        </w:rPr>
        <w:t xml:space="preserve">como o </w:t>
      </w:r>
      <w:r w:rsidR="000E55C0">
        <w:rPr>
          <w:sz w:val="28"/>
          <w:szCs w:val="28"/>
        </w:rPr>
        <w:t xml:space="preserve">anticiclone </w:t>
      </w:r>
      <w:r w:rsidR="008D0118">
        <w:rPr>
          <w:sz w:val="28"/>
          <w:szCs w:val="28"/>
        </w:rPr>
        <w:t xml:space="preserve">de Santa Helena favorecia a rota África-Brasil; </w:t>
      </w:r>
    </w:p>
    <w:p w:rsidR="003870B4" w:rsidRPr="0053412A" w:rsidRDefault="003870B4" w:rsidP="003870B4">
      <w:pPr>
        <w:pStyle w:val="texto-IEIJ"/>
        <w:spacing w:before="0"/>
        <w:ind w:firstLine="709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8D0118">
        <w:rPr>
          <w:sz w:val="28"/>
          <w:szCs w:val="28"/>
        </w:rPr>
        <w:t>por que a escravidão indígena não prosperou no Brasil;</w:t>
      </w:r>
    </w:p>
    <w:p w:rsidR="003870B4" w:rsidRDefault="003870B4" w:rsidP="003870B4">
      <w:pPr>
        <w:pStyle w:val="texto-IEIJ"/>
        <w:spacing w:before="0"/>
        <w:jc w:val="both"/>
        <w:rPr>
          <w:sz w:val="28"/>
          <w:szCs w:val="28"/>
        </w:rPr>
      </w:pPr>
      <w:r w:rsidRPr="0053412A">
        <w:rPr>
          <w:sz w:val="28"/>
          <w:szCs w:val="28"/>
        </w:rPr>
        <w:t>c) a conclusão – nessa parte, você deve apresentar:</w:t>
      </w:r>
    </w:p>
    <w:p w:rsidR="008D0118" w:rsidRPr="0053412A" w:rsidRDefault="008D0118" w:rsidP="003870B4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atualização dos dados sobre o vazamento (consultas à mídia);</w:t>
      </w:r>
    </w:p>
    <w:p w:rsidR="003870B4" w:rsidRDefault="003870B4" w:rsidP="003870B4">
      <w:pPr>
        <w:pStyle w:val="texto-IEIJ"/>
        <w:spacing w:before="0"/>
        <w:ind w:firstLine="708"/>
        <w:jc w:val="both"/>
        <w:rPr>
          <w:sz w:val="28"/>
          <w:szCs w:val="28"/>
        </w:rPr>
      </w:pPr>
      <w:r w:rsidRPr="0053412A">
        <w:rPr>
          <w:sz w:val="28"/>
          <w:szCs w:val="28"/>
        </w:rPr>
        <w:t xml:space="preserve">- </w:t>
      </w:r>
      <w:r w:rsidR="008D0118">
        <w:rPr>
          <w:sz w:val="28"/>
          <w:szCs w:val="28"/>
        </w:rPr>
        <w:t xml:space="preserve">quais são os cuidados para diminuir os impactos ambientais causados pelo petróleo. </w:t>
      </w:r>
    </w:p>
    <w:p w:rsidR="003870B4" w:rsidRDefault="008211C1" w:rsidP="003870B4">
      <w:pPr>
        <w:pStyle w:val="texto-IEIJ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1101090</wp:posOffset>
            </wp:positionV>
            <wp:extent cx="6108700" cy="2319655"/>
            <wp:effectExtent l="19050" t="0" r="6350" b="0"/>
            <wp:wrapThrough wrapText="bothSides">
              <wp:wrapPolygon edited="0">
                <wp:start x="-67" y="0"/>
                <wp:lineTo x="-67" y="21464"/>
                <wp:lineTo x="21622" y="21464"/>
                <wp:lineTo x="21622" y="0"/>
                <wp:lineTo x="-67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70B4" w:rsidRPr="0053412A">
        <w:rPr>
          <w:sz w:val="28"/>
          <w:szCs w:val="28"/>
        </w:rPr>
        <w:t xml:space="preserve">Você poderá, também, acrescentar aprendizagens relacionas </w:t>
      </w:r>
      <w:r w:rsidR="008D0118">
        <w:rPr>
          <w:sz w:val="28"/>
          <w:szCs w:val="28"/>
        </w:rPr>
        <w:t xml:space="preserve">a outras fontes de informações que </w:t>
      </w:r>
      <w:r w:rsidR="003870B4" w:rsidRPr="0053412A">
        <w:rPr>
          <w:sz w:val="28"/>
          <w:szCs w:val="28"/>
        </w:rPr>
        <w:t xml:space="preserve">completam a ideia da melhora da </w:t>
      </w:r>
      <w:r w:rsidR="008D0118">
        <w:rPr>
          <w:sz w:val="28"/>
          <w:szCs w:val="28"/>
        </w:rPr>
        <w:t xml:space="preserve">qualidade ambiental dos oceanos do planeta. </w:t>
      </w:r>
    </w:p>
    <w:p w:rsidR="008D0118" w:rsidRDefault="008D0118" w:rsidP="008D0118">
      <w:pPr>
        <w:pStyle w:val="texto-IEIJ"/>
        <w:jc w:val="both"/>
        <w:rPr>
          <w:sz w:val="28"/>
          <w:szCs w:val="28"/>
        </w:rPr>
      </w:pPr>
    </w:p>
    <w:p w:rsidR="008D0118" w:rsidRDefault="008D0118" w:rsidP="003870B4">
      <w:pPr>
        <w:pStyle w:val="texto-IEIJ"/>
        <w:ind w:firstLine="708"/>
        <w:jc w:val="both"/>
        <w:rPr>
          <w:sz w:val="28"/>
          <w:szCs w:val="28"/>
        </w:rPr>
      </w:pPr>
    </w:p>
    <w:p w:rsidR="008D0118" w:rsidRDefault="008D0118" w:rsidP="008D0118">
      <w:pPr>
        <w:pStyle w:val="texto-IEIJ"/>
        <w:jc w:val="both"/>
        <w:rPr>
          <w:sz w:val="28"/>
          <w:szCs w:val="28"/>
        </w:rPr>
      </w:pPr>
    </w:p>
    <w:p w:rsidR="008D0118" w:rsidRPr="0053412A" w:rsidRDefault="008D0118" w:rsidP="008D0118">
      <w:pPr>
        <w:pStyle w:val="texto-IEIJ"/>
        <w:jc w:val="both"/>
        <w:rPr>
          <w:sz w:val="28"/>
          <w:szCs w:val="28"/>
        </w:rPr>
      </w:pPr>
    </w:p>
    <w:p w:rsidR="005A159C" w:rsidRPr="005A159C" w:rsidRDefault="005A159C" w:rsidP="005A159C">
      <w:pPr>
        <w:pStyle w:val="texto-IEIJ"/>
        <w:rPr>
          <w:sz w:val="28"/>
          <w:szCs w:val="28"/>
        </w:rPr>
      </w:pPr>
    </w:p>
    <w:p w:rsidR="00224110" w:rsidRPr="006A7D61" w:rsidRDefault="006A7D61" w:rsidP="005A159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24110" w:rsidRPr="006A7D61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3A" w:rsidRDefault="0073453A">
      <w:r>
        <w:separator/>
      </w:r>
    </w:p>
  </w:endnote>
  <w:endnote w:type="continuationSeparator" w:id="0">
    <w:p w:rsidR="0073453A" w:rsidRDefault="0073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3A" w:rsidRDefault="0073453A">
      <w:r>
        <w:separator/>
      </w:r>
    </w:p>
  </w:footnote>
  <w:footnote w:type="continuationSeparator" w:id="0">
    <w:p w:rsidR="0073453A" w:rsidRDefault="0073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FA5E6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FA5E6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6133499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6A7D61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5A159C">
            <w:rPr>
              <w:rFonts w:asciiTheme="minorHAnsi" w:hAnsiTheme="minorHAnsi"/>
              <w:noProof/>
              <w:lang w:eastAsia="pt-BR" w:bidi="ar-SA"/>
            </w:rPr>
            <w:t>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5A159C" w:rsidP="00F11CD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11CDD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8A"/>
    <w:multiLevelType w:val="multilevel"/>
    <w:tmpl w:val="7E7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  <w:num w:numId="1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24BD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55C0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49F1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7DD"/>
    <w:rsid w:val="00157C63"/>
    <w:rsid w:val="00160787"/>
    <w:rsid w:val="001614F3"/>
    <w:rsid w:val="001649E4"/>
    <w:rsid w:val="00164F02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873F8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5D3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110"/>
    <w:rsid w:val="00224DA9"/>
    <w:rsid w:val="002251AE"/>
    <w:rsid w:val="00226DBC"/>
    <w:rsid w:val="00232725"/>
    <w:rsid w:val="00232993"/>
    <w:rsid w:val="00233646"/>
    <w:rsid w:val="00234319"/>
    <w:rsid w:val="002348EF"/>
    <w:rsid w:val="0023504A"/>
    <w:rsid w:val="00235669"/>
    <w:rsid w:val="00235BE0"/>
    <w:rsid w:val="0023695A"/>
    <w:rsid w:val="0023731C"/>
    <w:rsid w:val="0023766B"/>
    <w:rsid w:val="002406CA"/>
    <w:rsid w:val="002440EC"/>
    <w:rsid w:val="002448C0"/>
    <w:rsid w:val="00245DC1"/>
    <w:rsid w:val="0024620F"/>
    <w:rsid w:val="00252245"/>
    <w:rsid w:val="00252A28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6CE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35DF1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0B4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69AA"/>
    <w:rsid w:val="00467168"/>
    <w:rsid w:val="004674C3"/>
    <w:rsid w:val="00467B06"/>
    <w:rsid w:val="0047083F"/>
    <w:rsid w:val="0047584A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8659F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C7AAE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26E15"/>
    <w:rsid w:val="005303DD"/>
    <w:rsid w:val="00530707"/>
    <w:rsid w:val="00530B10"/>
    <w:rsid w:val="0053131F"/>
    <w:rsid w:val="0053188A"/>
    <w:rsid w:val="00531D50"/>
    <w:rsid w:val="00531D67"/>
    <w:rsid w:val="0053412A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59C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A7D61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04CA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2E4F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340AD"/>
    <w:rsid w:val="0073453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1EE7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20A3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1C1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572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35BD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0118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3934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5D9B"/>
    <w:rsid w:val="009B6014"/>
    <w:rsid w:val="009B61DC"/>
    <w:rsid w:val="009B7B05"/>
    <w:rsid w:val="009B7BFD"/>
    <w:rsid w:val="009C45CD"/>
    <w:rsid w:val="009C4DC9"/>
    <w:rsid w:val="009C57D3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5A19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5EF"/>
    <w:rsid w:val="00A14C10"/>
    <w:rsid w:val="00A2063B"/>
    <w:rsid w:val="00A2155E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558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1E4F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42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1E4A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563C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3A94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395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1032"/>
    <w:rsid w:val="00EA3BEE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19F"/>
    <w:rsid w:val="00ED5E93"/>
    <w:rsid w:val="00ED7B66"/>
    <w:rsid w:val="00EE22C7"/>
    <w:rsid w:val="00EE2582"/>
    <w:rsid w:val="00EE2868"/>
    <w:rsid w:val="00EE2963"/>
    <w:rsid w:val="00EE38A5"/>
    <w:rsid w:val="00EE57E9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281A"/>
    <w:rsid w:val="00F0456F"/>
    <w:rsid w:val="00F05E38"/>
    <w:rsid w:val="00F07BFD"/>
    <w:rsid w:val="00F11CA8"/>
    <w:rsid w:val="00F11CDD"/>
    <w:rsid w:val="00F147CB"/>
    <w:rsid w:val="00F17013"/>
    <w:rsid w:val="00F20584"/>
    <w:rsid w:val="00F22122"/>
    <w:rsid w:val="00F2223F"/>
    <w:rsid w:val="00F26493"/>
    <w:rsid w:val="00F30B8C"/>
    <w:rsid w:val="00F3184C"/>
    <w:rsid w:val="00F35985"/>
    <w:rsid w:val="00F35D2E"/>
    <w:rsid w:val="00F40307"/>
    <w:rsid w:val="00F4090A"/>
    <w:rsid w:val="00F43A3B"/>
    <w:rsid w:val="00F458CC"/>
    <w:rsid w:val="00F47FBC"/>
    <w:rsid w:val="00F514DB"/>
    <w:rsid w:val="00F52411"/>
    <w:rsid w:val="00F52959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A5E61"/>
    <w:rsid w:val="00FB08A3"/>
    <w:rsid w:val="00FB0BEB"/>
    <w:rsid w:val="00FB2EF7"/>
    <w:rsid w:val="00FB6805"/>
    <w:rsid w:val="00FB6A16"/>
    <w:rsid w:val="00FC2020"/>
    <w:rsid w:val="00FC33B5"/>
    <w:rsid w:val="00FC3CEA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fr">
    <w:name w:val="f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mb-author">
    <w:name w:val="mb-author"/>
    <w:basedOn w:val="Normal"/>
    <w:rsid w:val="000F49F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g-pstyle0">
    <w:name w:val="g-pstyle0"/>
    <w:basedOn w:val="Normal"/>
    <w:rsid w:val="00DD139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6043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17E1-3BF9-437E-8B8D-021BEAE6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2019-11-24T23:45:00Z</dcterms:created>
  <dcterms:modified xsi:type="dcterms:W3CDTF">2019-11-24T23:45:00Z</dcterms:modified>
</cp:coreProperties>
</file>