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A159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onde está o óleo?</w:t>
      </w:r>
    </w:p>
    <w:p w:rsidR="00A148E8" w:rsidRPr="001F32C6" w:rsidRDefault="00A148E8" w:rsidP="00A148E8">
      <w:pPr>
        <w:pStyle w:val="texto-IEIJ"/>
        <w:ind w:firstLine="709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A fase </w:t>
      </w:r>
      <w:proofErr w:type="gramStart"/>
      <w:r w:rsidRPr="001F32C6">
        <w:rPr>
          <w:sz w:val="28"/>
          <w:szCs w:val="28"/>
        </w:rPr>
        <w:t>4</w:t>
      </w:r>
      <w:proofErr w:type="gramEnd"/>
      <w:r w:rsidRPr="001F32C6">
        <w:rPr>
          <w:sz w:val="28"/>
          <w:szCs w:val="28"/>
        </w:rPr>
        <w:t xml:space="preserve"> da CULT é uma oportunidade que você tem de organizar todos os conhecimentos adquiridos nesta edição </w:t>
      </w:r>
      <w:r>
        <w:rPr>
          <w:sz w:val="28"/>
          <w:szCs w:val="28"/>
        </w:rPr>
        <w:t>da CULT.  Desta vez, conhecemos um pouco sobre o petróleo e impactos ambientais</w:t>
      </w:r>
      <w:r w:rsidRPr="001F32C6">
        <w:rPr>
          <w:sz w:val="28"/>
          <w:szCs w:val="28"/>
        </w:rPr>
        <w:t>.</w:t>
      </w:r>
    </w:p>
    <w:p w:rsidR="00A148E8" w:rsidRPr="001F32C6" w:rsidRDefault="00A148E8" w:rsidP="00A148E8">
      <w:pPr>
        <w:pStyle w:val="texto-IEIJ"/>
        <w:jc w:val="both"/>
        <w:rPr>
          <w:sz w:val="28"/>
          <w:szCs w:val="28"/>
        </w:rPr>
      </w:pPr>
      <w:r w:rsidRPr="001F32C6">
        <w:rPr>
          <w:sz w:val="28"/>
          <w:szCs w:val="28"/>
        </w:rPr>
        <w:tab/>
        <w:t>Para fazer a síntese da CULT XX</w:t>
      </w:r>
      <w:r>
        <w:rPr>
          <w:sz w:val="28"/>
          <w:szCs w:val="28"/>
        </w:rPr>
        <w:t>VI</w:t>
      </w:r>
      <w:r w:rsidRPr="001F32C6">
        <w:rPr>
          <w:sz w:val="28"/>
          <w:szCs w:val="28"/>
        </w:rPr>
        <w:t>I, escreva:</w:t>
      </w:r>
    </w:p>
    <w:p w:rsidR="00A148E8" w:rsidRPr="001F32C6" w:rsidRDefault="00A148E8" w:rsidP="00A148E8">
      <w:pPr>
        <w:pStyle w:val="texto-IEIJ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a) uma introdução, relatando sobre </w:t>
      </w:r>
      <w:r>
        <w:rPr>
          <w:sz w:val="28"/>
          <w:szCs w:val="28"/>
        </w:rPr>
        <w:t>o que é a biodiversidade</w:t>
      </w:r>
      <w:r w:rsidRPr="001F32C6">
        <w:rPr>
          <w:sz w:val="28"/>
          <w:szCs w:val="28"/>
        </w:rPr>
        <w:t xml:space="preserve">. </w:t>
      </w:r>
    </w:p>
    <w:p w:rsidR="00A148E8" w:rsidRPr="001F32C6" w:rsidRDefault="00A148E8" w:rsidP="00A148E8">
      <w:pPr>
        <w:pStyle w:val="texto-IEIJ"/>
        <w:jc w:val="both"/>
        <w:rPr>
          <w:sz w:val="28"/>
          <w:szCs w:val="28"/>
        </w:rPr>
      </w:pPr>
      <w:r w:rsidRPr="001F32C6">
        <w:rPr>
          <w:sz w:val="28"/>
          <w:szCs w:val="28"/>
        </w:rPr>
        <w:t>b) o desenvolvimento do texto, apresentando:</w:t>
      </w:r>
    </w:p>
    <w:p w:rsidR="00A148E8" w:rsidRPr="001F32C6" w:rsidRDefault="00A148E8" w:rsidP="00A148E8">
      <w:pPr>
        <w:pStyle w:val="texto-IEIJ"/>
        <w:ind w:firstLine="709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- </w:t>
      </w:r>
      <w:r>
        <w:rPr>
          <w:sz w:val="28"/>
          <w:szCs w:val="28"/>
        </w:rPr>
        <w:t>explique o que pode ocorrer quando uma espécie animal ou vegetal desaparece no meio ambiente;</w:t>
      </w:r>
    </w:p>
    <w:p w:rsidR="00A148E8" w:rsidRPr="001F32C6" w:rsidRDefault="00A148E8" w:rsidP="00A148E8">
      <w:pPr>
        <w:pStyle w:val="texto-IEIJ"/>
        <w:ind w:firstLine="709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escreva</w:t>
      </w:r>
      <w:proofErr w:type="gramEnd"/>
      <w:r>
        <w:rPr>
          <w:sz w:val="28"/>
          <w:szCs w:val="28"/>
        </w:rPr>
        <w:t xml:space="preserve"> quais são os problemas que podem influenciar no meio ambiente; </w:t>
      </w:r>
    </w:p>
    <w:p w:rsidR="00A148E8" w:rsidRPr="001F32C6" w:rsidRDefault="00A148E8" w:rsidP="00A148E8">
      <w:pPr>
        <w:pStyle w:val="texto-IEIJ"/>
        <w:ind w:firstLine="709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- </w:t>
      </w:r>
      <w:r w:rsidR="008F4F4D">
        <w:rPr>
          <w:sz w:val="28"/>
          <w:szCs w:val="28"/>
        </w:rPr>
        <w:t>descreva o problema do derramamento do petróleo no litoral nordestino:</w:t>
      </w:r>
    </w:p>
    <w:p w:rsidR="00A148E8" w:rsidRDefault="00A148E8" w:rsidP="00A148E8">
      <w:pPr>
        <w:pStyle w:val="texto-IEIJ"/>
        <w:ind w:firstLine="709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- </w:t>
      </w:r>
      <w:r w:rsidR="008F4F4D">
        <w:rPr>
          <w:sz w:val="28"/>
          <w:szCs w:val="28"/>
        </w:rPr>
        <w:t>quais são as consequências do derramamento do petróleo para a vida animal e vegetal da região;</w:t>
      </w:r>
    </w:p>
    <w:p w:rsidR="00A148E8" w:rsidRPr="001F32C6" w:rsidRDefault="00A148E8" w:rsidP="00A148E8">
      <w:pPr>
        <w:pStyle w:val="texto-IEIJ"/>
        <w:jc w:val="both"/>
        <w:rPr>
          <w:sz w:val="28"/>
          <w:szCs w:val="28"/>
        </w:rPr>
      </w:pPr>
      <w:r w:rsidRPr="001F32C6">
        <w:rPr>
          <w:sz w:val="28"/>
          <w:szCs w:val="28"/>
        </w:rPr>
        <w:t>c) a conclusão – nessa parte, você deve apresentar:</w:t>
      </w:r>
    </w:p>
    <w:p w:rsidR="008F4F4D" w:rsidRPr="001F32C6" w:rsidRDefault="00A148E8" w:rsidP="008F4F4D">
      <w:pPr>
        <w:pStyle w:val="texto-IEIJ"/>
        <w:ind w:firstLine="709"/>
        <w:jc w:val="both"/>
        <w:rPr>
          <w:sz w:val="28"/>
          <w:szCs w:val="28"/>
        </w:rPr>
      </w:pPr>
      <w:r w:rsidRPr="001F32C6">
        <w:rPr>
          <w:sz w:val="28"/>
          <w:szCs w:val="28"/>
        </w:rPr>
        <w:t xml:space="preserve">- </w:t>
      </w:r>
      <w:r w:rsidR="008F4F4D" w:rsidRPr="001F32C6">
        <w:rPr>
          <w:sz w:val="28"/>
          <w:szCs w:val="28"/>
        </w:rPr>
        <w:t xml:space="preserve">de que formas as pessoas podem </w:t>
      </w:r>
      <w:r w:rsidR="008F4F4D">
        <w:rPr>
          <w:sz w:val="28"/>
          <w:szCs w:val="28"/>
        </w:rPr>
        <w:t>auxiliar a conter a extinção da vida na Terra.</w:t>
      </w:r>
    </w:p>
    <w:p w:rsidR="00A148E8" w:rsidRDefault="00011439" w:rsidP="00A148E8">
      <w:pPr>
        <w:pStyle w:val="texto-IEIJ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842645</wp:posOffset>
            </wp:positionV>
            <wp:extent cx="6102350" cy="2319655"/>
            <wp:effectExtent l="19050" t="0" r="0" b="0"/>
            <wp:wrapThrough wrapText="bothSides">
              <wp:wrapPolygon edited="0">
                <wp:start x="-67" y="0"/>
                <wp:lineTo x="-67" y="21464"/>
                <wp:lineTo x="21578" y="21464"/>
                <wp:lineTo x="21578" y="0"/>
                <wp:lineTo x="-67" y="0"/>
              </wp:wrapPolygon>
            </wp:wrapThrough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8E8" w:rsidRPr="001F32C6">
        <w:rPr>
          <w:sz w:val="28"/>
          <w:szCs w:val="28"/>
        </w:rPr>
        <w:t xml:space="preserve">Você poderá, também, acrescentar aprendizagens relacionas em outras CULTS que completam a ideia da melhora da vida do homem no planeta Terra. </w:t>
      </w:r>
    </w:p>
    <w:p w:rsidR="00011439" w:rsidRDefault="00011439" w:rsidP="00011439">
      <w:pPr>
        <w:pStyle w:val="texto-IEIJ"/>
        <w:rPr>
          <w:sz w:val="28"/>
          <w:szCs w:val="28"/>
        </w:rPr>
      </w:pPr>
    </w:p>
    <w:p w:rsidR="008F4F4D" w:rsidRDefault="008F4F4D" w:rsidP="008F4F4D">
      <w:pPr>
        <w:pStyle w:val="texto-IEIJ"/>
        <w:rPr>
          <w:sz w:val="28"/>
          <w:szCs w:val="28"/>
        </w:rPr>
      </w:pPr>
    </w:p>
    <w:p w:rsidR="008F4F4D" w:rsidRPr="001F32C6" w:rsidRDefault="008F4F4D" w:rsidP="00A148E8">
      <w:pPr>
        <w:pStyle w:val="texto-IEIJ"/>
        <w:ind w:firstLine="708"/>
        <w:rPr>
          <w:sz w:val="28"/>
          <w:szCs w:val="28"/>
        </w:rPr>
      </w:pPr>
    </w:p>
    <w:p w:rsidR="008D0118" w:rsidRDefault="008D0118" w:rsidP="003870B4">
      <w:pPr>
        <w:pStyle w:val="texto-IEIJ"/>
        <w:ind w:firstLine="708"/>
        <w:jc w:val="both"/>
        <w:rPr>
          <w:sz w:val="28"/>
          <w:szCs w:val="28"/>
        </w:rPr>
      </w:pPr>
    </w:p>
    <w:p w:rsidR="008D0118" w:rsidRDefault="008D0118" w:rsidP="008D0118">
      <w:pPr>
        <w:pStyle w:val="texto-IEIJ"/>
        <w:jc w:val="both"/>
        <w:rPr>
          <w:sz w:val="28"/>
          <w:szCs w:val="28"/>
        </w:rPr>
      </w:pPr>
    </w:p>
    <w:p w:rsidR="008D0118" w:rsidRPr="0053412A" w:rsidRDefault="008D0118" w:rsidP="008D0118">
      <w:pPr>
        <w:pStyle w:val="texto-IEIJ"/>
        <w:jc w:val="both"/>
        <w:rPr>
          <w:sz w:val="28"/>
          <w:szCs w:val="28"/>
        </w:rPr>
      </w:pPr>
    </w:p>
    <w:p w:rsidR="005A159C" w:rsidRPr="005A159C" w:rsidRDefault="005A159C" w:rsidP="005A159C">
      <w:pPr>
        <w:pStyle w:val="texto-IEIJ"/>
        <w:rPr>
          <w:sz w:val="28"/>
          <w:szCs w:val="28"/>
        </w:rPr>
      </w:pPr>
    </w:p>
    <w:p w:rsidR="00224110" w:rsidRPr="006A7D61" w:rsidRDefault="006A7D61" w:rsidP="005A159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24110" w:rsidRPr="006A7D61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1D" w:rsidRDefault="00DC7D1D">
      <w:r>
        <w:separator/>
      </w:r>
    </w:p>
  </w:endnote>
  <w:endnote w:type="continuationSeparator" w:id="0">
    <w:p w:rsidR="00DC7D1D" w:rsidRDefault="00DC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1D" w:rsidRDefault="00DC7D1D">
      <w:r>
        <w:separator/>
      </w:r>
    </w:p>
  </w:footnote>
  <w:footnote w:type="continuationSeparator" w:id="0">
    <w:p w:rsidR="00DC7D1D" w:rsidRDefault="00DC7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F35985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F35985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133481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A159C">
            <w:rPr>
              <w:rFonts w:asciiTheme="minorHAnsi" w:hAnsiTheme="minorHAnsi"/>
              <w:noProof/>
              <w:lang w:eastAsia="pt-BR" w:bidi="ar-SA"/>
            </w:rPr>
            <w:t>27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5A159C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5A159C" w:rsidP="00933B7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33B7E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26F1"/>
    <w:rsid w:val="003031A9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3B7E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C7D1D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BE0F-8D3B-4019-A213-DAEA843D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2019-11-24T23:45:00Z</dcterms:created>
  <dcterms:modified xsi:type="dcterms:W3CDTF">2019-11-24T23:45:00Z</dcterms:modified>
</cp:coreProperties>
</file>