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9482E" w:rsidRDefault="0049482E" w:rsidP="0049482E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187544</wp:posOffset>
            </wp:positionH>
            <wp:positionV relativeFrom="paragraph">
              <wp:posOffset>2051707</wp:posOffset>
            </wp:positionV>
            <wp:extent cx="5745414" cy="662151"/>
            <wp:effectExtent l="19050" t="0" r="7686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14" cy="6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2718982"/>
            <wp:effectExtent l="19050" t="0" r="0" b="0"/>
            <wp:docPr id="4" name="Imagem 17" descr="Crianças indígenas posam de uniforme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ianças indígenas posam de uniforme esc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1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2E" w:rsidRPr="00635C82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proofErr w:type="gramStart"/>
      <w:r w:rsidRPr="00635C82">
        <w:rPr>
          <w:kern w:val="0"/>
          <w:sz w:val="28"/>
          <w:szCs w:val="28"/>
          <w:lang w:bidi="ar-SA"/>
        </w:rPr>
        <w:t xml:space="preserve">“Meu nome é </w:t>
      </w:r>
      <w:proofErr w:type="spellStart"/>
      <w:r w:rsidRPr="00635C82">
        <w:rPr>
          <w:kern w:val="0"/>
          <w:sz w:val="28"/>
          <w:szCs w:val="28"/>
          <w:lang w:bidi="ar-SA"/>
        </w:rPr>
        <w:t>Carlinha</w:t>
      </w:r>
      <w:proofErr w:type="spellEnd"/>
      <w:r w:rsidRPr="00635C82">
        <w:rPr>
          <w:kern w:val="0"/>
          <w:sz w:val="28"/>
          <w:szCs w:val="28"/>
          <w:lang w:bidi="ar-SA"/>
        </w:rPr>
        <w:t xml:space="preserve"> Lins Santos, sou da etnia ianomâmi e vivo na Aldeia </w:t>
      </w:r>
      <w:proofErr w:type="spellStart"/>
      <w:r w:rsidRPr="00635C82">
        <w:rPr>
          <w:kern w:val="0"/>
          <w:sz w:val="28"/>
          <w:szCs w:val="28"/>
          <w:lang w:bidi="ar-SA"/>
        </w:rPr>
        <w:t>Maturacá</w:t>
      </w:r>
      <w:proofErr w:type="spellEnd"/>
      <w:r w:rsidRPr="00635C82">
        <w:rPr>
          <w:kern w:val="0"/>
          <w:sz w:val="28"/>
          <w:szCs w:val="28"/>
          <w:lang w:bidi="ar-SA"/>
        </w:rPr>
        <w:t>, no Amazonas.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Sou professora e leciono na escola estadual da aldeia e na educação infantil. Como educadora, estou junto com a saúde para procurar soluções para a desnutrição de nossas crianças.</w:t>
      </w:r>
    </w:p>
    <w:p w:rsidR="0049482E" w:rsidRPr="00635C82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635C82">
        <w:rPr>
          <w:kern w:val="0"/>
          <w:sz w:val="28"/>
          <w:szCs w:val="28"/>
          <w:lang w:bidi="ar-SA"/>
        </w:rPr>
        <w:t xml:space="preserve">A população de </w:t>
      </w:r>
      <w:proofErr w:type="spellStart"/>
      <w:r w:rsidRPr="00635C82">
        <w:rPr>
          <w:kern w:val="0"/>
          <w:sz w:val="28"/>
          <w:szCs w:val="28"/>
          <w:lang w:bidi="ar-SA"/>
        </w:rPr>
        <w:t>Maturacá</w:t>
      </w:r>
      <w:proofErr w:type="spellEnd"/>
      <w:r w:rsidRPr="00635C82">
        <w:rPr>
          <w:kern w:val="0"/>
          <w:sz w:val="28"/>
          <w:szCs w:val="28"/>
          <w:lang w:bidi="ar-SA"/>
        </w:rPr>
        <w:t xml:space="preserve"> está aumentando, e a doença está aumentando. Essa é a nossa preocupação. O UNICEF e a Fiocruz fizeram um pesquisa com crianças de até </w:t>
      </w:r>
      <w:proofErr w:type="gramStart"/>
      <w:r w:rsidRPr="00635C82">
        <w:rPr>
          <w:kern w:val="0"/>
          <w:sz w:val="28"/>
          <w:szCs w:val="28"/>
          <w:lang w:bidi="ar-SA"/>
        </w:rPr>
        <w:t>5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anos. Foi um desejo do povo ianomâmi. [O estudo revelou que 81,2% das crianças ianomâmis menores de </w:t>
      </w:r>
      <w:proofErr w:type="gramStart"/>
      <w:r w:rsidRPr="00635C82">
        <w:rPr>
          <w:kern w:val="0"/>
          <w:sz w:val="28"/>
          <w:szCs w:val="28"/>
          <w:lang w:bidi="ar-SA"/>
        </w:rPr>
        <w:t>5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anos têm baixa estatura para a idade (desnutrição crônica), 48,5% têm baixo peso para a idade (desnutrição aguda) e 67,8% estão anêmicas].</w:t>
      </w:r>
    </w:p>
    <w:p w:rsidR="0049482E" w:rsidRPr="00635C82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635C82">
        <w:rPr>
          <w:kern w:val="0"/>
          <w:sz w:val="28"/>
          <w:szCs w:val="28"/>
          <w:lang w:bidi="ar-SA"/>
        </w:rPr>
        <w:t xml:space="preserve">Essa pesquisa nos mostrou que a desnutrição está relacionada com uma mudança de alimentação. Hoje, a dependência está no arroz, no macarrão e nos enlatados. Antigamente, se a criança morria, era pelos espíritos maus, não pela doença. A comida que a gente comia era cogumelo, caranguejo, peixe e carne. Hoje, faltou arroz, café... </w:t>
      </w:r>
      <w:proofErr w:type="gramStart"/>
      <w:r w:rsidRPr="00635C82">
        <w:rPr>
          <w:kern w:val="0"/>
          <w:sz w:val="28"/>
          <w:szCs w:val="28"/>
          <w:lang w:bidi="ar-SA"/>
        </w:rPr>
        <w:t>para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cidade, fazer compra. Isso está atrapalhando muito a saúde da criança. </w:t>
      </w:r>
      <w:proofErr w:type="gramStart"/>
      <w:r w:rsidRPr="00635C82">
        <w:rPr>
          <w:kern w:val="0"/>
          <w:sz w:val="28"/>
          <w:szCs w:val="28"/>
          <w:lang w:bidi="ar-SA"/>
        </w:rPr>
        <w:t>As mãe, especialmente as mais novas, não têm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consciência de que, na nossa cultura, existem vitaminas vivas, puras. Da cidade, vem frango cheio de hormônio.</w:t>
      </w:r>
    </w:p>
    <w:p w:rsidR="00ED2240" w:rsidRPr="00ED2240" w:rsidRDefault="00ED2240" w:rsidP="001E579B">
      <w:pPr>
        <w:pStyle w:val="texto-IEIJ"/>
        <w:rPr>
          <w:sz w:val="28"/>
          <w:szCs w:val="28"/>
        </w:rPr>
      </w:pPr>
      <w:r w:rsidRPr="00ED2240">
        <w:rPr>
          <w:sz w:val="28"/>
          <w:szCs w:val="28"/>
        </w:rPr>
        <w:lastRenderedPageBreak/>
        <w:t xml:space="preserve">Questão </w:t>
      </w:r>
      <w:proofErr w:type="gramStart"/>
      <w:r w:rsidRPr="00ED2240">
        <w:rPr>
          <w:sz w:val="28"/>
          <w:szCs w:val="28"/>
        </w:rPr>
        <w:t>1</w:t>
      </w:r>
      <w:proofErr w:type="gramEnd"/>
    </w:p>
    <w:p w:rsidR="003D0A19" w:rsidRPr="006343A8" w:rsidRDefault="006343A8" w:rsidP="006343A8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455295</wp:posOffset>
            </wp:positionV>
            <wp:extent cx="1588770" cy="1560195"/>
            <wp:effectExtent l="19050" t="0" r="0" b="0"/>
            <wp:wrapThrough wrapText="bothSides">
              <wp:wrapPolygon edited="0">
                <wp:start x="-259" y="0"/>
                <wp:lineTo x="-259" y="21363"/>
                <wp:lineTo x="21496" y="21363"/>
                <wp:lineTo x="21496" y="0"/>
                <wp:lineTo x="-259" y="0"/>
              </wp:wrapPolygon>
            </wp:wrapThrough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240" w:rsidRPr="006343A8">
        <w:rPr>
          <w:sz w:val="28"/>
          <w:szCs w:val="28"/>
        </w:rPr>
        <w:t>Na escola, a professora fez uma torta para o lanche. O Dinis e quatro amigos partiram uma torta</w:t>
      </w:r>
      <w:proofErr w:type="gramStart"/>
      <w:r w:rsidR="00ED2240" w:rsidRPr="006343A8">
        <w:rPr>
          <w:sz w:val="28"/>
          <w:szCs w:val="28"/>
        </w:rPr>
        <w:t xml:space="preserve">  </w:t>
      </w:r>
      <w:proofErr w:type="gramEnd"/>
      <w:r w:rsidR="00ED2240" w:rsidRPr="006343A8">
        <w:rPr>
          <w:sz w:val="28"/>
          <w:szCs w:val="28"/>
        </w:rPr>
        <w:t>em cinco fatias, como mostra a figura.</w:t>
      </w:r>
    </w:p>
    <w:p w:rsidR="00ED2240" w:rsidRPr="006343A8" w:rsidRDefault="006343A8" w:rsidP="006343A8">
      <w:pPr>
        <w:pStyle w:val="texto-IEIJ"/>
        <w:jc w:val="both"/>
        <w:rPr>
          <w:sz w:val="28"/>
          <w:szCs w:val="28"/>
        </w:rPr>
      </w:pPr>
      <w:r w:rsidRPr="006343A8">
        <w:rPr>
          <w:sz w:val="28"/>
          <w:szCs w:val="28"/>
        </w:rPr>
        <w:t>Cada um comeu uma fatia. O Dinis disse: «Cada um de nós comeu</w:t>
      </w:r>
      <w:proofErr w:type="gramStart"/>
      <w:r>
        <w:rPr>
          <w:sz w:val="28"/>
          <w:szCs w:val="28"/>
        </w:rPr>
        <w:t xml:space="preserve"> </w:t>
      </w:r>
      <w:r w:rsidRPr="006343A8">
        <w:rPr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32"/>
          <w:szCs w:val="32"/>
        </w:rPr>
        <w:t xml:space="preserve">  </w:t>
      </w:r>
      <w:r w:rsidRPr="006343A8">
        <w:rPr>
          <w:sz w:val="28"/>
          <w:szCs w:val="28"/>
        </w:rPr>
        <w:t>da t</w:t>
      </w:r>
      <w:r>
        <w:rPr>
          <w:sz w:val="28"/>
          <w:szCs w:val="28"/>
        </w:rPr>
        <w:t>orta</w:t>
      </w:r>
      <w:r w:rsidRPr="006343A8">
        <w:rPr>
          <w:sz w:val="28"/>
          <w:szCs w:val="28"/>
        </w:rPr>
        <w:t>».</w:t>
      </w:r>
    </w:p>
    <w:p w:rsidR="006343A8" w:rsidRDefault="006343A8" w:rsidP="006343A8">
      <w:pPr>
        <w:pStyle w:val="texto-IEIJ"/>
        <w:jc w:val="both"/>
        <w:rPr>
          <w:sz w:val="28"/>
          <w:szCs w:val="28"/>
        </w:rPr>
      </w:pPr>
      <w:r w:rsidRPr="006343A8">
        <w:rPr>
          <w:sz w:val="28"/>
          <w:szCs w:val="28"/>
        </w:rPr>
        <w:t>A afirmação do Dinis está correta?</w:t>
      </w:r>
    </w:p>
    <w:p w:rsidR="006343A8" w:rsidRPr="006343A8" w:rsidRDefault="006343A8" w:rsidP="006343A8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239010" cy="330835"/>
            <wp:effectExtent l="19050" t="0" r="889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A8" w:rsidRDefault="006343A8" w:rsidP="006343A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Justifique a s</w:t>
      </w:r>
      <w:r w:rsidRPr="006343A8">
        <w:rPr>
          <w:sz w:val="28"/>
          <w:szCs w:val="28"/>
        </w:rPr>
        <w:t>ua resposta.</w:t>
      </w:r>
    </w:p>
    <w:p w:rsidR="006343A8" w:rsidRDefault="006343A8" w:rsidP="006343A8">
      <w:pPr>
        <w:pStyle w:val="texto-IEIJ"/>
        <w:jc w:val="both"/>
        <w:rPr>
          <w:sz w:val="28"/>
          <w:szCs w:val="28"/>
        </w:rPr>
      </w:pPr>
    </w:p>
    <w:p w:rsidR="006343A8" w:rsidRDefault="006343A8" w:rsidP="006343A8">
      <w:pPr>
        <w:pStyle w:val="texto-IEIJ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Questão </w:t>
      </w:r>
      <w:proofErr w:type="gramStart"/>
      <w:r w:rsidRPr="006343A8">
        <w:rPr>
          <w:sz w:val="28"/>
          <w:szCs w:val="28"/>
        </w:rPr>
        <w:t>2</w:t>
      </w:r>
      <w:proofErr w:type="gramEnd"/>
    </w:p>
    <w:p w:rsidR="006343A8" w:rsidRPr="006343A8" w:rsidRDefault="006343A8" w:rsidP="006343A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frutas são necessárias para uma boa nutrição. </w:t>
      </w:r>
    </w:p>
    <w:p w:rsidR="006343A8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A Marta construiu, com peças de fruta, a sequência seguinte. </w:t>
      </w:r>
    </w:p>
    <w:p w:rsidR="006343A8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57090" cy="8610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0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O Dinis reproduziu o padrão da sequência da Marta, usando materiais escolares. </w:t>
      </w:r>
    </w:p>
    <w:p w:rsidR="006343A8" w:rsidRDefault="000049D0" w:rsidP="006343A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Assinale</w:t>
      </w:r>
      <w:r w:rsidR="006343A8" w:rsidRPr="006343A8">
        <w:rPr>
          <w:sz w:val="28"/>
          <w:szCs w:val="28"/>
        </w:rPr>
        <w:t xml:space="preserve"> com X a opção que mostra a sequência construída pelo Dinis</w:t>
      </w:r>
      <w:r>
        <w:rPr>
          <w:sz w:val="28"/>
          <w:szCs w:val="28"/>
        </w:rPr>
        <w:t>.</w:t>
      </w:r>
    </w:p>
    <w:p w:rsidR="000049D0" w:rsidRDefault="000049D0" w:rsidP="000049D0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34990" cy="2668905"/>
            <wp:effectExtent l="1905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0" w:rsidRPr="006343A8" w:rsidRDefault="00C637F2" w:rsidP="000049D0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59055</wp:posOffset>
            </wp:positionV>
            <wp:extent cx="1224915" cy="1626235"/>
            <wp:effectExtent l="19050" t="0" r="0" b="0"/>
            <wp:wrapThrough wrapText="bothSides">
              <wp:wrapPolygon edited="0">
                <wp:start x="-336" y="0"/>
                <wp:lineTo x="-336" y="21254"/>
                <wp:lineTo x="21499" y="21254"/>
                <wp:lineTo x="21499" y="0"/>
                <wp:lineTo x="-336" y="0"/>
              </wp:wrapPolygon>
            </wp:wrapThrough>
            <wp:docPr id="11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9D0" w:rsidRPr="000049D0" w:rsidRDefault="000049D0" w:rsidP="000049D0">
      <w:pPr>
        <w:widowControl/>
        <w:shd w:val="clear" w:color="auto" w:fill="FFFFFF"/>
        <w:suppressAutoHyphens w:val="0"/>
        <w:spacing w:before="0" w:after="385" w:line="442" w:lineRule="atLeast"/>
        <w:outlineLvl w:val="3"/>
        <w:rPr>
          <w:rFonts w:ascii="Arial" w:eastAsia="Times New Roman" w:hAnsi="Arial" w:cs="Arial"/>
          <w:color w:val="303030"/>
          <w:kern w:val="0"/>
          <w:lang w:eastAsia="pt-BR" w:bidi="ar-SA"/>
        </w:rPr>
      </w:pPr>
      <w:r w:rsidRPr="000049D0">
        <w:rPr>
          <w:rFonts w:ascii="Arial" w:eastAsia="Times New Roman" w:hAnsi="Arial" w:cs="Arial"/>
          <w:b/>
          <w:bCs/>
          <w:color w:val="303030"/>
          <w:kern w:val="0"/>
          <w:lang w:eastAsia="pt-BR" w:bidi="ar-SA"/>
        </w:rPr>
        <w:t xml:space="preserve">Artigo 26: </w:t>
      </w:r>
      <w:proofErr w:type="gramStart"/>
      <w:r w:rsidRPr="000049D0">
        <w:rPr>
          <w:rFonts w:ascii="Arial" w:eastAsia="Times New Roman" w:hAnsi="Arial" w:cs="Arial"/>
          <w:b/>
          <w:bCs/>
          <w:color w:val="303030"/>
          <w:kern w:val="0"/>
          <w:lang w:eastAsia="pt-BR" w:bidi="ar-SA"/>
        </w:rPr>
        <w:t>Ajuda</w:t>
      </w:r>
      <w:proofErr w:type="gramEnd"/>
      <w:r w:rsidRPr="000049D0">
        <w:rPr>
          <w:rFonts w:ascii="Arial" w:eastAsia="Times New Roman" w:hAnsi="Arial" w:cs="Arial"/>
          <w:b/>
          <w:bCs/>
          <w:color w:val="303030"/>
          <w:kern w:val="0"/>
          <w:lang w:eastAsia="pt-BR" w:bidi="ar-SA"/>
        </w:rPr>
        <w:t xml:space="preserve"> social e econômica</w:t>
      </w:r>
      <w:r w:rsidRPr="000049D0">
        <w:rPr>
          <w:rFonts w:ascii="Arial" w:eastAsia="Times New Roman" w:hAnsi="Arial" w:cs="Arial"/>
          <w:color w:val="303030"/>
          <w:kern w:val="0"/>
          <w:lang w:eastAsia="pt-BR" w:bidi="ar-SA"/>
        </w:rPr>
        <w:br/>
        <w:t>Os governos devem fornecer dinheiro ou outro apoio para ajudar crianças de famílias pobres.</w:t>
      </w:r>
    </w:p>
    <w:p w:rsidR="000049D0" w:rsidRPr="000049D0" w:rsidRDefault="000049D0" w:rsidP="001E579B">
      <w:pPr>
        <w:pStyle w:val="texto-IEIJ"/>
        <w:rPr>
          <w:sz w:val="28"/>
          <w:szCs w:val="28"/>
        </w:rPr>
      </w:pPr>
      <w:r w:rsidRPr="000049D0">
        <w:rPr>
          <w:sz w:val="28"/>
          <w:szCs w:val="28"/>
        </w:rPr>
        <w:lastRenderedPageBreak/>
        <w:t xml:space="preserve">Questão </w:t>
      </w:r>
      <w:proofErr w:type="gramStart"/>
      <w:r w:rsidRPr="000049D0">
        <w:rPr>
          <w:sz w:val="28"/>
          <w:szCs w:val="28"/>
        </w:rPr>
        <w:t>3</w:t>
      </w:r>
      <w:proofErr w:type="gramEnd"/>
    </w:p>
    <w:p w:rsidR="000049D0" w:rsidRDefault="000049D0" w:rsidP="000049D0">
      <w:pPr>
        <w:pStyle w:val="texto-IEIJ"/>
        <w:jc w:val="both"/>
        <w:rPr>
          <w:sz w:val="28"/>
          <w:szCs w:val="28"/>
        </w:rPr>
      </w:pPr>
      <w:r w:rsidRPr="000049D0">
        <w:rPr>
          <w:sz w:val="28"/>
          <w:szCs w:val="28"/>
        </w:rPr>
        <w:t xml:space="preserve">A Joana </w:t>
      </w:r>
      <w:r>
        <w:rPr>
          <w:sz w:val="28"/>
          <w:szCs w:val="28"/>
        </w:rPr>
        <w:t>recebeu R$</w:t>
      </w:r>
      <w:r w:rsidRPr="000049D0">
        <w:rPr>
          <w:sz w:val="28"/>
          <w:szCs w:val="28"/>
        </w:rPr>
        <w:t xml:space="preserve"> 46</w:t>
      </w:r>
      <w:r>
        <w:rPr>
          <w:sz w:val="28"/>
          <w:szCs w:val="28"/>
        </w:rPr>
        <w:t>,00</w:t>
      </w:r>
      <w:r w:rsidRPr="000049D0">
        <w:rPr>
          <w:sz w:val="28"/>
          <w:szCs w:val="28"/>
        </w:rPr>
        <w:t xml:space="preserve">. O Dinis </w:t>
      </w:r>
      <w:r>
        <w:rPr>
          <w:sz w:val="28"/>
          <w:szCs w:val="28"/>
        </w:rPr>
        <w:t>recebeu</w:t>
      </w:r>
      <w:r w:rsidRPr="000049D0">
        <w:rPr>
          <w:sz w:val="28"/>
          <w:szCs w:val="28"/>
        </w:rPr>
        <w:t xml:space="preserve"> o dobro do dinheiro da Joana. </w:t>
      </w:r>
    </w:p>
    <w:p w:rsidR="000049D0" w:rsidRDefault="000049D0" w:rsidP="000049D0">
      <w:pPr>
        <w:pStyle w:val="texto-IEIJ"/>
        <w:jc w:val="both"/>
        <w:rPr>
          <w:sz w:val="28"/>
          <w:szCs w:val="28"/>
        </w:rPr>
      </w:pPr>
      <w:r w:rsidRPr="000049D0">
        <w:rPr>
          <w:sz w:val="28"/>
          <w:szCs w:val="28"/>
        </w:rPr>
        <w:t xml:space="preserve">Quanto dinheiro têm a Joana e o Dinis, no total? </w:t>
      </w:r>
    </w:p>
    <w:p w:rsidR="006343A8" w:rsidRDefault="000049D0" w:rsidP="000049D0">
      <w:pPr>
        <w:pStyle w:val="texto-IEIJ"/>
        <w:jc w:val="both"/>
      </w:pPr>
      <w:r>
        <w:rPr>
          <w:sz w:val="28"/>
          <w:szCs w:val="28"/>
        </w:rPr>
        <w:t>Explique</w:t>
      </w:r>
      <w:r w:rsidRPr="000049D0">
        <w:rPr>
          <w:sz w:val="28"/>
          <w:szCs w:val="28"/>
        </w:rPr>
        <w:t xml:space="preserve"> como </w:t>
      </w:r>
      <w:r>
        <w:rPr>
          <w:sz w:val="28"/>
          <w:szCs w:val="28"/>
        </w:rPr>
        <w:t xml:space="preserve">você </w:t>
      </w:r>
      <w:r w:rsidRPr="000049D0">
        <w:rPr>
          <w:sz w:val="28"/>
          <w:szCs w:val="28"/>
        </w:rPr>
        <w:t>cheg</w:t>
      </w:r>
      <w:r>
        <w:rPr>
          <w:sz w:val="28"/>
          <w:szCs w:val="28"/>
        </w:rPr>
        <w:t>ou à s</w:t>
      </w:r>
      <w:r w:rsidRPr="000049D0">
        <w:rPr>
          <w:sz w:val="28"/>
          <w:szCs w:val="28"/>
        </w:rPr>
        <w:t>ua resposta</w:t>
      </w:r>
      <w:r>
        <w:t>.</w:t>
      </w:r>
    </w:p>
    <w:p w:rsidR="000049D0" w:rsidRDefault="000049D0" w:rsidP="000049D0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45785" cy="1828800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0" w:rsidRDefault="000049D0" w:rsidP="000049D0">
      <w:pPr>
        <w:pStyle w:val="texto-IEIJ"/>
        <w:rPr>
          <w:sz w:val="28"/>
          <w:szCs w:val="28"/>
        </w:rPr>
      </w:pPr>
    </w:p>
    <w:p w:rsidR="000049D0" w:rsidRDefault="000049D0" w:rsidP="000049D0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C637F2" w:rsidRDefault="00C637F2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>Este é o</w:t>
      </w:r>
      <w:r w:rsidR="000049D0" w:rsidRPr="00C637F2">
        <w:rPr>
          <w:sz w:val="28"/>
          <w:szCs w:val="28"/>
        </w:rPr>
        <w:t xml:space="preserve"> caminho da </w:t>
      </w:r>
      <w:proofErr w:type="spellStart"/>
      <w:r w:rsidR="000049D0" w:rsidRPr="00C637F2">
        <w:rPr>
          <w:sz w:val="28"/>
          <w:szCs w:val="28"/>
        </w:rPr>
        <w:t>Ca</w:t>
      </w:r>
      <w:r w:rsidRPr="00C637F2">
        <w:rPr>
          <w:sz w:val="28"/>
          <w:szCs w:val="28"/>
        </w:rPr>
        <w:t>rlinha</w:t>
      </w:r>
      <w:proofErr w:type="spellEnd"/>
      <w:r w:rsidRPr="00C637F2">
        <w:rPr>
          <w:sz w:val="28"/>
          <w:szCs w:val="28"/>
        </w:rPr>
        <w:t xml:space="preserve">, de sua aldeia à escola.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A </w:t>
      </w:r>
      <w:proofErr w:type="spellStart"/>
      <w:r w:rsidR="00C637F2">
        <w:rPr>
          <w:sz w:val="28"/>
          <w:szCs w:val="28"/>
        </w:rPr>
        <w:t>Carlinha</w:t>
      </w:r>
      <w:proofErr w:type="spellEnd"/>
      <w:r w:rsidRPr="00C637F2">
        <w:rPr>
          <w:sz w:val="28"/>
          <w:szCs w:val="28"/>
        </w:rPr>
        <w:t xml:space="preserve"> saiu do ponto M e fez o percurso seguinte: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deu três passos em frente, no sentido da seta;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virou um quarto de volta à sua direita e deu quatro passos em frente;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virou um quarto de volta à sua esquerda, deu um passo em frente e parou. </w:t>
      </w:r>
    </w:p>
    <w:p w:rsidR="000049D0" w:rsidRDefault="00C637F2" w:rsidP="00C637F2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582295</wp:posOffset>
            </wp:positionV>
            <wp:extent cx="5848985" cy="4244340"/>
            <wp:effectExtent l="19050" t="0" r="0" b="0"/>
            <wp:wrapThrough wrapText="bothSides">
              <wp:wrapPolygon edited="0">
                <wp:start x="-70" y="0"/>
                <wp:lineTo x="-70" y="21522"/>
                <wp:lineTo x="21598" y="21522"/>
                <wp:lineTo x="21598" y="0"/>
                <wp:lineTo x="-7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Trace</w:t>
      </w:r>
      <w:r w:rsidR="000049D0" w:rsidRPr="00C637F2">
        <w:rPr>
          <w:sz w:val="28"/>
          <w:szCs w:val="28"/>
        </w:rPr>
        <w:t xml:space="preserve">, a lápis, no quadriculado, o percurso da </w:t>
      </w:r>
      <w:proofErr w:type="spellStart"/>
      <w:r>
        <w:rPr>
          <w:sz w:val="28"/>
          <w:szCs w:val="28"/>
        </w:rPr>
        <w:t>Carlinha</w:t>
      </w:r>
      <w:proofErr w:type="spellEnd"/>
      <w:r w:rsidR="000049D0" w:rsidRPr="00C637F2">
        <w:rPr>
          <w:sz w:val="28"/>
          <w:szCs w:val="28"/>
        </w:rPr>
        <w:t xml:space="preserve"> desde o ponto M </w:t>
      </w:r>
      <w:r>
        <w:rPr>
          <w:sz w:val="28"/>
          <w:szCs w:val="28"/>
        </w:rPr>
        <w:t xml:space="preserve">(saída) </w:t>
      </w:r>
      <w:r w:rsidR="000049D0" w:rsidRPr="00C637F2">
        <w:rPr>
          <w:sz w:val="28"/>
          <w:szCs w:val="28"/>
        </w:rPr>
        <w:t>até ao ponto onde parou.</w:t>
      </w:r>
    </w:p>
    <w:p w:rsidR="00C637F2" w:rsidRDefault="00C637F2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>
      <w:pPr>
        <w:rPr>
          <w:sz w:val="28"/>
          <w:szCs w:val="28"/>
        </w:rPr>
      </w:pPr>
      <w:r w:rsidRPr="00C637F2">
        <w:rPr>
          <w:sz w:val="28"/>
          <w:szCs w:val="28"/>
        </w:rPr>
        <w:lastRenderedPageBreak/>
        <w:t xml:space="preserve">Questão </w:t>
      </w:r>
      <w:proofErr w:type="gramStart"/>
      <w:r w:rsidRPr="00C637F2">
        <w:rPr>
          <w:sz w:val="28"/>
          <w:szCs w:val="28"/>
        </w:rPr>
        <w:t>5</w:t>
      </w:r>
      <w:proofErr w:type="gramEnd"/>
    </w:p>
    <w:p w:rsidR="00C637F2" w:rsidRDefault="00C637F2" w:rsidP="00C637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Divirta-se procurando os objetos escondidos. </w:t>
      </w:r>
    </w:p>
    <w:p w:rsidR="00C637F2" w:rsidRDefault="00C637F2" w:rsidP="00C637F2">
      <w:r>
        <w:rPr>
          <w:noProof/>
          <w:lang w:eastAsia="pt-BR" w:bidi="ar-SA"/>
        </w:rPr>
        <w:drawing>
          <wp:inline distT="0" distB="0" distL="0" distR="0">
            <wp:extent cx="6120765" cy="6882180"/>
            <wp:effectExtent l="19050" t="0" r="0" b="0"/>
            <wp:docPr id="28" name="Imagem 28" descr="Resultado de imagem para hidd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hidden pictur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Pr="00C637F2" w:rsidRDefault="00C637F2" w:rsidP="00C637F2"/>
    <w:sectPr w:rsidR="00C637F2" w:rsidRPr="00C637F2" w:rsidSect="00A75112">
      <w:headerReference w:type="default" r:id="rId18"/>
      <w:headerReference w:type="first" r:id="rId19"/>
      <w:footerReference w:type="first" r:id="rId2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AF" w:rsidRDefault="00CD17AF">
      <w:r>
        <w:separator/>
      </w:r>
    </w:p>
  </w:endnote>
  <w:endnote w:type="continuationSeparator" w:id="0">
    <w:p w:rsidR="00CD17AF" w:rsidRDefault="00CD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AF" w:rsidRDefault="00CD17AF">
      <w:r>
        <w:separator/>
      </w:r>
    </w:p>
  </w:footnote>
  <w:footnote w:type="continuationSeparator" w:id="0">
    <w:p w:rsidR="00CD17AF" w:rsidRDefault="00CD1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9F142E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F142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816872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A40D23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C637F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637F2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7A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36B-7BFE-4245-85AC-94AC4B7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8</TotalTime>
  <Pages>4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2019-12-02T21:35:00Z</dcterms:created>
  <dcterms:modified xsi:type="dcterms:W3CDTF">2019-12-02T21:35:00Z</dcterms:modified>
</cp:coreProperties>
</file>