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BF4" w:rsidRDefault="001C135E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saga de londrina</w:t>
      </w:r>
    </w:p>
    <w:p w:rsidR="001C135E" w:rsidRDefault="00104329" w:rsidP="001C135E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032500" cy="3111500"/>
            <wp:effectExtent l="1905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5E" w:rsidRDefault="001C135E" w:rsidP="001C135E">
      <w:pPr>
        <w:pStyle w:val="texto-IEIJ"/>
        <w:jc w:val="both"/>
        <w:rPr>
          <w:sz w:val="28"/>
          <w:szCs w:val="28"/>
        </w:rPr>
      </w:pPr>
      <w:r w:rsidRPr="001C135E">
        <w:rPr>
          <w:sz w:val="28"/>
          <w:szCs w:val="28"/>
        </w:rPr>
        <w:tab/>
        <w:t xml:space="preserve">Hoje você escolheu uma das fichas do livro SAGA DE LONDRINA, publicado pelo extinto Jornal de Londrina, em 2004. </w:t>
      </w:r>
    </w:p>
    <w:p w:rsidR="001C135E" w:rsidRDefault="001C135E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>Nesta série da Cult, exploraremos a história e o presente de Londrina, para conhecermos mais sobre a cidade ... de braços abertos a todos os filhos do nosso Brasil!</w:t>
      </w:r>
    </w:p>
    <w:p w:rsidR="001C135E" w:rsidRDefault="001C135E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1C135E" w:rsidRDefault="001C135E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atentamente a ficha escolhida</w:t>
      </w:r>
      <w:r w:rsidR="00B3410A">
        <w:rPr>
          <w:sz w:val="28"/>
          <w:szCs w:val="28"/>
        </w:rPr>
        <w:t xml:space="preserve"> (frente e verso)</w:t>
      </w:r>
      <w:r>
        <w:rPr>
          <w:sz w:val="28"/>
          <w:szCs w:val="28"/>
        </w:rPr>
        <w:t xml:space="preserve">. </w:t>
      </w:r>
    </w:p>
    <w:p w:rsidR="001C135E" w:rsidRDefault="001C135E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410A">
        <w:rPr>
          <w:sz w:val="28"/>
          <w:szCs w:val="28"/>
        </w:rPr>
        <w:t xml:space="preserve">Prepare 5 questões (inteligentes) de interpretação de texto para trocar com um colega na fase 2. </w:t>
      </w:r>
      <w:r w:rsidR="00104329">
        <w:rPr>
          <w:sz w:val="28"/>
          <w:szCs w:val="28"/>
        </w:rPr>
        <w:t xml:space="preserve">Lembre-se de que utilizamos cerca de 50 minutos para realizar as propostas. </w:t>
      </w:r>
    </w:p>
    <w:p w:rsidR="00B3410A" w:rsidRDefault="00B3410A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Na quarta-feira faremos a troca de </w:t>
      </w:r>
      <w:proofErr w:type="spellStart"/>
      <w:r>
        <w:rPr>
          <w:sz w:val="28"/>
          <w:szCs w:val="28"/>
        </w:rPr>
        <w:t>Cults</w:t>
      </w:r>
      <w:proofErr w:type="spellEnd"/>
      <w:r>
        <w:rPr>
          <w:sz w:val="28"/>
          <w:szCs w:val="28"/>
        </w:rPr>
        <w:t xml:space="preserve">. Apresente boa caligrafia para que o(a) seu(sua) colega possa ter um bom entendimento das questões. </w:t>
      </w:r>
    </w:p>
    <w:p w:rsidR="0073013B" w:rsidRDefault="00B3410A" w:rsidP="001C135E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Preencha no espaço Grupo _____, no cabeçalho, a que grupo deve ser encaminhada a sua Cult. </w:t>
      </w:r>
      <w:bookmarkStart w:id="0" w:name="_GoBack"/>
      <w:bookmarkEnd w:id="0"/>
    </w:p>
    <w:p w:rsidR="002935B9" w:rsidRPr="002935B9" w:rsidRDefault="00B3410A" w:rsidP="002935B9">
      <w:pPr>
        <w:pStyle w:val="texto-IEIJ"/>
        <w:jc w:val="both"/>
        <w:rPr>
          <w:sz w:val="26"/>
          <w:szCs w:val="26"/>
        </w:rPr>
      </w:pPr>
      <w:r>
        <w:rPr>
          <w:sz w:val="28"/>
          <w:szCs w:val="28"/>
        </w:rPr>
        <w:tab/>
        <w:t>Bom trabalho!</w:t>
      </w:r>
    </w:p>
    <w:sectPr w:rsidR="002935B9" w:rsidRPr="002935B9" w:rsidSect="00471AFC">
      <w:headerReference w:type="default" r:id="rId9"/>
      <w:headerReference w:type="first" r:id="rId10"/>
      <w:footerReference w:type="first" r:id="rId11"/>
      <w:type w:val="continuous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D9" w:rsidRDefault="00B96BD9">
      <w:r>
        <w:separator/>
      </w:r>
    </w:p>
  </w:endnote>
  <w:endnote w:type="continuationSeparator" w:id="0">
    <w:p w:rsidR="00B96BD9" w:rsidRDefault="00B9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D9" w:rsidRDefault="00B96BD9">
      <w:r>
        <w:separator/>
      </w:r>
    </w:p>
  </w:footnote>
  <w:footnote w:type="continuationSeparator" w:id="0">
    <w:p w:rsidR="00B96BD9" w:rsidRDefault="00B9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96BD9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7219194" r:id="rId2"/>
            </w:obje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1C135E">
            <w:rPr>
              <w:rFonts w:asciiTheme="minorHAnsi" w:hAnsiTheme="minorHAnsi"/>
              <w:noProof/>
              <w:lang w:eastAsia="pt-BR" w:bidi="ar-SA"/>
            </w:rPr>
            <w:t>29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C135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B3410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04329">
            <w:rPr>
              <w:rFonts w:asciiTheme="minorHAnsi" w:hAnsiTheme="minorHAnsi"/>
              <w:b/>
              <w:noProof/>
              <w:lang w:eastAsia="pt-BR" w:bidi="ar-SA"/>
            </w:rPr>
            <w:t>______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64B"/>
    <w:rsid w:val="000008BE"/>
    <w:rsid w:val="00000C71"/>
    <w:rsid w:val="00000D1A"/>
    <w:rsid w:val="00001111"/>
    <w:rsid w:val="0000115F"/>
    <w:rsid w:val="000049D0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329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3947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57F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135E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35B9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1AFC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482E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43A8"/>
    <w:rsid w:val="00635C82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13B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1F82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764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240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3F2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10A"/>
    <w:rsid w:val="00B34BF5"/>
    <w:rsid w:val="00B36A87"/>
    <w:rsid w:val="00B36D74"/>
    <w:rsid w:val="00B37E3D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6BD9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3C99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7F2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9DB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265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0120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255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4DAB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2240"/>
    <w:rsid w:val="00ED3DB0"/>
    <w:rsid w:val="00ED4A73"/>
    <w:rsid w:val="00ED519F"/>
    <w:rsid w:val="00ED5E93"/>
    <w:rsid w:val="00ED7B66"/>
    <w:rsid w:val="00EE0F57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51A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AB8B631-339D-40BD-BFCC-DADD9008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0">
    <w:name w:val="fr0"/>
    <w:basedOn w:val="Normal"/>
    <w:rsid w:val="00471A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732">
          <w:marLeft w:val="0"/>
          <w:marRight w:val="0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90E7-4FAF-43DB-8FB9-E6CCC929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27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ISIS</cp:lastModifiedBy>
  <cp:revision>4</cp:revision>
  <cp:lastPrinted>2019-12-07T13:20:00Z</cp:lastPrinted>
  <dcterms:created xsi:type="dcterms:W3CDTF">2019-12-06T20:19:00Z</dcterms:created>
  <dcterms:modified xsi:type="dcterms:W3CDTF">2019-12-07T13:20:00Z</dcterms:modified>
</cp:coreProperties>
</file>