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1C135E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saga de londrina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DF7F20" w:rsidTr="00DF7F20">
        <w:tc>
          <w:tcPr>
            <w:tcW w:w="9779" w:type="dxa"/>
          </w:tcPr>
          <w:p w:rsidR="00DF7F20" w:rsidRPr="00DF7F20" w:rsidRDefault="00DF7F20" w:rsidP="00DF7F20">
            <w:pPr>
              <w:pStyle w:val="texto-IEIJ"/>
              <w:rPr>
                <w:sz w:val="28"/>
                <w:szCs w:val="28"/>
              </w:rPr>
            </w:pPr>
            <w:r w:rsidRPr="00DF7F20">
              <w:rPr>
                <w:sz w:val="28"/>
                <w:szCs w:val="28"/>
              </w:rPr>
              <w:t xml:space="preserve">Questão </w:t>
            </w:r>
            <w:proofErr w:type="gramStart"/>
            <w:r w:rsidRPr="00DF7F20">
              <w:rPr>
                <w:sz w:val="28"/>
                <w:szCs w:val="28"/>
              </w:rPr>
              <w:t>1</w:t>
            </w:r>
            <w:proofErr w:type="gramEnd"/>
          </w:p>
          <w:p w:rsidR="00DF7F20" w:rsidRDefault="00DF7F20" w:rsidP="00DF7F20">
            <w:pPr>
              <w:pStyle w:val="texto-IEIJ"/>
            </w:pPr>
          </w:p>
          <w:p w:rsidR="00DF7F20" w:rsidRDefault="00DF7F20" w:rsidP="00DF7F20">
            <w:pPr>
              <w:pStyle w:val="texto-IEIJ"/>
            </w:pPr>
          </w:p>
          <w:p w:rsidR="00DF7F20" w:rsidRDefault="00DF7F20" w:rsidP="00DF7F20">
            <w:pPr>
              <w:pStyle w:val="texto-IEIJ"/>
            </w:pPr>
          </w:p>
          <w:p w:rsidR="00DF7F20" w:rsidRDefault="00DF7F20" w:rsidP="00DF7F20">
            <w:pPr>
              <w:pStyle w:val="texto-IEIJ"/>
            </w:pPr>
          </w:p>
          <w:p w:rsidR="00DF7F20" w:rsidRDefault="00DF7F20" w:rsidP="00DF7F20">
            <w:pPr>
              <w:pStyle w:val="texto-IEIJ"/>
            </w:pPr>
          </w:p>
          <w:p w:rsidR="00DF7F20" w:rsidRDefault="00DF7F20" w:rsidP="00DF7F20">
            <w:pPr>
              <w:pStyle w:val="texto-IEIJ"/>
            </w:pPr>
          </w:p>
          <w:p w:rsidR="00DF7F20" w:rsidRDefault="00DF7F20" w:rsidP="00DF7F20">
            <w:pPr>
              <w:pStyle w:val="texto-IEIJ"/>
            </w:pPr>
          </w:p>
          <w:p w:rsidR="00DF7F20" w:rsidRDefault="00DF7F20" w:rsidP="00DF7F20">
            <w:pPr>
              <w:pStyle w:val="texto-IEIJ"/>
            </w:pPr>
          </w:p>
        </w:tc>
      </w:tr>
      <w:tr w:rsidR="00DF7F20" w:rsidTr="00DF7F20">
        <w:tc>
          <w:tcPr>
            <w:tcW w:w="9779" w:type="dxa"/>
          </w:tcPr>
          <w:p w:rsidR="00DF7F20" w:rsidRDefault="00DF7F20" w:rsidP="00DF7F20">
            <w:pPr>
              <w:pStyle w:val="texto-IEIJ"/>
              <w:rPr>
                <w:sz w:val="28"/>
                <w:szCs w:val="28"/>
              </w:rPr>
            </w:pPr>
            <w:r w:rsidRPr="00DF7F20">
              <w:rPr>
                <w:sz w:val="28"/>
                <w:szCs w:val="28"/>
              </w:rPr>
              <w:t xml:space="preserve">Questão 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  <w:p w:rsidR="00DF7F20" w:rsidRDefault="00DF7F20" w:rsidP="00DF7F20">
            <w:pPr>
              <w:pStyle w:val="texto-IEIJ"/>
              <w:rPr>
                <w:sz w:val="28"/>
                <w:szCs w:val="28"/>
              </w:rPr>
            </w:pPr>
          </w:p>
          <w:p w:rsidR="00DF7F20" w:rsidRDefault="00DF7F20" w:rsidP="00DF7F20">
            <w:pPr>
              <w:pStyle w:val="texto-IEIJ"/>
              <w:rPr>
                <w:sz w:val="28"/>
                <w:szCs w:val="28"/>
              </w:rPr>
            </w:pPr>
          </w:p>
          <w:p w:rsidR="00DF7F20" w:rsidRDefault="00DF7F20" w:rsidP="00DF7F20">
            <w:pPr>
              <w:pStyle w:val="texto-IEIJ"/>
              <w:rPr>
                <w:sz w:val="28"/>
                <w:szCs w:val="28"/>
              </w:rPr>
            </w:pPr>
          </w:p>
          <w:p w:rsidR="00DF7F20" w:rsidRDefault="00DF7F20" w:rsidP="00DF7F20">
            <w:pPr>
              <w:pStyle w:val="texto-IEIJ"/>
              <w:rPr>
                <w:sz w:val="28"/>
                <w:szCs w:val="28"/>
              </w:rPr>
            </w:pPr>
          </w:p>
          <w:p w:rsidR="00DF7F20" w:rsidRDefault="00DF7F20" w:rsidP="00DF7F20">
            <w:pPr>
              <w:pStyle w:val="texto-IEIJ"/>
              <w:rPr>
                <w:sz w:val="28"/>
                <w:szCs w:val="28"/>
              </w:rPr>
            </w:pPr>
          </w:p>
          <w:p w:rsidR="00DF7F20" w:rsidRPr="00DF7F20" w:rsidRDefault="00DF7F20" w:rsidP="00DF7F20">
            <w:pPr>
              <w:pStyle w:val="texto-IEIJ"/>
              <w:rPr>
                <w:sz w:val="28"/>
                <w:szCs w:val="28"/>
              </w:rPr>
            </w:pPr>
          </w:p>
          <w:p w:rsidR="00DF7F20" w:rsidRDefault="00DF7F20" w:rsidP="00DF7F20">
            <w:pPr>
              <w:pStyle w:val="texto-IEIJ"/>
            </w:pPr>
          </w:p>
        </w:tc>
      </w:tr>
      <w:tr w:rsidR="00DF7F20" w:rsidTr="00DF7F20">
        <w:tc>
          <w:tcPr>
            <w:tcW w:w="9779" w:type="dxa"/>
          </w:tcPr>
          <w:p w:rsidR="00DF7F20" w:rsidRPr="00DF7F20" w:rsidRDefault="00DF7F20" w:rsidP="00DF7F20">
            <w:pPr>
              <w:pStyle w:val="texto-IEIJ"/>
              <w:rPr>
                <w:sz w:val="28"/>
                <w:szCs w:val="28"/>
              </w:rPr>
            </w:pPr>
            <w:r w:rsidRPr="00DF7F20">
              <w:rPr>
                <w:sz w:val="28"/>
                <w:szCs w:val="28"/>
              </w:rPr>
              <w:t xml:space="preserve">Questão </w:t>
            </w:r>
            <w:proofErr w:type="gramStart"/>
            <w:r>
              <w:rPr>
                <w:sz w:val="28"/>
                <w:szCs w:val="28"/>
              </w:rPr>
              <w:t>3</w:t>
            </w:r>
            <w:proofErr w:type="gramEnd"/>
          </w:p>
          <w:p w:rsidR="00DF7F20" w:rsidRDefault="00DF7F20" w:rsidP="00DF7F20">
            <w:pPr>
              <w:pStyle w:val="texto-IEIJ"/>
            </w:pPr>
          </w:p>
          <w:p w:rsidR="00DF7F20" w:rsidRDefault="00DF7F20" w:rsidP="00DF7F20">
            <w:pPr>
              <w:pStyle w:val="texto-IEIJ"/>
            </w:pPr>
          </w:p>
          <w:p w:rsidR="00DF7F20" w:rsidRDefault="00DF7F20" w:rsidP="00DF7F20">
            <w:pPr>
              <w:pStyle w:val="texto-IEIJ"/>
            </w:pPr>
          </w:p>
          <w:p w:rsidR="00DF7F20" w:rsidRDefault="00DF7F20" w:rsidP="00DF7F20">
            <w:pPr>
              <w:pStyle w:val="texto-IEIJ"/>
            </w:pPr>
          </w:p>
          <w:p w:rsidR="00DF7F20" w:rsidRDefault="00DF7F20" w:rsidP="00DF7F20">
            <w:pPr>
              <w:pStyle w:val="texto-IEIJ"/>
            </w:pPr>
          </w:p>
          <w:p w:rsidR="00DF7F20" w:rsidRDefault="00DF7F20" w:rsidP="00DF7F20">
            <w:pPr>
              <w:pStyle w:val="texto-IEIJ"/>
            </w:pPr>
          </w:p>
          <w:p w:rsidR="00DF7F20" w:rsidRDefault="00DF7F20" w:rsidP="00DF7F20">
            <w:pPr>
              <w:pStyle w:val="texto-IEIJ"/>
            </w:pPr>
          </w:p>
          <w:p w:rsidR="00DF7F20" w:rsidRDefault="00DF7F20" w:rsidP="00DF7F20">
            <w:pPr>
              <w:pStyle w:val="texto-IEIJ"/>
            </w:pPr>
          </w:p>
        </w:tc>
      </w:tr>
      <w:tr w:rsidR="00DF7F20" w:rsidTr="00DF7F20">
        <w:tc>
          <w:tcPr>
            <w:tcW w:w="9779" w:type="dxa"/>
          </w:tcPr>
          <w:p w:rsidR="00DF7F20" w:rsidRDefault="00DF7F20" w:rsidP="00DF7F20">
            <w:pPr>
              <w:pStyle w:val="texto-IEIJ"/>
              <w:rPr>
                <w:sz w:val="28"/>
                <w:szCs w:val="28"/>
              </w:rPr>
            </w:pPr>
            <w:r w:rsidRPr="00DF7F20">
              <w:rPr>
                <w:sz w:val="28"/>
                <w:szCs w:val="28"/>
              </w:rPr>
              <w:lastRenderedPageBreak/>
              <w:t xml:space="preserve">Questão 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  <w:p w:rsidR="00DF7F20" w:rsidRDefault="00DF7F20" w:rsidP="00DF7F20">
            <w:pPr>
              <w:pStyle w:val="texto-IEIJ"/>
              <w:rPr>
                <w:sz w:val="28"/>
                <w:szCs w:val="28"/>
              </w:rPr>
            </w:pPr>
          </w:p>
          <w:p w:rsidR="00DF7F20" w:rsidRDefault="00DF7F20" w:rsidP="00DF7F20">
            <w:pPr>
              <w:pStyle w:val="texto-IEIJ"/>
              <w:rPr>
                <w:sz w:val="28"/>
                <w:szCs w:val="28"/>
              </w:rPr>
            </w:pPr>
          </w:p>
          <w:p w:rsidR="00DF7F20" w:rsidRDefault="00DF7F20" w:rsidP="00DF7F20">
            <w:pPr>
              <w:pStyle w:val="texto-IEIJ"/>
              <w:rPr>
                <w:sz w:val="28"/>
                <w:szCs w:val="28"/>
              </w:rPr>
            </w:pPr>
          </w:p>
          <w:p w:rsidR="00DF7F20" w:rsidRDefault="00DF7F20" w:rsidP="00DF7F20">
            <w:pPr>
              <w:pStyle w:val="texto-IEIJ"/>
              <w:rPr>
                <w:sz w:val="28"/>
                <w:szCs w:val="28"/>
              </w:rPr>
            </w:pPr>
          </w:p>
          <w:p w:rsidR="00DF7F20" w:rsidRDefault="00DF7F20" w:rsidP="00DF7F20">
            <w:pPr>
              <w:pStyle w:val="texto-IEIJ"/>
              <w:rPr>
                <w:sz w:val="28"/>
                <w:szCs w:val="28"/>
              </w:rPr>
            </w:pPr>
          </w:p>
          <w:p w:rsidR="00DF7F20" w:rsidRDefault="00DF7F20" w:rsidP="00DF7F20">
            <w:pPr>
              <w:pStyle w:val="texto-IEIJ"/>
              <w:rPr>
                <w:sz w:val="28"/>
                <w:szCs w:val="28"/>
              </w:rPr>
            </w:pPr>
          </w:p>
          <w:p w:rsidR="00DF7F20" w:rsidRDefault="00DF7F20" w:rsidP="00DF7F20">
            <w:pPr>
              <w:pStyle w:val="texto-IEIJ"/>
              <w:rPr>
                <w:sz w:val="28"/>
                <w:szCs w:val="28"/>
              </w:rPr>
            </w:pPr>
          </w:p>
          <w:p w:rsidR="00DF7F20" w:rsidRDefault="00DF7F20" w:rsidP="00DF7F20">
            <w:pPr>
              <w:pStyle w:val="texto-IEIJ"/>
              <w:rPr>
                <w:sz w:val="28"/>
                <w:szCs w:val="28"/>
              </w:rPr>
            </w:pPr>
          </w:p>
          <w:p w:rsidR="00DF7F20" w:rsidRDefault="00DF7F20" w:rsidP="00DF7F20">
            <w:pPr>
              <w:pStyle w:val="texto-IEIJ"/>
              <w:rPr>
                <w:sz w:val="28"/>
                <w:szCs w:val="28"/>
              </w:rPr>
            </w:pPr>
          </w:p>
          <w:p w:rsidR="00DF7F20" w:rsidRDefault="00DF7F20" w:rsidP="00DF7F20">
            <w:pPr>
              <w:pStyle w:val="texto-IEIJ"/>
              <w:rPr>
                <w:sz w:val="28"/>
                <w:szCs w:val="28"/>
              </w:rPr>
            </w:pPr>
          </w:p>
          <w:p w:rsidR="00DF7F20" w:rsidRDefault="00DF7F20" w:rsidP="00DF7F20">
            <w:pPr>
              <w:pStyle w:val="texto-IEIJ"/>
              <w:rPr>
                <w:sz w:val="28"/>
                <w:szCs w:val="28"/>
              </w:rPr>
            </w:pPr>
          </w:p>
          <w:p w:rsidR="00DF7F20" w:rsidRDefault="00DF7F20" w:rsidP="00DF7F20">
            <w:pPr>
              <w:pStyle w:val="texto-IEIJ"/>
              <w:rPr>
                <w:sz w:val="28"/>
                <w:szCs w:val="28"/>
              </w:rPr>
            </w:pPr>
          </w:p>
          <w:p w:rsidR="00DF7F20" w:rsidRPr="00DF7F20" w:rsidRDefault="00DF7F20" w:rsidP="00DF7F20">
            <w:pPr>
              <w:pStyle w:val="texto-IEIJ"/>
              <w:rPr>
                <w:sz w:val="28"/>
                <w:szCs w:val="28"/>
              </w:rPr>
            </w:pPr>
          </w:p>
          <w:p w:rsidR="00DF7F20" w:rsidRDefault="00DF7F20" w:rsidP="00DF7F20">
            <w:pPr>
              <w:pStyle w:val="texto-IEIJ"/>
            </w:pPr>
          </w:p>
        </w:tc>
      </w:tr>
      <w:tr w:rsidR="00DF7F20" w:rsidTr="00DF7F20">
        <w:tc>
          <w:tcPr>
            <w:tcW w:w="9779" w:type="dxa"/>
          </w:tcPr>
          <w:p w:rsidR="00DF7F20" w:rsidRDefault="00DF7F20" w:rsidP="00DF7F20">
            <w:pPr>
              <w:pStyle w:val="texto-IEIJ"/>
              <w:rPr>
                <w:sz w:val="28"/>
                <w:szCs w:val="28"/>
              </w:rPr>
            </w:pPr>
            <w:r w:rsidRPr="00DF7F20">
              <w:rPr>
                <w:sz w:val="28"/>
                <w:szCs w:val="28"/>
              </w:rPr>
              <w:t xml:space="preserve">Questão </w:t>
            </w:r>
            <w:proofErr w:type="gramStart"/>
            <w:r>
              <w:rPr>
                <w:sz w:val="28"/>
                <w:szCs w:val="28"/>
              </w:rPr>
              <w:t>5</w:t>
            </w:r>
            <w:proofErr w:type="gramEnd"/>
          </w:p>
          <w:p w:rsidR="00DF7F20" w:rsidRDefault="00DF7F20" w:rsidP="00DF7F20">
            <w:pPr>
              <w:pStyle w:val="texto-IEIJ"/>
              <w:rPr>
                <w:sz w:val="28"/>
                <w:szCs w:val="28"/>
              </w:rPr>
            </w:pPr>
          </w:p>
          <w:p w:rsidR="00DF7F20" w:rsidRDefault="00DF7F20" w:rsidP="00DF7F20">
            <w:pPr>
              <w:pStyle w:val="texto-IEIJ"/>
              <w:rPr>
                <w:sz w:val="28"/>
                <w:szCs w:val="28"/>
              </w:rPr>
            </w:pPr>
          </w:p>
          <w:p w:rsidR="00DF7F20" w:rsidRDefault="00DF7F20" w:rsidP="00DF7F20">
            <w:pPr>
              <w:pStyle w:val="texto-IEIJ"/>
              <w:rPr>
                <w:sz w:val="28"/>
                <w:szCs w:val="28"/>
              </w:rPr>
            </w:pPr>
          </w:p>
          <w:p w:rsidR="00DF7F20" w:rsidRDefault="00DF7F20" w:rsidP="00DF7F20">
            <w:pPr>
              <w:pStyle w:val="texto-IEIJ"/>
              <w:rPr>
                <w:sz w:val="28"/>
                <w:szCs w:val="28"/>
              </w:rPr>
            </w:pPr>
          </w:p>
          <w:p w:rsidR="00DF7F20" w:rsidRDefault="00DF7F20" w:rsidP="00DF7F20">
            <w:pPr>
              <w:pStyle w:val="texto-IEIJ"/>
              <w:rPr>
                <w:sz w:val="28"/>
                <w:szCs w:val="28"/>
              </w:rPr>
            </w:pPr>
          </w:p>
          <w:p w:rsidR="00DF7F20" w:rsidRDefault="00DF7F20" w:rsidP="00DF7F20">
            <w:pPr>
              <w:pStyle w:val="texto-IEIJ"/>
              <w:rPr>
                <w:sz w:val="28"/>
                <w:szCs w:val="28"/>
              </w:rPr>
            </w:pPr>
          </w:p>
          <w:p w:rsidR="00DF7F20" w:rsidRDefault="00DF7F20" w:rsidP="00DF7F20">
            <w:pPr>
              <w:pStyle w:val="texto-IEIJ"/>
              <w:rPr>
                <w:sz w:val="28"/>
                <w:szCs w:val="28"/>
              </w:rPr>
            </w:pPr>
          </w:p>
          <w:p w:rsidR="00DF7F20" w:rsidRDefault="00DF7F20" w:rsidP="00DF7F20">
            <w:pPr>
              <w:pStyle w:val="texto-IEIJ"/>
              <w:rPr>
                <w:sz w:val="28"/>
                <w:szCs w:val="28"/>
              </w:rPr>
            </w:pPr>
          </w:p>
          <w:p w:rsidR="00DF7F20" w:rsidRDefault="00DF7F20" w:rsidP="00DF7F20">
            <w:pPr>
              <w:pStyle w:val="texto-IEIJ"/>
              <w:rPr>
                <w:sz w:val="28"/>
                <w:szCs w:val="28"/>
              </w:rPr>
            </w:pPr>
          </w:p>
          <w:p w:rsidR="00DF7F20" w:rsidRDefault="00DF7F20" w:rsidP="00DF7F20">
            <w:pPr>
              <w:pStyle w:val="texto-IEIJ"/>
              <w:rPr>
                <w:sz w:val="28"/>
                <w:szCs w:val="28"/>
              </w:rPr>
            </w:pPr>
          </w:p>
          <w:p w:rsidR="00DF7F20" w:rsidRDefault="00DF7F20" w:rsidP="00DF7F20">
            <w:pPr>
              <w:pStyle w:val="texto-IEIJ"/>
              <w:rPr>
                <w:sz w:val="28"/>
                <w:szCs w:val="28"/>
              </w:rPr>
            </w:pPr>
          </w:p>
          <w:p w:rsidR="00DF7F20" w:rsidRDefault="00DF7F20" w:rsidP="00DF7F20">
            <w:pPr>
              <w:pStyle w:val="texto-IEIJ"/>
              <w:rPr>
                <w:sz w:val="28"/>
                <w:szCs w:val="28"/>
              </w:rPr>
            </w:pPr>
          </w:p>
          <w:p w:rsidR="00DF7F20" w:rsidRDefault="00DF7F20" w:rsidP="00DF7F20">
            <w:pPr>
              <w:pStyle w:val="texto-IEIJ"/>
              <w:rPr>
                <w:sz w:val="28"/>
                <w:szCs w:val="28"/>
              </w:rPr>
            </w:pPr>
          </w:p>
          <w:p w:rsidR="00DF7F20" w:rsidRPr="00DF7F20" w:rsidRDefault="00DF7F20" w:rsidP="00DF7F20">
            <w:pPr>
              <w:pStyle w:val="texto-IEIJ"/>
              <w:rPr>
                <w:sz w:val="28"/>
                <w:szCs w:val="28"/>
              </w:rPr>
            </w:pPr>
          </w:p>
          <w:p w:rsidR="00DF7F20" w:rsidRDefault="00DF7F20" w:rsidP="00DF7F20">
            <w:pPr>
              <w:pStyle w:val="texto-IEIJ"/>
            </w:pPr>
          </w:p>
        </w:tc>
      </w:tr>
    </w:tbl>
    <w:p w:rsidR="00DF7F20" w:rsidRPr="00DF7F20" w:rsidRDefault="00DF7F20" w:rsidP="00DF7F20">
      <w:pPr>
        <w:pStyle w:val="texto-IEIJ"/>
      </w:pPr>
    </w:p>
    <w:p w:rsidR="00DF7F20" w:rsidRDefault="00DF7F20" w:rsidP="00DF7F20">
      <w:pPr>
        <w:pStyle w:val="texto-IEIJ"/>
      </w:pPr>
    </w:p>
    <w:sectPr w:rsidR="00DF7F20" w:rsidSect="00471AFC">
      <w:headerReference w:type="default" r:id="rId8"/>
      <w:headerReference w:type="first" r:id="rId9"/>
      <w:footerReference w:type="first" r:id="rId10"/>
      <w:type w:val="continuous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0FC" w:rsidRDefault="00D630FC">
      <w:r>
        <w:separator/>
      </w:r>
    </w:p>
  </w:endnote>
  <w:endnote w:type="continuationSeparator" w:id="0">
    <w:p w:rsidR="00D630FC" w:rsidRDefault="00D63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0FC" w:rsidRDefault="00D630FC">
      <w:r>
        <w:separator/>
      </w:r>
    </w:p>
  </w:footnote>
  <w:footnote w:type="continuationSeparator" w:id="0">
    <w:p w:rsidR="00D630FC" w:rsidRDefault="00D63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E94DAB" w:rsidP="00FA409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E94DAB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7158146" r:id="rId2"/>
            </w:pict>
          </w:r>
          <w:r w:rsidR="000B22AC">
            <w:rPr>
              <w:rFonts w:asciiTheme="minorHAnsi" w:hAnsiTheme="minorHAnsi"/>
              <w:noProof/>
              <w:lang w:eastAsia="pt-BR" w:bidi="ar-SA"/>
            </w:rPr>
            <w:t xml:space="preserve">Primavera, 2019. Londrina,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FA409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  <w:r w:rsidR="00AB6ACE">
            <w:rPr>
              <w:rFonts w:asciiTheme="minorHAnsi" w:hAnsiTheme="minorHAnsi"/>
              <w:noProof/>
              <w:lang w:eastAsia="pt-BR" w:bidi="ar-SA"/>
            </w:rPr>
            <w:t xml:space="preserve"> 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  <w:bookmarkStart w:id="0" w:name="_GoBack"/>
          <w:bookmarkEnd w:id="0"/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3026F1" w:rsidP="006A7D61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1C135E">
            <w:rPr>
              <w:rFonts w:asciiTheme="minorHAnsi" w:hAnsiTheme="minorHAnsi"/>
              <w:noProof/>
              <w:lang w:eastAsia="pt-BR" w:bidi="ar-SA"/>
            </w:rPr>
            <w:t>29</w:t>
          </w:r>
          <w:r w:rsidR="00771C40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DF7F20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981619" w:rsidP="00B3410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104329">
            <w:rPr>
              <w:rFonts w:asciiTheme="minorHAnsi" w:hAnsiTheme="minorHAnsi"/>
              <w:b/>
              <w:noProof/>
              <w:lang w:eastAsia="pt-BR" w:bidi="ar-SA"/>
            </w:rPr>
            <w:t>______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85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A21E2"/>
    <w:multiLevelType w:val="multilevel"/>
    <w:tmpl w:val="42C0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F6C8D"/>
    <w:multiLevelType w:val="hybridMultilevel"/>
    <w:tmpl w:val="23C6DF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54420"/>
    <w:multiLevelType w:val="hybridMultilevel"/>
    <w:tmpl w:val="10FE1D86"/>
    <w:lvl w:ilvl="0" w:tplc="44921C7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8708A"/>
    <w:multiLevelType w:val="multilevel"/>
    <w:tmpl w:val="7E7C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37C06"/>
    <w:multiLevelType w:val="hybridMultilevel"/>
    <w:tmpl w:val="3140AA32"/>
    <w:lvl w:ilvl="0" w:tplc="4E163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5DF11C4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D07DE"/>
    <w:multiLevelType w:val="hybridMultilevel"/>
    <w:tmpl w:val="1FB0076A"/>
    <w:lvl w:ilvl="0" w:tplc="B866919C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907F6"/>
    <w:multiLevelType w:val="hybridMultilevel"/>
    <w:tmpl w:val="0B7AC8C8"/>
    <w:lvl w:ilvl="0" w:tplc="C36EF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"/>
  </w:num>
  <w:num w:numId="5">
    <w:abstractNumId w:val="7"/>
  </w:num>
  <w:num w:numId="6">
    <w:abstractNumId w:val="18"/>
  </w:num>
  <w:num w:numId="7">
    <w:abstractNumId w:val="9"/>
  </w:num>
  <w:num w:numId="8">
    <w:abstractNumId w:val="2"/>
  </w:num>
  <w:num w:numId="9">
    <w:abstractNumId w:val="14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12"/>
  </w:num>
  <w:num w:numId="1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5"/>
  </w:num>
  <w:num w:numId="17">
    <w:abstractNumId w:val="6"/>
  </w:num>
  <w:num w:numId="18">
    <w:abstractNumId w:val="15"/>
  </w:num>
  <w:num w:numId="19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49D0"/>
    <w:rsid w:val="00005A6A"/>
    <w:rsid w:val="00005F82"/>
    <w:rsid w:val="0000669B"/>
    <w:rsid w:val="0001045B"/>
    <w:rsid w:val="00010D7F"/>
    <w:rsid w:val="00011439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24BD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055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2AC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55C0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49F1"/>
    <w:rsid w:val="000F5FE4"/>
    <w:rsid w:val="000F6ADB"/>
    <w:rsid w:val="001007D2"/>
    <w:rsid w:val="001019D6"/>
    <w:rsid w:val="00104329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0F6E"/>
    <w:rsid w:val="001319FC"/>
    <w:rsid w:val="001337DE"/>
    <w:rsid w:val="00133947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320"/>
    <w:rsid w:val="00151866"/>
    <w:rsid w:val="001527D2"/>
    <w:rsid w:val="00154AD9"/>
    <w:rsid w:val="001577DD"/>
    <w:rsid w:val="00157C63"/>
    <w:rsid w:val="00160787"/>
    <w:rsid w:val="001614F3"/>
    <w:rsid w:val="001649E4"/>
    <w:rsid w:val="00164F02"/>
    <w:rsid w:val="00165843"/>
    <w:rsid w:val="00165A53"/>
    <w:rsid w:val="00167538"/>
    <w:rsid w:val="0017157F"/>
    <w:rsid w:val="00171A50"/>
    <w:rsid w:val="00174CA2"/>
    <w:rsid w:val="00175400"/>
    <w:rsid w:val="0018089E"/>
    <w:rsid w:val="00183CE6"/>
    <w:rsid w:val="001844CD"/>
    <w:rsid w:val="00186171"/>
    <w:rsid w:val="001862DC"/>
    <w:rsid w:val="001868EE"/>
    <w:rsid w:val="0018721E"/>
    <w:rsid w:val="001873F8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10D"/>
    <w:rsid w:val="001B2781"/>
    <w:rsid w:val="001B2B8D"/>
    <w:rsid w:val="001B3150"/>
    <w:rsid w:val="001B463C"/>
    <w:rsid w:val="001B541A"/>
    <w:rsid w:val="001B5A0F"/>
    <w:rsid w:val="001C07EF"/>
    <w:rsid w:val="001C135E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3F1B"/>
    <w:rsid w:val="001E5389"/>
    <w:rsid w:val="001E5422"/>
    <w:rsid w:val="001E579B"/>
    <w:rsid w:val="001E6C8B"/>
    <w:rsid w:val="001E7BE8"/>
    <w:rsid w:val="001F0DCA"/>
    <w:rsid w:val="001F3B49"/>
    <w:rsid w:val="001F45D3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110"/>
    <w:rsid w:val="00224DA9"/>
    <w:rsid w:val="002251AE"/>
    <w:rsid w:val="00226DBC"/>
    <w:rsid w:val="00232725"/>
    <w:rsid w:val="00232993"/>
    <w:rsid w:val="00233646"/>
    <w:rsid w:val="00233ED9"/>
    <w:rsid w:val="00234319"/>
    <w:rsid w:val="002348EF"/>
    <w:rsid w:val="0023504A"/>
    <w:rsid w:val="00235669"/>
    <w:rsid w:val="00235BE0"/>
    <w:rsid w:val="0023695A"/>
    <w:rsid w:val="0023731C"/>
    <w:rsid w:val="0023766B"/>
    <w:rsid w:val="002406CA"/>
    <w:rsid w:val="002440EC"/>
    <w:rsid w:val="002448C0"/>
    <w:rsid w:val="00245DC1"/>
    <w:rsid w:val="0024620F"/>
    <w:rsid w:val="00252245"/>
    <w:rsid w:val="00252A28"/>
    <w:rsid w:val="002643BD"/>
    <w:rsid w:val="00266107"/>
    <w:rsid w:val="00266CFF"/>
    <w:rsid w:val="0026739E"/>
    <w:rsid w:val="00267A99"/>
    <w:rsid w:val="00270516"/>
    <w:rsid w:val="0027131F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35B9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2D17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6CE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6DE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05"/>
    <w:rsid w:val="0030206C"/>
    <w:rsid w:val="003026F1"/>
    <w:rsid w:val="003031A9"/>
    <w:rsid w:val="0030350C"/>
    <w:rsid w:val="0030482B"/>
    <w:rsid w:val="00305162"/>
    <w:rsid w:val="0030562E"/>
    <w:rsid w:val="00305AD1"/>
    <w:rsid w:val="00305C9D"/>
    <w:rsid w:val="0030647E"/>
    <w:rsid w:val="00310DEE"/>
    <w:rsid w:val="0031229A"/>
    <w:rsid w:val="003127CB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35DF1"/>
    <w:rsid w:val="0034136C"/>
    <w:rsid w:val="00342091"/>
    <w:rsid w:val="00343C4C"/>
    <w:rsid w:val="00344319"/>
    <w:rsid w:val="00344FAD"/>
    <w:rsid w:val="003457C6"/>
    <w:rsid w:val="00346142"/>
    <w:rsid w:val="003472E1"/>
    <w:rsid w:val="0035032A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0B4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0A19"/>
    <w:rsid w:val="003D26B1"/>
    <w:rsid w:val="003E0073"/>
    <w:rsid w:val="003E04E1"/>
    <w:rsid w:val="003E1F14"/>
    <w:rsid w:val="003E2E9E"/>
    <w:rsid w:val="003E4223"/>
    <w:rsid w:val="003E5F7C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78C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69AA"/>
    <w:rsid w:val="00467168"/>
    <w:rsid w:val="004674C3"/>
    <w:rsid w:val="00467B06"/>
    <w:rsid w:val="0047083F"/>
    <w:rsid w:val="00471AFC"/>
    <w:rsid w:val="0047584A"/>
    <w:rsid w:val="004766C2"/>
    <w:rsid w:val="004772E2"/>
    <w:rsid w:val="00477482"/>
    <w:rsid w:val="004779CE"/>
    <w:rsid w:val="004815ED"/>
    <w:rsid w:val="00481B27"/>
    <w:rsid w:val="00482D78"/>
    <w:rsid w:val="0048361F"/>
    <w:rsid w:val="0048493B"/>
    <w:rsid w:val="00485521"/>
    <w:rsid w:val="0048608E"/>
    <w:rsid w:val="004862CE"/>
    <w:rsid w:val="0048659F"/>
    <w:rsid w:val="00491081"/>
    <w:rsid w:val="0049118C"/>
    <w:rsid w:val="0049482E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B78FE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C7AAE"/>
    <w:rsid w:val="004D2457"/>
    <w:rsid w:val="004D417A"/>
    <w:rsid w:val="004E3069"/>
    <w:rsid w:val="004E3096"/>
    <w:rsid w:val="004E4ABC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5876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26E15"/>
    <w:rsid w:val="005303DD"/>
    <w:rsid w:val="00530707"/>
    <w:rsid w:val="00530B10"/>
    <w:rsid w:val="0053131F"/>
    <w:rsid w:val="0053188A"/>
    <w:rsid w:val="00531D50"/>
    <w:rsid w:val="00531D67"/>
    <w:rsid w:val="0053412A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04A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59C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20CB"/>
    <w:rsid w:val="00613BF5"/>
    <w:rsid w:val="00615A5A"/>
    <w:rsid w:val="006209AA"/>
    <w:rsid w:val="00621DAE"/>
    <w:rsid w:val="00622FD2"/>
    <w:rsid w:val="00623052"/>
    <w:rsid w:val="006248D4"/>
    <w:rsid w:val="00626F58"/>
    <w:rsid w:val="00630C37"/>
    <w:rsid w:val="006343A8"/>
    <w:rsid w:val="00635C82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A7D61"/>
    <w:rsid w:val="006B0296"/>
    <w:rsid w:val="006B3046"/>
    <w:rsid w:val="006B4728"/>
    <w:rsid w:val="006B490F"/>
    <w:rsid w:val="006B4F38"/>
    <w:rsid w:val="006B5FE2"/>
    <w:rsid w:val="006B6E9C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04CA"/>
    <w:rsid w:val="00700C67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2E4F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2FD"/>
    <w:rsid w:val="00732B4E"/>
    <w:rsid w:val="00732D1A"/>
    <w:rsid w:val="007336CA"/>
    <w:rsid w:val="007340AD"/>
    <w:rsid w:val="0074180A"/>
    <w:rsid w:val="007432DA"/>
    <w:rsid w:val="00746095"/>
    <w:rsid w:val="0074632B"/>
    <w:rsid w:val="007478F9"/>
    <w:rsid w:val="00754D9A"/>
    <w:rsid w:val="00756198"/>
    <w:rsid w:val="00757BB0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1E9F"/>
    <w:rsid w:val="007B1EE7"/>
    <w:rsid w:val="007B2510"/>
    <w:rsid w:val="007B2DF3"/>
    <w:rsid w:val="007B7157"/>
    <w:rsid w:val="007B7717"/>
    <w:rsid w:val="007C04CD"/>
    <w:rsid w:val="007C128E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4FF0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20A3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1F82"/>
    <w:rsid w:val="00812A30"/>
    <w:rsid w:val="00813139"/>
    <w:rsid w:val="008133F5"/>
    <w:rsid w:val="00813D90"/>
    <w:rsid w:val="00814601"/>
    <w:rsid w:val="00817D7C"/>
    <w:rsid w:val="008211C1"/>
    <w:rsid w:val="008217C5"/>
    <w:rsid w:val="0082438B"/>
    <w:rsid w:val="0082537D"/>
    <w:rsid w:val="00826772"/>
    <w:rsid w:val="00826BCE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572"/>
    <w:rsid w:val="00840689"/>
    <w:rsid w:val="00843444"/>
    <w:rsid w:val="00845180"/>
    <w:rsid w:val="00846273"/>
    <w:rsid w:val="008472D4"/>
    <w:rsid w:val="00850069"/>
    <w:rsid w:val="00851206"/>
    <w:rsid w:val="00852632"/>
    <w:rsid w:val="00852F36"/>
    <w:rsid w:val="00854764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091"/>
    <w:rsid w:val="00885217"/>
    <w:rsid w:val="00885A33"/>
    <w:rsid w:val="00886F45"/>
    <w:rsid w:val="00887F13"/>
    <w:rsid w:val="00890197"/>
    <w:rsid w:val="00891BF9"/>
    <w:rsid w:val="00893338"/>
    <w:rsid w:val="008935BD"/>
    <w:rsid w:val="00895240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0118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4F4D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3934"/>
    <w:rsid w:val="00924CC1"/>
    <w:rsid w:val="009262B8"/>
    <w:rsid w:val="00930232"/>
    <w:rsid w:val="0093053B"/>
    <w:rsid w:val="00930696"/>
    <w:rsid w:val="00930AC6"/>
    <w:rsid w:val="009316A0"/>
    <w:rsid w:val="009316E4"/>
    <w:rsid w:val="009318A6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46AB0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619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5EF4"/>
    <w:rsid w:val="0099774F"/>
    <w:rsid w:val="009A097D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5D9B"/>
    <w:rsid w:val="009B6014"/>
    <w:rsid w:val="009B61DC"/>
    <w:rsid w:val="009B7B05"/>
    <w:rsid w:val="009B7BFD"/>
    <w:rsid w:val="009C45CD"/>
    <w:rsid w:val="009C4DC9"/>
    <w:rsid w:val="009C57D3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5A19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142E"/>
    <w:rsid w:val="009F27D2"/>
    <w:rsid w:val="009F5033"/>
    <w:rsid w:val="009F7124"/>
    <w:rsid w:val="009F727A"/>
    <w:rsid w:val="00A00138"/>
    <w:rsid w:val="00A015AC"/>
    <w:rsid w:val="00A01639"/>
    <w:rsid w:val="00A023D0"/>
    <w:rsid w:val="00A04E5B"/>
    <w:rsid w:val="00A07133"/>
    <w:rsid w:val="00A100D4"/>
    <w:rsid w:val="00A10761"/>
    <w:rsid w:val="00A109B8"/>
    <w:rsid w:val="00A10BE1"/>
    <w:rsid w:val="00A13B59"/>
    <w:rsid w:val="00A145EF"/>
    <w:rsid w:val="00A148E8"/>
    <w:rsid w:val="00A14C10"/>
    <w:rsid w:val="00A2063B"/>
    <w:rsid w:val="00A2155E"/>
    <w:rsid w:val="00A21E55"/>
    <w:rsid w:val="00A22F54"/>
    <w:rsid w:val="00A23F24"/>
    <w:rsid w:val="00A24C2A"/>
    <w:rsid w:val="00A279D9"/>
    <w:rsid w:val="00A30431"/>
    <w:rsid w:val="00A3059A"/>
    <w:rsid w:val="00A35E35"/>
    <w:rsid w:val="00A36838"/>
    <w:rsid w:val="00A37728"/>
    <w:rsid w:val="00A408C6"/>
    <w:rsid w:val="00A40D23"/>
    <w:rsid w:val="00A421C2"/>
    <w:rsid w:val="00A43C07"/>
    <w:rsid w:val="00A47E57"/>
    <w:rsid w:val="00A503F8"/>
    <w:rsid w:val="00A5073C"/>
    <w:rsid w:val="00A507FA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6ACE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558"/>
    <w:rsid w:val="00AE19AD"/>
    <w:rsid w:val="00AE2B3E"/>
    <w:rsid w:val="00AE76DD"/>
    <w:rsid w:val="00AF08A1"/>
    <w:rsid w:val="00AF0C72"/>
    <w:rsid w:val="00AF48C7"/>
    <w:rsid w:val="00AF4FB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1E4F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665"/>
    <w:rsid w:val="00B31705"/>
    <w:rsid w:val="00B319FA"/>
    <w:rsid w:val="00B32981"/>
    <w:rsid w:val="00B33000"/>
    <w:rsid w:val="00B33326"/>
    <w:rsid w:val="00B336D5"/>
    <w:rsid w:val="00B3410A"/>
    <w:rsid w:val="00B34BF5"/>
    <w:rsid w:val="00B36A87"/>
    <w:rsid w:val="00B36D74"/>
    <w:rsid w:val="00B37E3D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380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77981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0587"/>
    <w:rsid w:val="00BB18CB"/>
    <w:rsid w:val="00BB4CBC"/>
    <w:rsid w:val="00BB5101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383D"/>
    <w:rsid w:val="00BD3C99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6BD8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42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1E4A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7F2"/>
    <w:rsid w:val="00C63B7C"/>
    <w:rsid w:val="00C6516E"/>
    <w:rsid w:val="00C66F56"/>
    <w:rsid w:val="00C67340"/>
    <w:rsid w:val="00C723C6"/>
    <w:rsid w:val="00C727BF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563C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51E"/>
    <w:rsid w:val="00CF3B0C"/>
    <w:rsid w:val="00CF47C6"/>
    <w:rsid w:val="00CF7DD5"/>
    <w:rsid w:val="00CF7FE0"/>
    <w:rsid w:val="00D00DFD"/>
    <w:rsid w:val="00D03A94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0FC"/>
    <w:rsid w:val="00D636E3"/>
    <w:rsid w:val="00D63FBA"/>
    <w:rsid w:val="00D67F01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2EF8"/>
    <w:rsid w:val="00D96EDD"/>
    <w:rsid w:val="00DA1040"/>
    <w:rsid w:val="00DA1BFB"/>
    <w:rsid w:val="00DA2396"/>
    <w:rsid w:val="00DA48A6"/>
    <w:rsid w:val="00DA59DB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395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30A"/>
    <w:rsid w:val="00DE4D5D"/>
    <w:rsid w:val="00DE4D8B"/>
    <w:rsid w:val="00DE69CD"/>
    <w:rsid w:val="00DE795C"/>
    <w:rsid w:val="00DF08C5"/>
    <w:rsid w:val="00DF0C88"/>
    <w:rsid w:val="00DF0CBC"/>
    <w:rsid w:val="00DF2225"/>
    <w:rsid w:val="00DF289F"/>
    <w:rsid w:val="00DF350E"/>
    <w:rsid w:val="00DF78DA"/>
    <w:rsid w:val="00DF7F20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0120"/>
    <w:rsid w:val="00E322A3"/>
    <w:rsid w:val="00E332A5"/>
    <w:rsid w:val="00E332CA"/>
    <w:rsid w:val="00E35011"/>
    <w:rsid w:val="00E36A3A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255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86D58"/>
    <w:rsid w:val="00E906C2"/>
    <w:rsid w:val="00E92088"/>
    <w:rsid w:val="00E94DAB"/>
    <w:rsid w:val="00E976AA"/>
    <w:rsid w:val="00EA02AA"/>
    <w:rsid w:val="00EA1032"/>
    <w:rsid w:val="00EA15BE"/>
    <w:rsid w:val="00EA3BEE"/>
    <w:rsid w:val="00EA424E"/>
    <w:rsid w:val="00EA4738"/>
    <w:rsid w:val="00EA7E15"/>
    <w:rsid w:val="00EA7F2A"/>
    <w:rsid w:val="00EB1039"/>
    <w:rsid w:val="00EB1A7C"/>
    <w:rsid w:val="00EB3137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18F0"/>
    <w:rsid w:val="00ED2240"/>
    <w:rsid w:val="00ED3DB0"/>
    <w:rsid w:val="00ED4A73"/>
    <w:rsid w:val="00ED519F"/>
    <w:rsid w:val="00ED5E93"/>
    <w:rsid w:val="00ED7B66"/>
    <w:rsid w:val="00EE0F57"/>
    <w:rsid w:val="00EE22C7"/>
    <w:rsid w:val="00EE2582"/>
    <w:rsid w:val="00EE2868"/>
    <w:rsid w:val="00EE2963"/>
    <w:rsid w:val="00EE38A5"/>
    <w:rsid w:val="00EE57E9"/>
    <w:rsid w:val="00EE6989"/>
    <w:rsid w:val="00EE7FBF"/>
    <w:rsid w:val="00EF196F"/>
    <w:rsid w:val="00EF1C82"/>
    <w:rsid w:val="00EF3427"/>
    <w:rsid w:val="00EF4821"/>
    <w:rsid w:val="00EF5915"/>
    <w:rsid w:val="00EF73EC"/>
    <w:rsid w:val="00EF751A"/>
    <w:rsid w:val="00EF7E55"/>
    <w:rsid w:val="00F00C68"/>
    <w:rsid w:val="00F02A02"/>
    <w:rsid w:val="00F0456F"/>
    <w:rsid w:val="00F05E38"/>
    <w:rsid w:val="00F07BFD"/>
    <w:rsid w:val="00F11CA8"/>
    <w:rsid w:val="00F11CDD"/>
    <w:rsid w:val="00F147CB"/>
    <w:rsid w:val="00F17013"/>
    <w:rsid w:val="00F20584"/>
    <w:rsid w:val="00F22122"/>
    <w:rsid w:val="00F2223F"/>
    <w:rsid w:val="00F26493"/>
    <w:rsid w:val="00F30B8C"/>
    <w:rsid w:val="00F3184C"/>
    <w:rsid w:val="00F35985"/>
    <w:rsid w:val="00F35D2E"/>
    <w:rsid w:val="00F40307"/>
    <w:rsid w:val="00F4090A"/>
    <w:rsid w:val="00F43A3B"/>
    <w:rsid w:val="00F445E2"/>
    <w:rsid w:val="00F458CC"/>
    <w:rsid w:val="00F47FB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66F"/>
    <w:rsid w:val="00F6085D"/>
    <w:rsid w:val="00F612A4"/>
    <w:rsid w:val="00F6290B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80A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4099"/>
    <w:rsid w:val="00FA5B5E"/>
    <w:rsid w:val="00FB08A3"/>
    <w:rsid w:val="00FB0BEB"/>
    <w:rsid w:val="00FB2EF7"/>
    <w:rsid w:val="00FB6805"/>
    <w:rsid w:val="00FB6A16"/>
    <w:rsid w:val="00FC2020"/>
    <w:rsid w:val="00FC33B5"/>
    <w:rsid w:val="00FC3CEA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C51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fr">
    <w:name w:val="f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mb-author">
    <w:name w:val="mb-autho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g-pstyle0">
    <w:name w:val="g-pstyle0"/>
    <w:basedOn w:val="Normal"/>
    <w:rsid w:val="00DD13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intro">
    <w:name w:val="intro"/>
    <w:basedOn w:val="Normal"/>
    <w:rsid w:val="00FD7C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SombreamentoClaro-nfase5">
    <w:name w:val="Light Shading Accent 5"/>
    <w:basedOn w:val="Tabelanormal"/>
    <w:uiPriority w:val="60"/>
    <w:rsid w:val="00981619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981619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981619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8161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r0">
    <w:name w:val="fr0"/>
    <w:basedOn w:val="Normal"/>
    <w:rsid w:val="00471A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fr">
    <w:name w:val="f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mb-author">
    <w:name w:val="mb-autho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g-pstyle0">
    <w:name w:val="g-pstyle0"/>
    <w:basedOn w:val="Normal"/>
    <w:rsid w:val="00DD13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intro">
    <w:name w:val="intro"/>
    <w:basedOn w:val="Normal"/>
    <w:rsid w:val="00FD7C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SombreamentoClaro-nfase5">
    <w:name w:val="Light Shading Accent 5"/>
    <w:basedOn w:val="Tabelanormal"/>
    <w:uiPriority w:val="60"/>
    <w:rsid w:val="009816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9816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9816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816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5732">
          <w:marLeft w:val="0"/>
          <w:marRight w:val="0"/>
          <w:marTop w:val="16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6043">
          <w:marLeft w:val="0"/>
          <w:marRight w:val="0"/>
          <w:marTop w:val="248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76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30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1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3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783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892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6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FA9DD-F978-431A-9B8D-2F56860E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2</Pages>
  <Words>19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2019-12-06T20:23:00Z</dcterms:created>
  <dcterms:modified xsi:type="dcterms:W3CDTF">2019-12-06T20:23:00Z</dcterms:modified>
</cp:coreProperties>
</file>