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4A48" w:rsidRDefault="00D74A48" w:rsidP="00D74A48">
      <w:pPr>
        <w:pStyle w:val="01Ttulo-IEIJ"/>
      </w:pPr>
      <w:r w:rsidRPr="00D74A48">
        <w:t>coronavírus</w:t>
      </w:r>
    </w:p>
    <w:p w:rsidR="00D74A48" w:rsidRPr="00D74A48" w:rsidRDefault="00D74A48" w:rsidP="00D74A48">
      <w:pPr>
        <w:pStyle w:val="03Texto-IEIJ"/>
      </w:pPr>
      <w:r>
        <w:rPr>
          <w:noProof/>
          <w:shd w:val="clear" w:color="auto" w:fil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205740</wp:posOffset>
            </wp:positionV>
            <wp:extent cx="3022600" cy="1345565"/>
            <wp:effectExtent l="19050" t="0" r="6350" b="0"/>
            <wp:wrapThrough wrapText="bothSides">
              <wp:wrapPolygon edited="0">
                <wp:start x="-136" y="0"/>
                <wp:lineTo x="-136" y="21406"/>
                <wp:lineTo x="21645" y="21406"/>
                <wp:lineTo x="21645" y="0"/>
                <wp:lineTo x="-136" y="0"/>
              </wp:wrapPolygon>
            </wp:wrapThrough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172298" cy="1794294"/>
            <wp:effectExtent l="19050" t="0" r="9052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190" cy="179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031" w:rsidRPr="0082314B" w:rsidRDefault="004D0031" w:rsidP="004D0031">
      <w:pPr>
        <w:pStyle w:val="03Texto-IEIJ"/>
      </w:pPr>
      <w:r w:rsidRPr="0082314B">
        <w:t xml:space="preserve">Proposta: </w:t>
      </w:r>
    </w:p>
    <w:p w:rsidR="004D0031" w:rsidRDefault="004D0031" w:rsidP="004D0031">
      <w:pPr>
        <w:pStyle w:val="00IEIJ"/>
        <w:spacing w:before="120"/>
        <w:ind w:firstLine="709"/>
        <w:rPr>
          <w:b/>
        </w:rPr>
      </w:pPr>
      <w:r w:rsidRPr="0082314B">
        <w:t xml:space="preserve">A OMS (Organização Mundial de Saúde) declarou que a epidemia do novo </w:t>
      </w:r>
      <w:proofErr w:type="spellStart"/>
      <w:r w:rsidRPr="0082314B">
        <w:t>coronavírus</w:t>
      </w:r>
      <w:proofErr w:type="spellEnd"/>
      <w:r w:rsidRPr="0082314B">
        <w:t xml:space="preserve"> é uma emergência de saúde internacional. Com isso, a entidade reconheceu que o vírus representa um risco não só na China, onde ele surgiu no fim de 2019, mas no mundo todo. A declaração serve como um aviso para todos os Estados membros das Nações Unidas de que o órgão máximo de saúde no mundo considera a situação séria.</w:t>
      </w:r>
    </w:p>
    <w:p w:rsidR="004D0031" w:rsidRPr="0082314B" w:rsidRDefault="004D0031" w:rsidP="004D0031">
      <w:pPr>
        <w:pStyle w:val="00IEIJ"/>
        <w:spacing w:before="120"/>
        <w:ind w:firstLine="709"/>
      </w:pPr>
      <w:r>
        <w:t xml:space="preserve">Vamos estudar sobre a nova doença para aprendermos a nos proteger. </w:t>
      </w:r>
    </w:p>
    <w:p w:rsidR="004D0031" w:rsidRPr="00D06CAB" w:rsidRDefault="004D0031" w:rsidP="004D0031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D06CAB">
        <w:rPr>
          <w:sz w:val="24"/>
          <w:szCs w:val="24"/>
        </w:rPr>
        <w:t xml:space="preserve">Leia a reportagem </w:t>
      </w:r>
      <w:r>
        <w:rPr>
          <w:sz w:val="24"/>
          <w:szCs w:val="24"/>
        </w:rPr>
        <w:t>especial do jornal O Estado de São Paulo</w:t>
      </w:r>
      <w:r w:rsidRPr="00D06CAB">
        <w:rPr>
          <w:sz w:val="24"/>
          <w:szCs w:val="24"/>
        </w:rPr>
        <w:t>.</w:t>
      </w:r>
    </w:p>
    <w:p w:rsidR="004D0031" w:rsidRPr="00D06CAB" w:rsidRDefault="004D0031" w:rsidP="004D0031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D06CAB">
        <w:rPr>
          <w:sz w:val="24"/>
          <w:szCs w:val="24"/>
        </w:rPr>
        <w:t xml:space="preserve">Numere os parágrafos do texto, para orientar-se na escrita. </w:t>
      </w:r>
    </w:p>
    <w:p w:rsidR="004D0031" w:rsidRPr="00D06CAB" w:rsidRDefault="004D0031" w:rsidP="004D0031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D06CAB">
        <w:rPr>
          <w:sz w:val="24"/>
          <w:szCs w:val="24"/>
        </w:rPr>
        <w:t xml:space="preserve">Escreva o cabeçalho em sua folha de resposta e o título do texto centralizado. </w:t>
      </w:r>
    </w:p>
    <w:p w:rsidR="004D0031" w:rsidRDefault="004D0031" w:rsidP="004D0031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D06CAB">
        <w:rPr>
          <w:sz w:val="24"/>
          <w:szCs w:val="24"/>
        </w:rPr>
        <w:t xml:space="preserve">Inicie a numeração dos parágrafos em sua folha: escreva, em seguida, o que você entendeu sobre cada parágrafo lido. Não copie o texto. </w:t>
      </w:r>
    </w:p>
    <w:p w:rsidR="004D0031" w:rsidRPr="00D06CAB" w:rsidRDefault="004D0031" w:rsidP="004D0031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2182495</wp:posOffset>
            </wp:positionH>
            <wp:positionV relativeFrom="paragraph">
              <wp:posOffset>208915</wp:posOffset>
            </wp:positionV>
            <wp:extent cx="4023995" cy="2645410"/>
            <wp:effectExtent l="19050" t="0" r="0" b="0"/>
            <wp:wrapThrough wrapText="bothSides">
              <wp:wrapPolygon edited="0">
                <wp:start x="-102" y="0"/>
                <wp:lineTo x="-102" y="21465"/>
                <wp:lineTo x="21576" y="21465"/>
                <wp:lineTo x="21576" y="0"/>
                <wp:lineTo x="-102" y="0"/>
              </wp:wrapPolygon>
            </wp:wrapThrough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995" cy="264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e) Em seguida, enumere as imagens. Escreva sobre cada uma delas. </w:t>
      </w:r>
    </w:p>
    <w:p w:rsidR="004D0031" w:rsidRPr="00D06CAB" w:rsidRDefault="004D0031" w:rsidP="004D0031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 w:rsidRPr="00D06CAB">
        <w:rPr>
          <w:sz w:val="24"/>
          <w:szCs w:val="24"/>
        </w:rPr>
        <w:t xml:space="preserve">Ao terminar de escrever o que entendeu, releia o seu resumo para se certificar de que as ideias estão claras para o leitor. </w:t>
      </w:r>
    </w:p>
    <w:p w:rsidR="004D0031" w:rsidRPr="00D06CAB" w:rsidRDefault="004D0031" w:rsidP="004D0031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r w:rsidRPr="00D06CAB">
        <w:rPr>
          <w:sz w:val="24"/>
          <w:szCs w:val="24"/>
        </w:rPr>
        <w:t xml:space="preserve">Pesquise, agora, em revistas periódicas, no jornal ou em outras fontes sobre o </w:t>
      </w:r>
      <w:proofErr w:type="spellStart"/>
      <w:r w:rsidRPr="00D06CAB">
        <w:rPr>
          <w:sz w:val="24"/>
          <w:szCs w:val="24"/>
        </w:rPr>
        <w:t>coronavírus</w:t>
      </w:r>
      <w:proofErr w:type="spellEnd"/>
      <w:r w:rsidRPr="00D06CAB">
        <w:rPr>
          <w:sz w:val="24"/>
          <w:szCs w:val="24"/>
        </w:rPr>
        <w:t xml:space="preserve"> e escreva o que encontrou. Não se esqueça de informar a fonte. </w:t>
      </w:r>
    </w:p>
    <w:p w:rsidR="00D74A48" w:rsidRPr="00D74A48" w:rsidRDefault="004D0031" w:rsidP="004D0031">
      <w:pPr>
        <w:pStyle w:val="texto-IEIJ"/>
        <w:ind w:left="360"/>
        <w:jc w:val="center"/>
      </w:pPr>
      <w:r w:rsidRPr="00D06CAB">
        <w:rPr>
          <w:sz w:val="24"/>
          <w:szCs w:val="24"/>
        </w:rPr>
        <w:t>Bom trabalho!</w:t>
      </w:r>
      <w:bookmarkStart w:id="0" w:name="_GoBack"/>
      <w:bookmarkEnd w:id="0"/>
    </w:p>
    <w:sectPr w:rsidR="00D74A48" w:rsidRPr="00D74A48" w:rsidSect="00946776">
      <w:headerReference w:type="default" r:id="rId11"/>
      <w:headerReference w:type="first" r:id="rId12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C9D" w:rsidRDefault="00702C9D">
      <w:r>
        <w:separator/>
      </w:r>
    </w:p>
  </w:endnote>
  <w:endnote w:type="continuationSeparator" w:id="0">
    <w:p w:rsidR="00702C9D" w:rsidRDefault="00702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C9D" w:rsidRDefault="00702C9D">
      <w:r>
        <w:separator/>
      </w:r>
    </w:p>
  </w:footnote>
  <w:footnote w:type="continuationSeparator" w:id="0">
    <w:p w:rsidR="00702C9D" w:rsidRDefault="00702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1</w:t>
          </w:r>
          <w:r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7C596C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BB4B8C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6C70A8" w:rsidP="00D74A4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D74A48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E1"/>
    <w:rsid w:val="00021DE7"/>
    <w:rsid w:val="00024A20"/>
    <w:rsid w:val="00031731"/>
    <w:rsid w:val="0004199D"/>
    <w:rsid w:val="000438C4"/>
    <w:rsid w:val="00043E9F"/>
    <w:rsid w:val="00047AF9"/>
    <w:rsid w:val="00051B7A"/>
    <w:rsid w:val="00052311"/>
    <w:rsid w:val="00054A4F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6931"/>
    <w:rsid w:val="00096DBF"/>
    <w:rsid w:val="000A4631"/>
    <w:rsid w:val="000A5C88"/>
    <w:rsid w:val="000A7CBA"/>
    <w:rsid w:val="000B1D55"/>
    <w:rsid w:val="000B217A"/>
    <w:rsid w:val="000C616A"/>
    <w:rsid w:val="000C708A"/>
    <w:rsid w:val="000E0345"/>
    <w:rsid w:val="000E6381"/>
    <w:rsid w:val="000E7F1B"/>
    <w:rsid w:val="000F1D9A"/>
    <w:rsid w:val="000F3BCD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4AD9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6CCC"/>
    <w:rsid w:val="002001DF"/>
    <w:rsid w:val="002065E3"/>
    <w:rsid w:val="00206F7E"/>
    <w:rsid w:val="0021240D"/>
    <w:rsid w:val="00212449"/>
    <w:rsid w:val="00214501"/>
    <w:rsid w:val="002251AE"/>
    <w:rsid w:val="00232993"/>
    <w:rsid w:val="00234319"/>
    <w:rsid w:val="00235669"/>
    <w:rsid w:val="00235BE0"/>
    <w:rsid w:val="0023695A"/>
    <w:rsid w:val="0023731C"/>
    <w:rsid w:val="00245DC1"/>
    <w:rsid w:val="0024620F"/>
    <w:rsid w:val="002463BE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3303"/>
    <w:rsid w:val="00313F27"/>
    <w:rsid w:val="003219A1"/>
    <w:rsid w:val="00326E8E"/>
    <w:rsid w:val="00331FA6"/>
    <w:rsid w:val="00342091"/>
    <w:rsid w:val="00344FAD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E0073"/>
    <w:rsid w:val="003E04E1"/>
    <w:rsid w:val="003E4223"/>
    <w:rsid w:val="003F532E"/>
    <w:rsid w:val="003F658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6704"/>
    <w:rsid w:val="00467168"/>
    <w:rsid w:val="00467B06"/>
    <w:rsid w:val="004738E2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54BD"/>
    <w:rsid w:val="004C67E8"/>
    <w:rsid w:val="004C75AF"/>
    <w:rsid w:val="004D0031"/>
    <w:rsid w:val="004E3096"/>
    <w:rsid w:val="004E4ABE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542B8"/>
    <w:rsid w:val="00554B79"/>
    <w:rsid w:val="0055505D"/>
    <w:rsid w:val="00557AE1"/>
    <w:rsid w:val="005614DF"/>
    <w:rsid w:val="0056321F"/>
    <w:rsid w:val="0056448D"/>
    <w:rsid w:val="00565F14"/>
    <w:rsid w:val="00572E63"/>
    <w:rsid w:val="00574012"/>
    <w:rsid w:val="00576A4C"/>
    <w:rsid w:val="0058058F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6779"/>
    <w:rsid w:val="005F6FF2"/>
    <w:rsid w:val="006006EC"/>
    <w:rsid w:val="0060418C"/>
    <w:rsid w:val="006060BA"/>
    <w:rsid w:val="00615A5A"/>
    <w:rsid w:val="006209AA"/>
    <w:rsid w:val="00630C37"/>
    <w:rsid w:val="006374EA"/>
    <w:rsid w:val="006445CF"/>
    <w:rsid w:val="0064715C"/>
    <w:rsid w:val="00654A74"/>
    <w:rsid w:val="006551E5"/>
    <w:rsid w:val="00661C78"/>
    <w:rsid w:val="00666041"/>
    <w:rsid w:val="006661AE"/>
    <w:rsid w:val="00672542"/>
    <w:rsid w:val="00673D24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2C9D"/>
    <w:rsid w:val="007055E3"/>
    <w:rsid w:val="00706855"/>
    <w:rsid w:val="00712031"/>
    <w:rsid w:val="00721E7F"/>
    <w:rsid w:val="007235D4"/>
    <w:rsid w:val="00723763"/>
    <w:rsid w:val="00731291"/>
    <w:rsid w:val="00746095"/>
    <w:rsid w:val="00761732"/>
    <w:rsid w:val="007622C1"/>
    <w:rsid w:val="00763BAE"/>
    <w:rsid w:val="00767970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90197"/>
    <w:rsid w:val="00891BF9"/>
    <w:rsid w:val="008A460D"/>
    <w:rsid w:val="008A4989"/>
    <w:rsid w:val="008A6035"/>
    <w:rsid w:val="008A6B53"/>
    <w:rsid w:val="008B0FEE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798A"/>
    <w:rsid w:val="00967B82"/>
    <w:rsid w:val="009743E7"/>
    <w:rsid w:val="00975C96"/>
    <w:rsid w:val="00977A8B"/>
    <w:rsid w:val="0098195E"/>
    <w:rsid w:val="00984161"/>
    <w:rsid w:val="00987626"/>
    <w:rsid w:val="009A144F"/>
    <w:rsid w:val="009A4D52"/>
    <w:rsid w:val="009A744A"/>
    <w:rsid w:val="009A7C48"/>
    <w:rsid w:val="009B0D8F"/>
    <w:rsid w:val="009B7B05"/>
    <w:rsid w:val="009C4DC9"/>
    <w:rsid w:val="009D0E2A"/>
    <w:rsid w:val="009D2BA4"/>
    <w:rsid w:val="009D56C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7133"/>
    <w:rsid w:val="00A100D4"/>
    <w:rsid w:val="00A10BE1"/>
    <w:rsid w:val="00A13B59"/>
    <w:rsid w:val="00A14C10"/>
    <w:rsid w:val="00A21E55"/>
    <w:rsid w:val="00A22F54"/>
    <w:rsid w:val="00A279D9"/>
    <w:rsid w:val="00A30431"/>
    <w:rsid w:val="00A3059A"/>
    <w:rsid w:val="00A35E35"/>
    <w:rsid w:val="00A36838"/>
    <w:rsid w:val="00A47E57"/>
    <w:rsid w:val="00A51D78"/>
    <w:rsid w:val="00A530A2"/>
    <w:rsid w:val="00A61665"/>
    <w:rsid w:val="00A632E4"/>
    <w:rsid w:val="00A72366"/>
    <w:rsid w:val="00A81C6C"/>
    <w:rsid w:val="00AA135D"/>
    <w:rsid w:val="00AB00B4"/>
    <w:rsid w:val="00AB0CA9"/>
    <w:rsid w:val="00AB2297"/>
    <w:rsid w:val="00AB26A1"/>
    <w:rsid w:val="00AB4E11"/>
    <w:rsid w:val="00AB55D1"/>
    <w:rsid w:val="00AB6679"/>
    <w:rsid w:val="00AB66A3"/>
    <w:rsid w:val="00AC2F4A"/>
    <w:rsid w:val="00AC5C99"/>
    <w:rsid w:val="00AC6BB6"/>
    <w:rsid w:val="00AD3ABE"/>
    <w:rsid w:val="00AE09FC"/>
    <w:rsid w:val="00AF08A1"/>
    <w:rsid w:val="00AF5305"/>
    <w:rsid w:val="00AF659D"/>
    <w:rsid w:val="00AF7745"/>
    <w:rsid w:val="00B01C05"/>
    <w:rsid w:val="00B0571E"/>
    <w:rsid w:val="00B07404"/>
    <w:rsid w:val="00B15520"/>
    <w:rsid w:val="00B250CC"/>
    <w:rsid w:val="00B27C73"/>
    <w:rsid w:val="00B319FA"/>
    <w:rsid w:val="00B32981"/>
    <w:rsid w:val="00B44BFC"/>
    <w:rsid w:val="00B45B13"/>
    <w:rsid w:val="00B45C90"/>
    <w:rsid w:val="00B517ED"/>
    <w:rsid w:val="00B51A9F"/>
    <w:rsid w:val="00B51B1F"/>
    <w:rsid w:val="00B53532"/>
    <w:rsid w:val="00B60819"/>
    <w:rsid w:val="00B73E09"/>
    <w:rsid w:val="00B80060"/>
    <w:rsid w:val="00B8123F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2A"/>
    <w:rsid w:val="00BE69CD"/>
    <w:rsid w:val="00BF6C25"/>
    <w:rsid w:val="00BF7203"/>
    <w:rsid w:val="00C0054C"/>
    <w:rsid w:val="00C04C36"/>
    <w:rsid w:val="00C05ACC"/>
    <w:rsid w:val="00C1375E"/>
    <w:rsid w:val="00C13FDB"/>
    <w:rsid w:val="00C1521A"/>
    <w:rsid w:val="00C25D94"/>
    <w:rsid w:val="00C41156"/>
    <w:rsid w:val="00C51073"/>
    <w:rsid w:val="00C51AFE"/>
    <w:rsid w:val="00C67340"/>
    <w:rsid w:val="00C723C6"/>
    <w:rsid w:val="00C759B0"/>
    <w:rsid w:val="00C84D65"/>
    <w:rsid w:val="00C85C19"/>
    <w:rsid w:val="00C85F19"/>
    <w:rsid w:val="00CA289F"/>
    <w:rsid w:val="00CA3BAF"/>
    <w:rsid w:val="00CA54FA"/>
    <w:rsid w:val="00CB2EA5"/>
    <w:rsid w:val="00CB38A3"/>
    <w:rsid w:val="00CB4A38"/>
    <w:rsid w:val="00CB7690"/>
    <w:rsid w:val="00CC0447"/>
    <w:rsid w:val="00CC0AF0"/>
    <w:rsid w:val="00CD4D5C"/>
    <w:rsid w:val="00CD785C"/>
    <w:rsid w:val="00CE20CB"/>
    <w:rsid w:val="00CE5CAF"/>
    <w:rsid w:val="00CE6D2D"/>
    <w:rsid w:val="00CF141D"/>
    <w:rsid w:val="00CF3B0C"/>
    <w:rsid w:val="00D00DFD"/>
    <w:rsid w:val="00D047DB"/>
    <w:rsid w:val="00D049FC"/>
    <w:rsid w:val="00D06CAB"/>
    <w:rsid w:val="00D06D67"/>
    <w:rsid w:val="00D10074"/>
    <w:rsid w:val="00D1262D"/>
    <w:rsid w:val="00D15877"/>
    <w:rsid w:val="00D32028"/>
    <w:rsid w:val="00D33D97"/>
    <w:rsid w:val="00D36204"/>
    <w:rsid w:val="00D52501"/>
    <w:rsid w:val="00D636E3"/>
    <w:rsid w:val="00D707CE"/>
    <w:rsid w:val="00D72642"/>
    <w:rsid w:val="00D74A48"/>
    <w:rsid w:val="00D808CA"/>
    <w:rsid w:val="00D867D4"/>
    <w:rsid w:val="00DA1040"/>
    <w:rsid w:val="00DA2396"/>
    <w:rsid w:val="00DB1C79"/>
    <w:rsid w:val="00DD648F"/>
    <w:rsid w:val="00DD7A4F"/>
    <w:rsid w:val="00DE19C3"/>
    <w:rsid w:val="00DE4D5D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4C0D"/>
    <w:rsid w:val="00E7296A"/>
    <w:rsid w:val="00E80397"/>
    <w:rsid w:val="00E82C01"/>
    <w:rsid w:val="00E92088"/>
    <w:rsid w:val="00EA424E"/>
    <w:rsid w:val="00EA7E15"/>
    <w:rsid w:val="00EA7F2A"/>
    <w:rsid w:val="00EB67C7"/>
    <w:rsid w:val="00EB7061"/>
    <w:rsid w:val="00EC059D"/>
    <w:rsid w:val="00EC16CA"/>
    <w:rsid w:val="00EC196E"/>
    <w:rsid w:val="00EC638D"/>
    <w:rsid w:val="00EC6B57"/>
    <w:rsid w:val="00ED1779"/>
    <w:rsid w:val="00ED4A73"/>
    <w:rsid w:val="00EE22C7"/>
    <w:rsid w:val="00EE2582"/>
    <w:rsid w:val="00EE2963"/>
    <w:rsid w:val="00EE38A5"/>
    <w:rsid w:val="00F00C68"/>
    <w:rsid w:val="00F05E38"/>
    <w:rsid w:val="00F11CA8"/>
    <w:rsid w:val="00F147CB"/>
    <w:rsid w:val="00F40307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2C7A"/>
    <w:rsid w:val="00F96B2A"/>
    <w:rsid w:val="00F96C0C"/>
    <w:rsid w:val="00FA0F94"/>
    <w:rsid w:val="00FA5B5E"/>
    <w:rsid w:val="00FC33B5"/>
    <w:rsid w:val="00FD3080"/>
    <w:rsid w:val="00FD43D5"/>
    <w:rsid w:val="00FD4ED5"/>
    <w:rsid w:val="00FD5D43"/>
    <w:rsid w:val="00FD654F"/>
    <w:rsid w:val="00FE5934"/>
    <w:rsid w:val="00FE6A59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115260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color w:val="404040"/>
      <w:sz w:val="24"/>
      <w:szCs w:val="24"/>
    </w:rPr>
  </w:style>
  <w:style w:type="paragraph" w:customStyle="1" w:styleId="01Ttulo-IEIJ">
    <w:name w:val="01. Título - IEIJ"/>
    <w:basedOn w:val="00IEIJ"/>
    <w:next w:val="03Texto-IEIJ"/>
    <w:autoRedefine/>
    <w:qFormat/>
    <w:rsid w:val="00D74A48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36"/>
      <w:szCs w:val="36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115260"/>
    <w:pPr>
      <w:keepNext w:val="0"/>
      <w:spacing w:before="120"/>
    </w:pPr>
    <w:rPr>
      <w:rFonts w:asciiTheme="minorHAnsi" w:hAnsiTheme="minorHAnsi" w:cstheme="minorHAnsi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D06CAB"/>
    <w:pPr>
      <w:keepNext w:val="0"/>
      <w:spacing w:before="120" w:after="0"/>
    </w:pPr>
    <w:rPr>
      <w:rFonts w:ascii="Calibri" w:hAnsi="Calibri" w:cs="Calibri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D9C20-0B07-479F-9C13-46260635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9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2020-02-03T00:20:00Z</dcterms:created>
  <dcterms:modified xsi:type="dcterms:W3CDTF">2020-02-03T00:20:00Z</dcterms:modified>
</cp:coreProperties>
</file>