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3700" w:rsidRDefault="00BE3700" w:rsidP="00BE3700">
      <w:pPr>
        <w:pStyle w:val="01Ttulo-IEIJ"/>
        <w:rPr>
          <w:noProof/>
        </w:rPr>
      </w:pPr>
    </w:p>
    <w:p w:rsidR="00AD74C7" w:rsidRDefault="00BE3700" w:rsidP="00BE3700">
      <w:pPr>
        <w:pStyle w:val="01Ttulo-IEIJ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-45432</wp:posOffset>
            </wp:positionH>
            <wp:positionV relativeFrom="paragraph">
              <wp:posOffset>61096</wp:posOffset>
            </wp:positionV>
            <wp:extent cx="843591" cy="242069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819" cy="242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Como evitar a gripe</w:t>
      </w:r>
    </w:p>
    <w:p w:rsidR="00BE3700" w:rsidRPr="00BE3700" w:rsidRDefault="00BE3700" w:rsidP="00BE3700">
      <w:pPr>
        <w:pStyle w:val="00IEIJ"/>
        <w:ind w:firstLine="709"/>
        <w:rPr>
          <w:b w:val="0"/>
          <w:spacing w:val="20"/>
        </w:rPr>
      </w:pPr>
      <w:r w:rsidRPr="00BE3700">
        <w:rPr>
          <w:b w:val="0"/>
          <w:spacing w:val="20"/>
          <w:szCs w:val="25"/>
        </w:rPr>
        <w:t xml:space="preserve">"Quando assisto ao jornal, vejo muita gente ficando doente. Fiquei preocupada", diz Marcela Cordeiro, 10. Isso fez com que ela ficasse curiosa para saber como evitar contágios. </w:t>
      </w:r>
    </w:p>
    <w:p w:rsidR="00BE3700" w:rsidRPr="00BE3700" w:rsidRDefault="00BE3700" w:rsidP="00BE3700">
      <w:pPr>
        <w:pStyle w:val="00IEIJ"/>
        <w:ind w:firstLine="709"/>
        <w:rPr>
          <w:b w:val="0"/>
          <w:spacing w:val="20"/>
          <w:szCs w:val="25"/>
        </w:rPr>
      </w:pPr>
      <w:r w:rsidRPr="00BE3700">
        <w:rPr>
          <w:b w:val="0"/>
          <w:spacing w:val="20"/>
          <w:szCs w:val="25"/>
        </w:rPr>
        <w:t>Letícia Toledo, 12, conta que na escola todos passaram a tomar medidas de precaução. "Os professores mandam a gente sempre lavar as mãos", diz.</w:t>
      </w:r>
    </w:p>
    <w:p w:rsidR="00BE3700" w:rsidRPr="00BE3700" w:rsidRDefault="00BE3700" w:rsidP="00BE3700">
      <w:pPr>
        <w:pStyle w:val="00IEIJ"/>
        <w:ind w:firstLine="709"/>
        <w:rPr>
          <w:b w:val="0"/>
          <w:spacing w:val="20"/>
          <w:szCs w:val="25"/>
        </w:rPr>
      </w:pPr>
      <w:r w:rsidRPr="00BE3700">
        <w:rPr>
          <w:b w:val="0"/>
          <w:spacing w:val="20"/>
          <w:szCs w:val="25"/>
        </w:rPr>
        <w:t xml:space="preserve">Isso porque doença é transmitida por contato do vírus com os olhos, o nariz e a </w:t>
      </w:r>
      <w:proofErr w:type="gramStart"/>
      <w:r w:rsidRPr="00BE3700">
        <w:rPr>
          <w:b w:val="0"/>
          <w:spacing w:val="20"/>
          <w:szCs w:val="25"/>
        </w:rPr>
        <w:t>boca .</w:t>
      </w:r>
      <w:proofErr w:type="gramEnd"/>
      <w:r w:rsidRPr="00BE3700">
        <w:rPr>
          <w:b w:val="0"/>
          <w:spacing w:val="20"/>
          <w:szCs w:val="25"/>
        </w:rPr>
        <w:t xml:space="preserve"> “Se eu vejo alguém espirrando sem tampar a boca, dou uma bronca", diz José dos Santos, 10, que teve um tio diagnosticado com uma forte gripe.</w:t>
      </w:r>
    </w:p>
    <w:p w:rsidR="008A27C5" w:rsidRDefault="00FC5782" w:rsidP="00BE3700">
      <w:pPr>
        <w:pStyle w:val="03Texto-IEIJ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75373</wp:posOffset>
            </wp:positionV>
            <wp:extent cx="2954524" cy="3001993"/>
            <wp:effectExtent l="19050" t="0" r="0" b="0"/>
            <wp:wrapThrough wrapText="bothSides">
              <wp:wrapPolygon edited="0">
                <wp:start x="-139" y="0"/>
                <wp:lineTo x="-139" y="21520"/>
                <wp:lineTo x="21587" y="21520"/>
                <wp:lineTo x="21587" y="0"/>
                <wp:lineTo x="-139" y="0"/>
              </wp:wrapPolygon>
            </wp:wrapThrough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524" cy="3001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700" w:rsidRDefault="00BE3700" w:rsidP="00BE3700">
      <w:pPr>
        <w:pStyle w:val="03Texto-IEIJ"/>
      </w:pPr>
      <w:r>
        <w:t xml:space="preserve">Questão </w:t>
      </w:r>
      <w:proofErr w:type="gramStart"/>
      <w:r>
        <w:t>1</w:t>
      </w:r>
      <w:proofErr w:type="gramEnd"/>
    </w:p>
    <w:p w:rsidR="00C72F03" w:rsidRDefault="00047B85" w:rsidP="00BE3700">
      <w:pPr>
        <w:pStyle w:val="03Texto-IEIJ"/>
      </w:pPr>
      <w:r>
        <w:t xml:space="preserve">A imagem ao lado mostra um cartaz da ANVISA, Agência Nacional de Vigilância Sanitária, que informa os principais sintomas do </w:t>
      </w:r>
      <w:proofErr w:type="spellStart"/>
      <w:r>
        <w:t>Coronavírus</w:t>
      </w:r>
      <w:proofErr w:type="spellEnd"/>
      <w:r>
        <w:t xml:space="preserve">. </w:t>
      </w:r>
    </w:p>
    <w:p w:rsidR="00BE3700" w:rsidRDefault="00FC5782" w:rsidP="00BE3700">
      <w:pPr>
        <w:pStyle w:val="03Texto-IEIJ"/>
      </w:pPr>
      <w:r>
        <w:t xml:space="preserve">Uma das informações foi apagada. Qual expressão deveria constar no quadrinho? Marque um X na resposta correta. </w:t>
      </w:r>
    </w:p>
    <w:p w:rsidR="00FC5782" w:rsidRDefault="00FC5782" w:rsidP="00BE3700">
      <w:pPr>
        <w:pStyle w:val="03Texto-IEIJ"/>
      </w:pPr>
      <w:r>
        <w:t>(</w:t>
      </w:r>
      <w:r>
        <w:tab/>
        <w:t xml:space="preserve">) </w:t>
      </w:r>
      <w:r w:rsidR="00DE5610">
        <w:t>sonolência</w:t>
      </w:r>
    </w:p>
    <w:p w:rsidR="00DE5610" w:rsidRDefault="00DE5610" w:rsidP="00BE3700">
      <w:pPr>
        <w:pStyle w:val="03Texto-IEIJ"/>
      </w:pPr>
      <w:r>
        <w:t>(</w:t>
      </w:r>
      <w:r>
        <w:tab/>
        <w:t>) tosse</w:t>
      </w:r>
    </w:p>
    <w:p w:rsidR="00DE5610" w:rsidRDefault="00DE5610" w:rsidP="00BE3700">
      <w:pPr>
        <w:pStyle w:val="03Texto-IEIJ"/>
      </w:pPr>
    </w:p>
    <w:p w:rsidR="00DE5610" w:rsidRDefault="00DE5610" w:rsidP="00BE3700">
      <w:pPr>
        <w:pStyle w:val="03Texto-IEIJ"/>
      </w:pPr>
      <w:r>
        <w:t xml:space="preserve">Explique por que você escolheu essa resposta. </w:t>
      </w:r>
    </w:p>
    <w:p w:rsidR="00DE5610" w:rsidRDefault="00DE5610" w:rsidP="00BE3700">
      <w:pPr>
        <w:pStyle w:val="03Texto-IEIJ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610" w:rsidRDefault="00DE5610" w:rsidP="00BE3700">
      <w:pPr>
        <w:pStyle w:val="03Texto-IEIJ"/>
      </w:pPr>
    </w:p>
    <w:p w:rsidR="00DE5610" w:rsidRDefault="00DE5610" w:rsidP="00BE3700">
      <w:pPr>
        <w:pStyle w:val="03Texto-IEIJ"/>
      </w:pPr>
    </w:p>
    <w:p w:rsidR="00DE5610" w:rsidRDefault="00DE5610" w:rsidP="00BE3700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DE5610" w:rsidRDefault="00DE5610" w:rsidP="00DE5610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4287328" cy="4287328"/>
            <wp:effectExtent l="19050" t="0" r="0" b="0"/>
            <wp:docPr id="7" name="Imagem 7" descr="http://portal.anvisa.gov.br/documents/219201/5764725/Coronavirus+-+recomenda%C3%A7%C3%B5es.png/dc15abf0-c950-48cc-b0d3-1e75f3909f0e?t=1580398558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rtal.anvisa.gov.br/documents/219201/5764725/Coronavirus+-+recomenda%C3%A7%C3%B5es.png/dc15abf0-c950-48cc-b0d3-1e75f3909f0e?t=15803985584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92" cy="4285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610" w:rsidRDefault="004E2D61" w:rsidP="004E2D61">
      <w:pPr>
        <w:pStyle w:val="03Texto-IEIJ"/>
        <w:ind w:firstLine="709"/>
      </w:pPr>
      <w:r>
        <w:t xml:space="preserve">O segundo cartaz da ANVISA mostra os cuidados que devemos ter para evitar contágios por vírus. </w:t>
      </w:r>
    </w:p>
    <w:p w:rsidR="00C153FD" w:rsidRDefault="00C153FD" w:rsidP="004E2D61">
      <w:pPr>
        <w:pStyle w:val="03Texto-IEIJ"/>
        <w:ind w:firstLine="709"/>
      </w:pPr>
      <w:r>
        <w:t xml:space="preserve">Escolha uma das recomendações e explique por que devemos segui-la. </w:t>
      </w:r>
    </w:p>
    <w:p w:rsidR="00C153FD" w:rsidRDefault="00C153FD" w:rsidP="004E2D61">
      <w:pPr>
        <w:pStyle w:val="03Texto-IEIJ"/>
        <w:ind w:firstLine="709"/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C153FD" w:rsidTr="00C153FD">
        <w:tc>
          <w:tcPr>
            <w:tcW w:w="9779" w:type="dxa"/>
          </w:tcPr>
          <w:p w:rsidR="00C153FD" w:rsidRDefault="00C153FD" w:rsidP="00C153FD">
            <w:pPr>
              <w:pStyle w:val="03Texto-IEIJ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br/>
            </w:r>
          </w:p>
        </w:tc>
      </w:tr>
    </w:tbl>
    <w:p w:rsidR="00C153FD" w:rsidRDefault="00C153FD" w:rsidP="00C153FD">
      <w:pPr>
        <w:pStyle w:val="03Texto-IEIJ"/>
      </w:pPr>
    </w:p>
    <w:p w:rsidR="004E2D61" w:rsidRDefault="004E2D61" w:rsidP="00DE5610">
      <w:pPr>
        <w:pStyle w:val="03Texto-IEIJ"/>
      </w:pPr>
    </w:p>
    <w:p w:rsidR="00C153FD" w:rsidRDefault="00C153FD" w:rsidP="00DE5610">
      <w:pPr>
        <w:pStyle w:val="03Texto-IEIJ"/>
      </w:pPr>
    </w:p>
    <w:p w:rsidR="00C153FD" w:rsidRDefault="00C153FD" w:rsidP="00DE5610">
      <w:pPr>
        <w:pStyle w:val="03Texto-IEIJ"/>
      </w:pPr>
    </w:p>
    <w:p w:rsidR="008235F1" w:rsidRDefault="008235F1" w:rsidP="00DE5610">
      <w:pPr>
        <w:pStyle w:val="03Texto-IEIJ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-3.5pt;width:475.85pt;height:105.3pt;z-index:251661312">
            <v:stroke dashstyle="longDashDotDot"/>
            <v:textbox style="mso-fit-shape-to-text:t">
              <w:txbxContent>
                <w:p w:rsidR="00C153FD" w:rsidRDefault="00C153FD" w:rsidP="00C153FD">
                  <w:pPr>
                    <w:pStyle w:val="00IEIJ"/>
                    <w:rPr>
                      <w:b w:val="0"/>
                      <w:szCs w:val="25"/>
                      <w:shd w:val="clear" w:color="auto" w:fill="FFFFFF"/>
                    </w:rPr>
                  </w:pPr>
                  <w:r w:rsidRPr="00C153FD">
                    <w:rPr>
                      <w:b w:val="0"/>
                      <w:szCs w:val="25"/>
                      <w:shd w:val="clear" w:color="auto" w:fill="FFFFFF"/>
                    </w:rPr>
                    <w:t>O que é vírus?</w:t>
                  </w:r>
                </w:p>
                <w:p w:rsidR="00C153FD" w:rsidRPr="0073187A" w:rsidRDefault="00C153FD" w:rsidP="0073187A">
                  <w:pPr>
                    <w:pStyle w:val="00IEIJ"/>
                    <w:rPr>
                      <w:szCs w:val="25"/>
                      <w:shd w:val="clear" w:color="auto" w:fill="FFFFFF"/>
                    </w:rPr>
                  </w:pPr>
                  <w:r w:rsidRPr="00C153FD">
                    <w:rPr>
                      <w:b w:val="0"/>
                      <w:szCs w:val="25"/>
                      <w:shd w:val="clear" w:color="auto" w:fill="FFFFFF"/>
                    </w:rPr>
                    <w:t>São organismos que invadem células de outros seres (pessoas, bichos e até plantas!) e as utilizam para se multiplicar. Dessa forma, mais vírus são "criados". A boa notícia é que nosso corpo tem células de defesa, que combatem esses seres microscópicos.</w:t>
                  </w:r>
                </w:p>
              </w:txbxContent>
            </v:textbox>
            <w10:wrap type="square"/>
          </v:shape>
        </w:pict>
      </w:r>
    </w:p>
    <w:p w:rsidR="00C153FD" w:rsidRDefault="00C153FD" w:rsidP="00DE5610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C153FD" w:rsidRDefault="00C153FD" w:rsidP="00DE5610">
      <w:pPr>
        <w:pStyle w:val="03Texto-IEIJ"/>
      </w:pPr>
      <w:r>
        <w:t xml:space="preserve">Faça um desenho que mostre como um vírus passa de uma pessoa a outra. </w:t>
      </w:r>
    </w:p>
    <w:p w:rsidR="008235F1" w:rsidRDefault="008235F1" w:rsidP="00DE5610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153FD" w:rsidTr="00C153FD">
        <w:tc>
          <w:tcPr>
            <w:tcW w:w="97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C153FD" w:rsidRDefault="00C153FD" w:rsidP="00DE5610">
            <w:pPr>
              <w:pStyle w:val="03Texto-IEIJ"/>
            </w:pPr>
          </w:p>
          <w:p w:rsidR="00C153FD" w:rsidRDefault="00C153FD" w:rsidP="00DE5610">
            <w:pPr>
              <w:pStyle w:val="03Texto-IEIJ"/>
            </w:pPr>
          </w:p>
          <w:p w:rsidR="00C153FD" w:rsidRDefault="00C153FD" w:rsidP="00DE5610">
            <w:pPr>
              <w:pStyle w:val="03Texto-IEIJ"/>
            </w:pPr>
          </w:p>
          <w:p w:rsidR="00C153FD" w:rsidRDefault="00C153FD" w:rsidP="00DE5610">
            <w:pPr>
              <w:pStyle w:val="03Texto-IEIJ"/>
            </w:pPr>
          </w:p>
          <w:p w:rsidR="00C153FD" w:rsidRDefault="00C153FD" w:rsidP="00DE5610">
            <w:pPr>
              <w:pStyle w:val="03Texto-IEIJ"/>
            </w:pPr>
          </w:p>
          <w:p w:rsidR="008235F1" w:rsidRDefault="008235F1" w:rsidP="00DE5610">
            <w:pPr>
              <w:pStyle w:val="03Texto-IEIJ"/>
            </w:pPr>
          </w:p>
          <w:p w:rsidR="008235F1" w:rsidRDefault="008235F1" w:rsidP="00DE5610">
            <w:pPr>
              <w:pStyle w:val="03Texto-IEIJ"/>
            </w:pPr>
          </w:p>
          <w:p w:rsidR="008235F1" w:rsidRDefault="008235F1" w:rsidP="00DE5610">
            <w:pPr>
              <w:pStyle w:val="03Texto-IEIJ"/>
            </w:pPr>
          </w:p>
          <w:p w:rsidR="00C153FD" w:rsidRDefault="00C153FD" w:rsidP="00DE5610">
            <w:pPr>
              <w:pStyle w:val="03Texto-IEIJ"/>
            </w:pPr>
          </w:p>
        </w:tc>
      </w:tr>
    </w:tbl>
    <w:p w:rsidR="00C153FD" w:rsidRDefault="00C153FD" w:rsidP="00DE5610">
      <w:pPr>
        <w:pStyle w:val="03Texto-IEIJ"/>
      </w:pPr>
    </w:p>
    <w:p w:rsidR="00C153FD" w:rsidRDefault="008235F1" w:rsidP="00DE5610">
      <w:pPr>
        <w:pStyle w:val="03Texto-IEIJ"/>
      </w:pPr>
      <w:r>
        <w:t xml:space="preserve">Questão </w:t>
      </w:r>
      <w:proofErr w:type="gramStart"/>
      <w:r>
        <w:t>4</w:t>
      </w:r>
      <w:proofErr w:type="gramEnd"/>
    </w:p>
    <w:p w:rsidR="008235F1" w:rsidRDefault="008235F1" w:rsidP="00DE5610">
      <w:pPr>
        <w:pStyle w:val="03Texto-IEIJ"/>
      </w:pPr>
      <w:proofErr w:type="gramStart"/>
      <w:r>
        <w:t>A detetive</w:t>
      </w:r>
      <w:proofErr w:type="gramEnd"/>
      <w:r>
        <w:t xml:space="preserve"> Ana quer chegar ao parque para encontrar os amigos. Na página seguinte, ajude-a a procurar o melhor caminho evitando os vírus espalhados pelo caminho!</w:t>
      </w:r>
    </w:p>
    <w:p w:rsidR="008235F1" w:rsidRDefault="008235F1" w:rsidP="00DE5610">
      <w:pPr>
        <w:pStyle w:val="03Texto-IEIJ"/>
      </w:pPr>
    </w:p>
    <w:p w:rsidR="00C153FD" w:rsidRDefault="00C153FD" w:rsidP="00DE5610">
      <w:pPr>
        <w:pStyle w:val="03Texto-IEIJ"/>
      </w:pPr>
    </w:p>
    <w:p w:rsidR="00BE3700" w:rsidRDefault="008235F1" w:rsidP="00BE3700">
      <w:pPr>
        <w:pStyle w:val="03Texto-IEIJ"/>
      </w:pPr>
      <w:r>
        <w:rPr>
          <w:noProof/>
        </w:rPr>
        <w:lastRenderedPageBreak/>
        <w:drawing>
          <wp:inline distT="0" distB="0" distL="0" distR="0">
            <wp:extent cx="6116320" cy="4805045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8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hd w:val="clear" w:color="auto" w:fill="aut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4622740</wp:posOffset>
            </wp:positionV>
            <wp:extent cx="6111791" cy="2286000"/>
            <wp:effectExtent l="19050" t="0" r="3259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79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53FD" w:rsidRPr="00AD74C7" w:rsidRDefault="00C153FD" w:rsidP="00BE3700">
      <w:pPr>
        <w:pStyle w:val="03Texto-IEIJ"/>
      </w:pPr>
    </w:p>
    <w:sectPr w:rsidR="00C153FD" w:rsidRPr="00AD74C7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84" w:rsidRDefault="00AF7F84">
      <w:r>
        <w:separator/>
      </w:r>
    </w:p>
  </w:endnote>
  <w:endnote w:type="continuationSeparator" w:id="0">
    <w:p w:rsidR="00AF7F84" w:rsidRDefault="00AF7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84" w:rsidRDefault="00AF7F84">
      <w:r>
        <w:separator/>
      </w:r>
    </w:p>
  </w:footnote>
  <w:footnote w:type="continuationSeparator" w:id="0">
    <w:p w:rsidR="00AF7F84" w:rsidRDefault="00AF7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1</w:t>
          </w:r>
          <w:r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7C596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8235F1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6C70A8" w:rsidP="00AD74C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D74C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21DE7"/>
    <w:rsid w:val="00024A20"/>
    <w:rsid w:val="00031731"/>
    <w:rsid w:val="0004199D"/>
    <w:rsid w:val="000438C4"/>
    <w:rsid w:val="00043E9F"/>
    <w:rsid w:val="00047AF9"/>
    <w:rsid w:val="00047B85"/>
    <w:rsid w:val="00051B7A"/>
    <w:rsid w:val="00052311"/>
    <w:rsid w:val="00054A4F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6931"/>
    <w:rsid w:val="00096DBF"/>
    <w:rsid w:val="000A4631"/>
    <w:rsid w:val="000A5C88"/>
    <w:rsid w:val="000A7CBA"/>
    <w:rsid w:val="000B1D55"/>
    <w:rsid w:val="000B217A"/>
    <w:rsid w:val="000C616A"/>
    <w:rsid w:val="000C708A"/>
    <w:rsid w:val="000E0345"/>
    <w:rsid w:val="000E6381"/>
    <w:rsid w:val="000E7F1B"/>
    <w:rsid w:val="000F1D9A"/>
    <w:rsid w:val="000F3BCD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E0073"/>
    <w:rsid w:val="003E04E1"/>
    <w:rsid w:val="003E4223"/>
    <w:rsid w:val="003F532E"/>
    <w:rsid w:val="003F658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6704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55E3"/>
    <w:rsid w:val="00706855"/>
    <w:rsid w:val="00712031"/>
    <w:rsid w:val="00721E7F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5AB3"/>
    <w:rsid w:val="00A07133"/>
    <w:rsid w:val="00A100D4"/>
    <w:rsid w:val="00A10BE1"/>
    <w:rsid w:val="00A13B59"/>
    <w:rsid w:val="00A14C10"/>
    <w:rsid w:val="00A21E55"/>
    <w:rsid w:val="00A22F54"/>
    <w:rsid w:val="00A279D9"/>
    <w:rsid w:val="00A30431"/>
    <w:rsid w:val="00A3059A"/>
    <w:rsid w:val="00A35E35"/>
    <w:rsid w:val="00A36838"/>
    <w:rsid w:val="00A47E57"/>
    <w:rsid w:val="00A51D78"/>
    <w:rsid w:val="00A530A2"/>
    <w:rsid w:val="00A61665"/>
    <w:rsid w:val="00A632E4"/>
    <w:rsid w:val="00A72366"/>
    <w:rsid w:val="00A81C6C"/>
    <w:rsid w:val="00AA135D"/>
    <w:rsid w:val="00AB00B4"/>
    <w:rsid w:val="00AB0CA9"/>
    <w:rsid w:val="00AB2297"/>
    <w:rsid w:val="00AB26A1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7745"/>
    <w:rsid w:val="00AF7F84"/>
    <w:rsid w:val="00B01C05"/>
    <w:rsid w:val="00B0571E"/>
    <w:rsid w:val="00B07404"/>
    <w:rsid w:val="00B15520"/>
    <w:rsid w:val="00B250CC"/>
    <w:rsid w:val="00B27C73"/>
    <w:rsid w:val="00B319FA"/>
    <w:rsid w:val="00B32981"/>
    <w:rsid w:val="00B44BFC"/>
    <w:rsid w:val="00B45B13"/>
    <w:rsid w:val="00B45C90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1375E"/>
    <w:rsid w:val="00C13FDB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5CAF"/>
    <w:rsid w:val="00CE6D2D"/>
    <w:rsid w:val="00CF141D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67D4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4C0D"/>
    <w:rsid w:val="00E7296A"/>
    <w:rsid w:val="00E80397"/>
    <w:rsid w:val="00E82C01"/>
    <w:rsid w:val="00E92088"/>
    <w:rsid w:val="00EA424E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40307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DB5C48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B53A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 w:val="0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E3700"/>
    <w:pPr>
      <w:keepNext w:val="0"/>
      <w:spacing w:before="120"/>
    </w:pPr>
    <w:rPr>
      <w:rFonts w:asciiTheme="minorHAnsi" w:hAnsiTheme="minorHAnsi" w:cstheme="minorHAnsi"/>
      <w:b w:val="0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E73EE-C691-4B29-B9D7-D5E00ED0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4</TotalTime>
  <Pages>4</Pages>
  <Words>330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2020-02-03T19:28:00Z</dcterms:created>
  <dcterms:modified xsi:type="dcterms:W3CDTF">2020-02-03T19:28:00Z</dcterms:modified>
</cp:coreProperties>
</file>