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A48" w:rsidRDefault="00D74A48" w:rsidP="004A72DE">
      <w:pPr>
        <w:pStyle w:val="01Ttulo-IEIJ"/>
      </w:pPr>
      <w:r w:rsidRPr="00D74A48">
        <w:t>coronavírus</w:t>
      </w:r>
    </w:p>
    <w:p w:rsidR="000D443D" w:rsidRDefault="005D4D23" w:rsidP="000D443D">
      <w:pPr>
        <w:pStyle w:val="00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288925</wp:posOffset>
            </wp:positionV>
            <wp:extent cx="5505450" cy="5497830"/>
            <wp:effectExtent l="19050" t="0" r="0" b="0"/>
            <wp:wrapThrough wrapText="bothSides">
              <wp:wrapPolygon edited="0">
                <wp:start x="-75" y="0"/>
                <wp:lineTo x="-75" y="21555"/>
                <wp:lineTo x="21600" y="21555"/>
                <wp:lineTo x="21600" y="0"/>
                <wp:lineTo x="-75" y="0"/>
              </wp:wrapPolygon>
            </wp:wrapThrough>
            <wp:docPr id="21" name="Imagem 21" descr="https://www.saude.gov.br/images/png/2020/fevereiro/06/coronavir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aude.gov.br/images/png/2020/fevereiro/06/coronaviru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49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43D" w:rsidRPr="000D443D">
        <w:t xml:space="preserve">Informações sobre o </w:t>
      </w:r>
      <w:proofErr w:type="spellStart"/>
      <w:r w:rsidR="000D443D" w:rsidRPr="000D443D">
        <w:t>coronavírus</w:t>
      </w:r>
      <w:proofErr w:type="spellEnd"/>
      <w:r w:rsidR="000D443D" w:rsidRPr="000D443D">
        <w:t xml:space="preserve"> - É VERDADE!</w:t>
      </w: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5D4D23" w:rsidRDefault="005D4D23" w:rsidP="00B56F88">
      <w:pPr>
        <w:pStyle w:val="03Texto-IEIJ"/>
        <w:rPr>
          <w:kern w:val="0"/>
        </w:rPr>
      </w:pPr>
    </w:p>
    <w:p w:rsidR="000D443D" w:rsidRPr="000D443D" w:rsidRDefault="000D443D" w:rsidP="00B56F88">
      <w:pPr>
        <w:pStyle w:val="03Texto-IEIJ"/>
        <w:rPr>
          <w:kern w:val="0"/>
        </w:rPr>
      </w:pPr>
      <w:r w:rsidRPr="000D443D">
        <w:rPr>
          <w:kern w:val="0"/>
        </w:rPr>
        <w:t>Olá! Essa notícia é verdadeira.</w:t>
      </w:r>
    </w:p>
    <w:p w:rsidR="000D443D" w:rsidRPr="000D443D" w:rsidRDefault="000D443D" w:rsidP="000D443D">
      <w:pPr>
        <w:pStyle w:val="00IEIJ"/>
        <w:ind w:firstLine="709"/>
        <w:jc w:val="both"/>
        <w:rPr>
          <w:b w:val="0"/>
          <w:kern w:val="0"/>
        </w:rPr>
      </w:pPr>
      <w:r w:rsidRPr="000D443D">
        <w:rPr>
          <w:b w:val="0"/>
          <w:kern w:val="0"/>
        </w:rPr>
        <w:t xml:space="preserve">Os sinais e sintomas clínicos do novo </w:t>
      </w:r>
      <w:proofErr w:type="spellStart"/>
      <w:r w:rsidRPr="000D443D">
        <w:rPr>
          <w:b w:val="0"/>
          <w:kern w:val="0"/>
        </w:rPr>
        <w:t>coronavírus</w:t>
      </w:r>
      <w:proofErr w:type="spellEnd"/>
      <w:r w:rsidRPr="000D443D">
        <w:rPr>
          <w:b w:val="0"/>
          <w:kern w:val="0"/>
        </w:rPr>
        <w:t xml:space="preserve"> são principalmente respiratórios, semelhantes a um resfriado.</w:t>
      </w:r>
    </w:p>
    <w:p w:rsidR="000D443D" w:rsidRPr="000D443D" w:rsidRDefault="000D443D" w:rsidP="000D443D">
      <w:pPr>
        <w:pStyle w:val="00IEIJ"/>
        <w:ind w:firstLine="709"/>
        <w:jc w:val="both"/>
        <w:rPr>
          <w:b w:val="0"/>
          <w:kern w:val="0"/>
        </w:rPr>
      </w:pPr>
      <w:r w:rsidRPr="000D443D">
        <w:rPr>
          <w:b w:val="0"/>
          <w:kern w:val="0"/>
        </w:rPr>
        <w:t xml:space="preserve">Porém, há </w:t>
      </w:r>
      <w:proofErr w:type="gramStart"/>
      <w:r w:rsidRPr="000D443D">
        <w:rPr>
          <w:b w:val="0"/>
          <w:kern w:val="0"/>
        </w:rPr>
        <w:t>3</w:t>
      </w:r>
      <w:proofErr w:type="gramEnd"/>
      <w:r w:rsidRPr="000D443D">
        <w:rPr>
          <w:b w:val="0"/>
          <w:kern w:val="0"/>
        </w:rPr>
        <w:t xml:space="preserve"> casos que podem ser sinais dessa doença:</w:t>
      </w:r>
    </w:p>
    <w:p w:rsidR="000D443D" w:rsidRPr="000D443D" w:rsidRDefault="000D443D" w:rsidP="000D443D">
      <w:pPr>
        <w:pStyle w:val="00IEIJ"/>
        <w:ind w:firstLine="709"/>
        <w:jc w:val="both"/>
        <w:rPr>
          <w:b w:val="0"/>
          <w:kern w:val="0"/>
        </w:rPr>
      </w:pPr>
      <w:r w:rsidRPr="000D443D">
        <w:rPr>
          <w:b w:val="0"/>
          <w:kern w:val="0"/>
        </w:rPr>
        <w:t xml:space="preserve">1º: Se você tiver febre *e* pelo menos um sinal ou sintoma respiratório (tosse, dificuldade para respirar) *e* histórico de viagem para área com transmissão </w:t>
      </w:r>
      <w:r w:rsidRPr="000D443D">
        <w:rPr>
          <w:b w:val="0"/>
          <w:kern w:val="0"/>
        </w:rPr>
        <w:lastRenderedPageBreak/>
        <w:t>local, de acordo com a OMS, nos últimos 14 dias anteriores ao aparecimento dos sinais ou sintomas.</w:t>
      </w:r>
    </w:p>
    <w:p w:rsidR="000D443D" w:rsidRPr="000D443D" w:rsidRDefault="000D443D" w:rsidP="000D443D">
      <w:pPr>
        <w:pStyle w:val="00IEIJ"/>
        <w:ind w:firstLine="709"/>
        <w:jc w:val="both"/>
        <w:rPr>
          <w:b w:val="0"/>
          <w:kern w:val="0"/>
        </w:rPr>
      </w:pPr>
      <w:r w:rsidRPr="000D443D">
        <w:rPr>
          <w:b w:val="0"/>
          <w:kern w:val="0"/>
        </w:rPr>
        <w:t xml:space="preserve">2º: Se você tiver febre *e* pelo menos um sinal ou sintoma respiratório *e, também,* histórico de contato próximo de caso suspeito para o </w:t>
      </w:r>
      <w:proofErr w:type="spellStart"/>
      <w:r w:rsidRPr="000D443D">
        <w:rPr>
          <w:b w:val="0"/>
          <w:kern w:val="0"/>
        </w:rPr>
        <w:t>coronavírus</w:t>
      </w:r>
      <w:proofErr w:type="spellEnd"/>
      <w:r w:rsidRPr="000D443D">
        <w:rPr>
          <w:b w:val="0"/>
          <w:kern w:val="0"/>
        </w:rPr>
        <w:t xml:space="preserve"> nos últimos 14 dias anteriores ao aparecimento dos sinais ou sintomas.</w:t>
      </w:r>
    </w:p>
    <w:p w:rsidR="000D443D" w:rsidRPr="000D443D" w:rsidRDefault="000D443D" w:rsidP="000D443D">
      <w:pPr>
        <w:pStyle w:val="00IEIJ"/>
        <w:ind w:firstLine="709"/>
        <w:jc w:val="both"/>
        <w:rPr>
          <w:b w:val="0"/>
          <w:kern w:val="0"/>
        </w:rPr>
      </w:pPr>
      <w:r w:rsidRPr="000D443D">
        <w:rPr>
          <w:b w:val="0"/>
          <w:kern w:val="0"/>
        </w:rPr>
        <w:t xml:space="preserve">3º: Se você tiver febre *ou* pelo menos um sinal ou sintoma respiratório (tosse, dificuldade para respirar) *e contato próximo de caso confirmado de </w:t>
      </w:r>
      <w:proofErr w:type="spellStart"/>
      <w:r w:rsidRPr="000D443D">
        <w:rPr>
          <w:b w:val="0"/>
          <w:kern w:val="0"/>
        </w:rPr>
        <w:t>coronavírus</w:t>
      </w:r>
      <w:proofErr w:type="spellEnd"/>
      <w:r w:rsidRPr="000D443D">
        <w:rPr>
          <w:b w:val="0"/>
          <w:kern w:val="0"/>
        </w:rPr>
        <w:t>* em laboratório, nos últimos 14 dias anteriores ao aparecimento dos sinais ou sintomas.</w:t>
      </w:r>
    </w:p>
    <w:p w:rsidR="000D443D" w:rsidRDefault="005D4D23" w:rsidP="000D443D">
      <w:pPr>
        <w:pStyle w:val="00IEIJ"/>
        <w:ind w:firstLine="709"/>
        <w:jc w:val="both"/>
        <w:rPr>
          <w:b w:val="0"/>
          <w:kern w:val="0"/>
        </w:rPr>
      </w:pPr>
      <w:r>
        <w:rPr>
          <w:b w:val="0"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635635</wp:posOffset>
            </wp:positionV>
            <wp:extent cx="5486400" cy="5486400"/>
            <wp:effectExtent l="19050" t="0" r="0" b="0"/>
            <wp:wrapThrough wrapText="bothSides">
              <wp:wrapPolygon edited="0">
                <wp:start x="-75" y="0"/>
                <wp:lineTo x="-75" y="21525"/>
                <wp:lineTo x="21600" y="21525"/>
                <wp:lineTo x="21600" y="0"/>
                <wp:lineTo x="-75" y="0"/>
              </wp:wrapPolygon>
            </wp:wrapThrough>
            <wp:docPr id="24" name="Imagem 24" descr="https://www.saude.gov.br/images/jpg/2020/janeiro/30/fake-news-novo-coronaviru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aude.gov.br/images/jpg/2020/janeiro/30/fake-news-novo-coronavirus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43D" w:rsidRPr="000D443D">
        <w:rPr>
          <w:b w:val="0"/>
          <w:kern w:val="0"/>
        </w:rPr>
        <w:t>Caso você se identifique com algum desses casos, é fundamental procurar ajuda médica imediata para confirmar diagnóstico e iniciar o tratamento.</w:t>
      </w:r>
    </w:p>
    <w:p w:rsidR="005D4D23" w:rsidRPr="005D4D23" w:rsidRDefault="005D4D23" w:rsidP="005D4D23">
      <w:pPr>
        <w:pStyle w:val="00IEIJ"/>
        <w:ind w:firstLine="709"/>
        <w:jc w:val="both"/>
        <w:rPr>
          <w:b w:val="0"/>
        </w:rPr>
      </w:pPr>
      <w:r w:rsidRPr="005D4D23">
        <w:rPr>
          <w:b w:val="0"/>
        </w:rPr>
        <w:t xml:space="preserve">Esta informação não é verdadeira! Não há nenhuma evidência que produtos enviados da China para o Brasil tragam o novo </w:t>
      </w:r>
      <w:proofErr w:type="spellStart"/>
      <w:r w:rsidRPr="005D4D23">
        <w:rPr>
          <w:b w:val="0"/>
        </w:rPr>
        <w:t>coronavírus</w:t>
      </w:r>
      <w:proofErr w:type="spellEnd"/>
      <w:r w:rsidRPr="005D4D23">
        <w:rPr>
          <w:b w:val="0"/>
        </w:rPr>
        <w:t>.</w:t>
      </w:r>
    </w:p>
    <w:p w:rsidR="005D4D23" w:rsidRPr="005D4D23" w:rsidRDefault="005D4D23" w:rsidP="005D4D23">
      <w:pPr>
        <w:pStyle w:val="00IEIJ"/>
        <w:ind w:firstLine="709"/>
        <w:jc w:val="both"/>
        <w:rPr>
          <w:b w:val="0"/>
        </w:rPr>
      </w:pPr>
      <w:r w:rsidRPr="005D4D23">
        <w:rPr>
          <w:b w:val="0"/>
        </w:rPr>
        <w:lastRenderedPageBreak/>
        <w:t>Os vírus geralmente não sobrevivem muito tempo fora do corpo de outros seres vivos, e o tempo de tráfego destes produtos costuma ser de muitos dias.</w:t>
      </w:r>
    </w:p>
    <w:p w:rsidR="005D4D23" w:rsidRDefault="005D4D23" w:rsidP="005D4D23">
      <w:pPr>
        <w:pStyle w:val="00IEIJ"/>
        <w:ind w:firstLine="709"/>
        <w:jc w:val="both"/>
        <w:rPr>
          <w:b w:val="0"/>
        </w:rPr>
      </w:pPr>
      <w:r w:rsidRPr="005D4D23">
        <w:rPr>
          <w:b w:val="0"/>
        </w:rPr>
        <w:t xml:space="preserve">Além disso, a </w:t>
      </w:r>
      <w:proofErr w:type="spellStart"/>
      <w:proofErr w:type="gramStart"/>
      <w:r w:rsidRPr="005D4D23">
        <w:rPr>
          <w:b w:val="0"/>
        </w:rPr>
        <w:t>Anvisa</w:t>
      </w:r>
      <w:proofErr w:type="spellEnd"/>
      <w:proofErr w:type="gramEnd"/>
      <w:r w:rsidRPr="005D4D23">
        <w:rPr>
          <w:b w:val="0"/>
        </w:rPr>
        <w:t xml:space="preserve"> tem monitorado diariamente os portos, aeroportos e fronteiras e emitido alertas sonoros de conscientização para os passageiros.</w:t>
      </w:r>
    </w:p>
    <w:p w:rsidR="005D4D23" w:rsidRPr="005D4D23" w:rsidRDefault="005D4D23" w:rsidP="00B56F88">
      <w:pPr>
        <w:pStyle w:val="03Texto-IEIJ"/>
      </w:pPr>
      <w:r w:rsidRPr="005D4D23">
        <w:t xml:space="preserve">Como evitar o </w:t>
      </w:r>
      <w:proofErr w:type="spellStart"/>
      <w:r w:rsidRPr="005D4D23">
        <w:t>coronavírus</w:t>
      </w:r>
      <w:proofErr w:type="spellEnd"/>
      <w:r w:rsidRPr="005D4D23">
        <w:t>? Lave suas mãos</w:t>
      </w:r>
      <w:r w:rsidR="00F4301B">
        <w:rPr>
          <w:noProof/>
        </w:rPr>
        <w:drawing>
          <wp:inline distT="0" distB="0" distL="0" distR="0">
            <wp:extent cx="1788160" cy="354965"/>
            <wp:effectExtent l="1905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3D" w:rsidRDefault="005D4D23" w:rsidP="00B56F88">
      <w:pPr>
        <w:pStyle w:val="03Texto-IEIJ"/>
      </w:pPr>
      <w:r>
        <w:rPr>
          <w:noProof/>
        </w:rPr>
        <w:drawing>
          <wp:inline distT="0" distB="0" distL="0" distR="0">
            <wp:extent cx="5715000" cy="4019550"/>
            <wp:effectExtent l="19050" t="0" r="0" b="0"/>
            <wp:docPr id="27" name="Imagem 27" descr="https://static01.nyt.com/images/2020/01/28/opinion/28rosenthal/28rosenthal-articleLarge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01.nyt.com/images/2020/01/28/opinion/28rosenthal/28rosenthal-articleLarge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88" w:rsidRPr="00B56F88" w:rsidRDefault="00B56F88" w:rsidP="00B56F88">
      <w:pPr>
        <w:pStyle w:val="00IEIJ"/>
        <w:ind w:firstLine="709"/>
        <w:jc w:val="both"/>
        <w:rPr>
          <w:b w:val="0"/>
        </w:rPr>
      </w:pPr>
      <w:r w:rsidRPr="00B56F88">
        <w:rPr>
          <w:b w:val="0"/>
        </w:rPr>
        <w:t>Aqui estão os principais cuidados para as pessoas:</w:t>
      </w:r>
    </w:p>
    <w:p w:rsidR="00B56F88" w:rsidRPr="00B56F88" w:rsidRDefault="00B56F88" w:rsidP="00B56F88">
      <w:pPr>
        <w:pStyle w:val="00IEIJ"/>
        <w:jc w:val="both"/>
        <w:rPr>
          <w:b w:val="0"/>
        </w:rPr>
      </w:pPr>
      <w:r w:rsidRPr="00B56F88">
        <w:rPr>
          <w:b w:val="0"/>
        </w:rPr>
        <w:t>1. Lave as mãos frequentemente.</w:t>
      </w:r>
    </w:p>
    <w:p w:rsidR="005D4D23" w:rsidRDefault="00B56F88" w:rsidP="00B56F88">
      <w:pPr>
        <w:pStyle w:val="00IEIJ"/>
        <w:jc w:val="both"/>
        <w:rPr>
          <w:b w:val="0"/>
        </w:rPr>
      </w:pPr>
      <w:r w:rsidRPr="00B56F88">
        <w:rPr>
          <w:b w:val="0"/>
        </w:rPr>
        <w:t>2. Não vá</w:t>
      </w:r>
      <w:proofErr w:type="gramStart"/>
      <w:r w:rsidRPr="00B56F88">
        <w:rPr>
          <w:b w:val="0"/>
        </w:rPr>
        <w:t xml:space="preserve">  </w:t>
      </w:r>
      <w:proofErr w:type="gramEnd"/>
      <w:r>
        <w:rPr>
          <w:b w:val="0"/>
        </w:rPr>
        <w:t xml:space="preserve">trabalhar </w:t>
      </w:r>
      <w:r w:rsidRPr="00B56F88">
        <w:rPr>
          <w:b w:val="0"/>
        </w:rPr>
        <w:t>quando estiver doente. Também não envie seus filhos para a escola ou creche quando estiverem doentes.</w:t>
      </w:r>
    </w:p>
    <w:p w:rsidR="00B56F88" w:rsidRDefault="00B56F88" w:rsidP="00B56F88">
      <w:pPr>
        <w:pStyle w:val="00IEIJ"/>
        <w:jc w:val="both"/>
      </w:pPr>
      <w:r>
        <w:t xml:space="preserve">PROPOSTA: </w:t>
      </w:r>
    </w:p>
    <w:p w:rsidR="00121357" w:rsidRPr="00121357" w:rsidRDefault="00B56F88" w:rsidP="00121357">
      <w:pPr>
        <w:pStyle w:val="00IEIJ"/>
        <w:jc w:val="both"/>
        <w:rPr>
          <w:b w:val="0"/>
        </w:rPr>
      </w:pPr>
      <w:r>
        <w:tab/>
      </w:r>
      <w:r w:rsidR="00121357" w:rsidRPr="00121357">
        <w:rPr>
          <w:b w:val="0"/>
        </w:rPr>
        <w:t xml:space="preserve">Elabore um cartaz em folha A4 anexa alertando sobre </w:t>
      </w:r>
      <w:r w:rsidR="00121357">
        <w:rPr>
          <w:b w:val="0"/>
        </w:rPr>
        <w:t xml:space="preserve">os cuidados para evitar contaminação por vírus. </w:t>
      </w:r>
    </w:p>
    <w:p w:rsidR="00121357" w:rsidRPr="00121357" w:rsidRDefault="00121357" w:rsidP="00121357">
      <w:pPr>
        <w:pStyle w:val="00IEIJ"/>
        <w:ind w:firstLine="709"/>
        <w:jc w:val="both"/>
        <w:rPr>
          <w:b w:val="0"/>
        </w:rPr>
      </w:pPr>
      <w:r w:rsidRPr="00121357">
        <w:rPr>
          <w:b w:val="0"/>
        </w:rPr>
        <w:t xml:space="preserve">Faça margens de </w:t>
      </w:r>
      <w:proofErr w:type="gramStart"/>
      <w:r w:rsidRPr="00121357">
        <w:rPr>
          <w:b w:val="0"/>
        </w:rPr>
        <w:t>2cm</w:t>
      </w:r>
      <w:proofErr w:type="gramEnd"/>
      <w:r w:rsidRPr="00121357">
        <w:rPr>
          <w:b w:val="0"/>
        </w:rPr>
        <w:t xml:space="preserve"> em cada lado da folha. Trace linhas leves (para serem apagadas) ou use papel pautado sob a folha para direcionar sua escrita. </w:t>
      </w:r>
    </w:p>
    <w:p w:rsidR="00121357" w:rsidRPr="00121357" w:rsidRDefault="00121357" w:rsidP="00121357">
      <w:pPr>
        <w:pStyle w:val="00IEIJ"/>
        <w:ind w:firstLine="709"/>
        <w:jc w:val="both"/>
        <w:rPr>
          <w:b w:val="0"/>
        </w:rPr>
      </w:pPr>
      <w:r w:rsidRPr="00121357">
        <w:rPr>
          <w:b w:val="0"/>
        </w:rPr>
        <w:t xml:space="preserve">As letras devem ser visíveis à distância. Ilustre o cartaz ou faça colagens. </w:t>
      </w:r>
    </w:p>
    <w:p w:rsidR="00B56F88" w:rsidRPr="00B56F88" w:rsidRDefault="00B56F88" w:rsidP="00B56F88">
      <w:pPr>
        <w:pStyle w:val="03Texto-IEIJ"/>
      </w:pPr>
    </w:p>
    <w:sectPr w:rsidR="00B56F88" w:rsidRPr="00B56F88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1B" w:rsidRDefault="003B1E1B">
      <w:r>
        <w:separator/>
      </w:r>
    </w:p>
  </w:endnote>
  <w:endnote w:type="continuationSeparator" w:id="0">
    <w:p w:rsidR="003B1E1B" w:rsidRDefault="003B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1B" w:rsidRDefault="003B1E1B">
      <w:r>
        <w:separator/>
      </w:r>
    </w:p>
  </w:footnote>
  <w:footnote w:type="continuationSeparator" w:id="0">
    <w:p w:rsidR="003B1E1B" w:rsidRDefault="003B1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4A72DE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 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C7F7A" w:rsidP="003A52F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21DE7"/>
    <w:rsid w:val="00024A20"/>
    <w:rsid w:val="00031731"/>
    <w:rsid w:val="0004199D"/>
    <w:rsid w:val="000438C4"/>
    <w:rsid w:val="00043E9F"/>
    <w:rsid w:val="00047AF9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4975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D443D"/>
    <w:rsid w:val="000E0345"/>
    <w:rsid w:val="000E6381"/>
    <w:rsid w:val="000E7F1B"/>
    <w:rsid w:val="000F1D9A"/>
    <w:rsid w:val="000F3BCD"/>
    <w:rsid w:val="000F46A9"/>
    <w:rsid w:val="000F6ADB"/>
    <w:rsid w:val="001019D6"/>
    <w:rsid w:val="00110392"/>
    <w:rsid w:val="001143D0"/>
    <w:rsid w:val="00115260"/>
    <w:rsid w:val="00120EA9"/>
    <w:rsid w:val="00121357"/>
    <w:rsid w:val="00122A64"/>
    <w:rsid w:val="00124D6E"/>
    <w:rsid w:val="0013050E"/>
    <w:rsid w:val="001368C7"/>
    <w:rsid w:val="00141995"/>
    <w:rsid w:val="00142C58"/>
    <w:rsid w:val="00142F0A"/>
    <w:rsid w:val="00146ADE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2FC"/>
    <w:rsid w:val="003A59D1"/>
    <w:rsid w:val="003B05FD"/>
    <w:rsid w:val="003B14D5"/>
    <w:rsid w:val="003B1E1B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7168"/>
    <w:rsid w:val="00467B06"/>
    <w:rsid w:val="004738E2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2DE"/>
    <w:rsid w:val="004A78FE"/>
    <w:rsid w:val="004B0E8E"/>
    <w:rsid w:val="004B4A48"/>
    <w:rsid w:val="004C0DF8"/>
    <w:rsid w:val="004C36E4"/>
    <w:rsid w:val="004C54BD"/>
    <w:rsid w:val="004C67E8"/>
    <w:rsid w:val="004C75AF"/>
    <w:rsid w:val="004D003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4D23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5C97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016E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C0B55"/>
    <w:rsid w:val="00AC2F4A"/>
    <w:rsid w:val="00AC5C99"/>
    <w:rsid w:val="00AC6BB6"/>
    <w:rsid w:val="00AC7F7A"/>
    <w:rsid w:val="00AD3ABE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56F88"/>
    <w:rsid w:val="00B60819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25D94"/>
    <w:rsid w:val="00C41156"/>
    <w:rsid w:val="00C51073"/>
    <w:rsid w:val="00C51AFE"/>
    <w:rsid w:val="00C67340"/>
    <w:rsid w:val="00C723C6"/>
    <w:rsid w:val="00C759B0"/>
    <w:rsid w:val="00C84D65"/>
    <w:rsid w:val="00C85C19"/>
    <w:rsid w:val="00C85F19"/>
    <w:rsid w:val="00CA289F"/>
    <w:rsid w:val="00CA3BAF"/>
    <w:rsid w:val="00CA54FA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5CAF"/>
    <w:rsid w:val="00CE6D2D"/>
    <w:rsid w:val="00CF141D"/>
    <w:rsid w:val="00CF3B0C"/>
    <w:rsid w:val="00D00DFD"/>
    <w:rsid w:val="00D047DB"/>
    <w:rsid w:val="00D049FC"/>
    <w:rsid w:val="00D06CAB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74A48"/>
    <w:rsid w:val="00D808CA"/>
    <w:rsid w:val="00D867D4"/>
    <w:rsid w:val="00DA1040"/>
    <w:rsid w:val="00DA2396"/>
    <w:rsid w:val="00DB1C79"/>
    <w:rsid w:val="00DD648F"/>
    <w:rsid w:val="00DD7A4F"/>
    <w:rsid w:val="00DE19C3"/>
    <w:rsid w:val="00DE4D5D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C6B57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4301B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C33B5"/>
    <w:rsid w:val="00FD3080"/>
    <w:rsid w:val="00FD43D5"/>
    <w:rsid w:val="00FD4ED5"/>
    <w:rsid w:val="00FD5D43"/>
    <w:rsid w:val="00FD654F"/>
    <w:rsid w:val="00FE5934"/>
    <w:rsid w:val="00FE6A59"/>
    <w:rsid w:val="00FF2518"/>
    <w:rsid w:val="00FF2E74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4A72DE"/>
    <w:pPr>
      <w:keepNext/>
      <w:widowControl w:val="0"/>
      <w:suppressAutoHyphens/>
      <w:spacing w:before="119"/>
      <w:jc w:val="center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D74A48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</w:pPr>
    <w:rPr>
      <w:rFonts w:eastAsia="Arial Unicode MS" w:cs="Calibri"/>
      <w:caps/>
      <w:spacing w:val="10"/>
      <w:kern w:val="1"/>
      <w:sz w:val="36"/>
      <w:szCs w:val="36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56F88"/>
    <w:pPr>
      <w:keepNext w:val="0"/>
      <w:spacing w:before="120"/>
      <w:jc w:val="both"/>
    </w:pPr>
    <w:rPr>
      <w:rFonts w:asciiTheme="minorHAnsi" w:hAnsiTheme="minorHAnsi" w:cstheme="minorHAnsi"/>
      <w:b w:val="0"/>
      <w:spacing w:val="1"/>
      <w:sz w:val="36"/>
      <w:szCs w:val="36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D06CAB"/>
    <w:pPr>
      <w:keepNext w:val="0"/>
      <w:spacing w:before="120" w:after="0"/>
    </w:pPr>
    <w:rPr>
      <w:rFonts w:ascii="Calibri" w:hAnsi="Calibri" w:cs="Calibri"/>
      <w:lang w:eastAsia="hi-IN"/>
    </w:rPr>
  </w:style>
  <w:style w:type="character" w:customStyle="1" w:styleId="off-screen">
    <w:name w:val="off-screen"/>
    <w:basedOn w:val="Fontepargpadro"/>
    <w:rsid w:val="00146ADE"/>
  </w:style>
  <w:style w:type="character" w:customStyle="1" w:styleId="story-image-copyright">
    <w:name w:val="story-image-copyright"/>
    <w:basedOn w:val="Fontepargpadro"/>
    <w:rsid w:val="00146ADE"/>
  </w:style>
  <w:style w:type="character" w:customStyle="1" w:styleId="media-captiontext">
    <w:name w:val="media-caption__text"/>
    <w:basedOn w:val="Fontepargpadro"/>
    <w:rsid w:val="00146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B01B-DBDB-475B-8390-A2D35270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337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2020-02-11T19:07:00Z</dcterms:created>
  <dcterms:modified xsi:type="dcterms:W3CDTF">2020-02-11T19:07:00Z</dcterms:modified>
</cp:coreProperties>
</file>