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FAD" w:rsidRDefault="00AC1ABC" w:rsidP="00663FAD">
      <w:pPr>
        <w:pStyle w:val="01Ttulo-IEIJ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</wp:posOffset>
            </wp:positionH>
            <wp:positionV relativeFrom="page">
              <wp:posOffset>2173605</wp:posOffset>
            </wp:positionV>
            <wp:extent cx="3051810" cy="2380615"/>
            <wp:effectExtent l="19050" t="0" r="0" b="0"/>
            <wp:wrapThrough wrapText="bothSides">
              <wp:wrapPolygon edited="0">
                <wp:start x="-135" y="0"/>
                <wp:lineTo x="-135" y="21433"/>
                <wp:lineTo x="21573" y="21433"/>
                <wp:lineTo x="21573" y="0"/>
                <wp:lineTo x="-135" y="0"/>
              </wp:wrapPolygon>
            </wp:wrapThrough>
            <wp:docPr id="1" name="Imagem 1" descr="Wuhan virus kids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virus kids in Singap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4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116205</wp:posOffset>
            </wp:positionV>
            <wp:extent cx="721995" cy="474345"/>
            <wp:effectExtent l="1905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>
        <w:t>coronavírus</w:t>
      </w:r>
    </w:p>
    <w:p w:rsidR="002A3291" w:rsidRPr="00663FAD" w:rsidRDefault="002A3291" w:rsidP="002A3291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Na fase </w:t>
      </w:r>
      <w:proofErr w:type="gramStart"/>
      <w:r w:rsidRPr="00663FAD">
        <w:rPr>
          <w:sz w:val="26"/>
          <w:szCs w:val="26"/>
        </w:rPr>
        <w:t>4</w:t>
      </w:r>
      <w:proofErr w:type="gramEnd"/>
      <w:r w:rsidRPr="00663FAD">
        <w:rPr>
          <w:sz w:val="26"/>
          <w:szCs w:val="26"/>
        </w:rPr>
        <w:t xml:space="preserve"> da Cult, fazemos uma reunião dos assuntos que aprendemos nesta Cult sobre gripes, resfriados, vírus, etc. e escrevemos um texto sobre eles. </w:t>
      </w:r>
    </w:p>
    <w:p w:rsidR="00561EBE" w:rsidRPr="00663FAD" w:rsidRDefault="002A3291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Os vírus são pequenas partículas que causam doenças em pessoas, outros animais e plantas. Diferentes vírus causam o resfriado comum, gripe (gripe), catapora, sarampo e muitas outras doenças. Um surto de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em andamento que começou em Wuh</w:t>
      </w:r>
      <w:r w:rsidR="00561EBE" w:rsidRPr="00663FAD">
        <w:rPr>
          <w:sz w:val="26"/>
          <w:szCs w:val="26"/>
        </w:rPr>
        <w:t>an, na China, em dezembro</w:t>
      </w:r>
      <w:r w:rsidRPr="00663FAD">
        <w:rPr>
          <w:sz w:val="26"/>
          <w:szCs w:val="26"/>
        </w:rPr>
        <w:t xml:space="preserve"> adoeceu m</w:t>
      </w:r>
      <w:r w:rsidR="00561EBE" w:rsidRPr="00663FAD">
        <w:rPr>
          <w:sz w:val="26"/>
          <w:szCs w:val="26"/>
        </w:rPr>
        <w:t xml:space="preserve">uitas pessoas </w:t>
      </w:r>
      <w:r w:rsidRPr="00663FAD">
        <w:rPr>
          <w:sz w:val="26"/>
          <w:szCs w:val="26"/>
        </w:rPr>
        <w:t>em todo o mundo</w:t>
      </w:r>
      <w:r w:rsidR="00561EBE" w:rsidRPr="00663FAD">
        <w:rPr>
          <w:sz w:val="26"/>
          <w:szCs w:val="26"/>
        </w:rPr>
        <w:t xml:space="preserve">. </w:t>
      </w:r>
    </w:p>
    <w:p w:rsidR="002A3291" w:rsidRPr="00663FAD" w:rsidRDefault="00561EBE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Para produzirmos o texto sobre o assunto, tenha em mãos todas as fases da Cult </w:t>
      </w:r>
      <w:proofErr w:type="gramStart"/>
      <w:r w:rsidRPr="00663FAD">
        <w:rPr>
          <w:sz w:val="26"/>
          <w:szCs w:val="26"/>
        </w:rPr>
        <w:t>1</w:t>
      </w:r>
      <w:proofErr w:type="gramEnd"/>
      <w:r w:rsidRPr="00663FAD">
        <w:rPr>
          <w:sz w:val="26"/>
          <w:szCs w:val="26"/>
        </w:rPr>
        <w:t xml:space="preserve"> para pesquisar. </w:t>
      </w:r>
    </w:p>
    <w:p w:rsidR="0001621F" w:rsidRPr="00663FAD" w:rsidRDefault="00561EBE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</w:r>
      <w:r w:rsidR="00663FAD" w:rsidRPr="00663FAD">
        <w:rPr>
          <w:sz w:val="26"/>
          <w:szCs w:val="26"/>
        </w:rPr>
        <w:t>Escreva um texto informativo que apresente os seguintes itens, no mínimo:</w:t>
      </w:r>
    </w:p>
    <w:p w:rsidR="00663FAD" w:rsidRPr="00663FAD" w:rsidRDefault="00AC1ABC" w:rsidP="00561EBE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-217961</wp:posOffset>
            </wp:positionH>
            <wp:positionV relativeFrom="paragraph">
              <wp:posOffset>117751</wp:posOffset>
            </wp:positionV>
            <wp:extent cx="6700928" cy="3821501"/>
            <wp:effectExtent l="19050" t="0" r="4672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04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 w:rsidRPr="00663FAD">
        <w:rPr>
          <w:sz w:val="26"/>
          <w:szCs w:val="26"/>
        </w:rPr>
        <w:t xml:space="preserve">- A situação atual do </w:t>
      </w:r>
      <w:proofErr w:type="spellStart"/>
      <w:r w:rsidR="00663FAD" w:rsidRPr="00663FAD">
        <w:rPr>
          <w:sz w:val="26"/>
          <w:szCs w:val="26"/>
        </w:rPr>
        <w:t>Coronavírus</w:t>
      </w:r>
      <w:proofErr w:type="spellEnd"/>
      <w:r w:rsidR="00663FAD"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por que os surtos de vírus aumentaram no mundo </w:t>
      </w:r>
      <w:r w:rsidR="00C42CFC">
        <w:rPr>
          <w:sz w:val="26"/>
          <w:szCs w:val="26"/>
        </w:rPr>
        <w:t>todo</w:t>
      </w:r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 transmissão do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>;</w:t>
      </w:r>
    </w:p>
    <w:p w:rsid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histórico das epidemias mundiais;</w:t>
      </w:r>
    </w:p>
    <w:p w:rsidR="00D20A48" w:rsidRPr="00663FAD" w:rsidRDefault="00D20A48" w:rsidP="00561EB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- características de surto, epidemia, pandemia, endemia;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infraestrutura das cidades grandes;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circulação das pessoas;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os vírus </w:t>
      </w:r>
      <w:proofErr w:type="spellStart"/>
      <w:r w:rsidRPr="00663FAD">
        <w:rPr>
          <w:sz w:val="26"/>
          <w:szCs w:val="26"/>
        </w:rPr>
        <w:t>zoonóticos</w:t>
      </w:r>
      <w:proofErr w:type="spellEnd"/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papel das vacinas;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as formas de prevenção;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notícias recentes sobre 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(pesquise em revistas, jornais);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sua opinião sobre a ação do homem no planeta e as consequências na saúde das pessoas.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Quando o texto estiver pronto, releia-o para verificar a ortografia, acentuação, caligrafia, organização das ideias. </w:t>
      </w:r>
    </w:p>
    <w:p w:rsidR="00AD74C7" w:rsidRPr="00AD74C7" w:rsidRDefault="00AD74C7" w:rsidP="002A3291">
      <w:pPr>
        <w:pStyle w:val="03Texto-IEIJ"/>
      </w:pPr>
    </w:p>
    <w:sectPr w:rsidR="00AD74C7" w:rsidRPr="00AD74C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CF" w:rsidRDefault="001142CF">
      <w:r>
        <w:separator/>
      </w:r>
    </w:p>
  </w:endnote>
  <w:endnote w:type="continuationSeparator" w:id="0">
    <w:p w:rsidR="001142CF" w:rsidRDefault="0011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CF" w:rsidRDefault="001142CF">
      <w:r>
        <w:separator/>
      </w:r>
    </w:p>
  </w:footnote>
  <w:footnote w:type="continuationSeparator" w:id="0">
    <w:p w:rsidR="001142CF" w:rsidRDefault="0011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A329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E9045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90456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621F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2CF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329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24A2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1411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1EBE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32CE"/>
    <w:rsid w:val="006445CF"/>
    <w:rsid w:val="0064715C"/>
    <w:rsid w:val="00654A74"/>
    <w:rsid w:val="006551E5"/>
    <w:rsid w:val="00661C78"/>
    <w:rsid w:val="00663FAD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2314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460D"/>
    <w:rsid w:val="008A4989"/>
    <w:rsid w:val="008A6035"/>
    <w:rsid w:val="008A6B53"/>
    <w:rsid w:val="008A6BD4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1ABC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08B4"/>
    <w:rsid w:val="00C41156"/>
    <w:rsid w:val="00C42CFC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0A48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0456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63FAD"/>
    <w:pPr>
      <w:pBdr>
        <w:top w:val="none" w:sz="0" w:space="0" w:color="000000"/>
        <w:left w:val="none" w:sz="0" w:space="0" w:color="000000"/>
        <w:bottom w:val="double" w:sz="18" w:space="0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A3291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EAE0-0610-4C7B-9D74-CC432417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2020-02-10T21:26:00Z</dcterms:created>
  <dcterms:modified xsi:type="dcterms:W3CDTF">2020-02-10T21:26:00Z</dcterms:modified>
</cp:coreProperties>
</file>