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EBE" w:rsidRDefault="0082314B" w:rsidP="00561EBE">
      <w:pPr>
        <w:pStyle w:val="01Ttulo-IEIJ"/>
        <w:pBdr>
          <w:bottom w:val="double" w:sz="18" w:space="0" w:color="000000"/>
        </w:pBd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116205</wp:posOffset>
            </wp:positionV>
            <wp:extent cx="721995" cy="474345"/>
            <wp:effectExtent l="19050" t="0" r="190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AF" w:rsidRDefault="00FB53AF" w:rsidP="00561EBE">
      <w:pPr>
        <w:pStyle w:val="01Ttulo-IEIJ"/>
        <w:pBdr>
          <w:bottom w:val="double" w:sz="18" w:space="0" w:color="000000"/>
        </w:pBdr>
      </w:pPr>
      <w:r w:rsidRPr="00FB53AF">
        <w:t>atchim! gripes, resfriados...</w:t>
      </w:r>
    </w:p>
    <w:p w:rsidR="002A3291" w:rsidRDefault="002A3291" w:rsidP="002A3291">
      <w:pPr>
        <w:pStyle w:val="03Texto-IEIJ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-1210</wp:posOffset>
            </wp:positionV>
            <wp:extent cx="3051954" cy="2380890"/>
            <wp:effectExtent l="19050" t="0" r="0" b="0"/>
            <wp:wrapThrough wrapText="bothSides">
              <wp:wrapPolygon edited="0">
                <wp:start x="-135" y="0"/>
                <wp:lineTo x="-135" y="21430"/>
                <wp:lineTo x="21572" y="21430"/>
                <wp:lineTo x="21572" y="0"/>
                <wp:lineTo x="-135" y="0"/>
              </wp:wrapPolygon>
            </wp:wrapThrough>
            <wp:docPr id="1" name="Imagem 1" descr="Wuhan virus kids in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han virus kids in Singapo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4" cy="23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Na fase </w:t>
      </w:r>
      <w:proofErr w:type="gramStart"/>
      <w:r>
        <w:t>4</w:t>
      </w:r>
      <w:proofErr w:type="gramEnd"/>
      <w:r>
        <w:t xml:space="preserve"> da Cult, fazemos uma reunião dos assuntos que aprendemos nesta Cult sobre gripes, resfriados, vírus, etc. e escrevemos um texto sobre eles. </w:t>
      </w:r>
    </w:p>
    <w:p w:rsidR="00561EBE" w:rsidRDefault="002A3291" w:rsidP="002A3291">
      <w:pPr>
        <w:pStyle w:val="03Texto-IEIJ"/>
      </w:pPr>
      <w:r>
        <w:tab/>
      </w:r>
      <w:r w:rsidRPr="002A3291">
        <w:t>Os vírus são pequenas partículas que causam doenças em pessoas, outros animais e plantas. Diferentes vírus causam o resfriado comum, gripe (gripe), catapora, sarampo e muitas outras doenças.</w:t>
      </w:r>
      <w:r>
        <w:t xml:space="preserve"> </w:t>
      </w:r>
      <w:r w:rsidRPr="002A3291">
        <w:t xml:space="preserve">Um surto de </w:t>
      </w:r>
      <w:proofErr w:type="spellStart"/>
      <w:r w:rsidRPr="002A3291">
        <w:t>coronavírus</w:t>
      </w:r>
      <w:proofErr w:type="spellEnd"/>
      <w:r w:rsidRPr="002A3291">
        <w:t xml:space="preserve"> em andamento que começou em Wuh</w:t>
      </w:r>
      <w:r w:rsidR="00561EBE">
        <w:t>an, na China, em dezembro</w:t>
      </w:r>
      <w:r w:rsidRPr="002A3291">
        <w:t xml:space="preserve"> adoeceu m</w:t>
      </w:r>
      <w:r w:rsidR="00561EBE">
        <w:t xml:space="preserve">uitas pessoas </w:t>
      </w:r>
      <w:r w:rsidRPr="002A3291">
        <w:t>em todo o mundo</w:t>
      </w:r>
      <w:r w:rsidR="00561EBE">
        <w:t xml:space="preserve">. </w:t>
      </w:r>
    </w:p>
    <w:p w:rsidR="002A3291" w:rsidRDefault="00561EBE" w:rsidP="002A3291">
      <w:pPr>
        <w:pStyle w:val="03Texto-IEIJ"/>
      </w:pPr>
      <w:r>
        <w:tab/>
        <w:t xml:space="preserve">Para produzirmos o texto sobre o assunto, tenha em mãos todas as fases da Cult </w:t>
      </w:r>
      <w:proofErr w:type="gramStart"/>
      <w:r>
        <w:t>1</w:t>
      </w:r>
      <w:proofErr w:type="gramEnd"/>
      <w:r>
        <w:t xml:space="preserve"> para pesquisar. </w:t>
      </w:r>
    </w:p>
    <w:p w:rsidR="00561EBE" w:rsidRDefault="00561EBE" w:rsidP="00561EBE">
      <w:pPr>
        <w:pStyle w:val="03Texto-IEIJ"/>
      </w:pPr>
      <w:r>
        <w:tab/>
        <w:t xml:space="preserve">Escolha, </w:t>
      </w:r>
      <w:r w:rsidR="00CF37B5">
        <w:t xml:space="preserve">nas </w:t>
      </w:r>
      <w:r>
        <w:t>fase</w:t>
      </w:r>
      <w:r w:rsidR="00CF37B5">
        <w:t>s</w:t>
      </w:r>
      <w:r>
        <w:t xml:space="preserve"> (fase </w:t>
      </w:r>
      <w:proofErr w:type="gramStart"/>
      <w:r>
        <w:t>1</w:t>
      </w:r>
      <w:proofErr w:type="gramEnd"/>
      <w:r>
        <w:t xml:space="preserve">, fase 2, fase 3) </w:t>
      </w:r>
      <w:r w:rsidR="00CF37B5">
        <w:t>cinco</w:t>
      </w:r>
      <w:r>
        <w:t xml:space="preserve"> assuntos interessantes que você aprendeu e escreva textos do tipo “Você sabia que?...”. </w:t>
      </w:r>
    </w:p>
    <w:p w:rsidR="0001621F" w:rsidRDefault="0001621F" w:rsidP="00561EBE">
      <w:pPr>
        <w:pStyle w:val="03Texto-IEIJ"/>
      </w:pPr>
    </w:p>
    <w:p w:rsidR="002A3291" w:rsidRDefault="0001621F" w:rsidP="0001621F">
      <w:pPr>
        <w:pStyle w:val="03Texto-IEIJ"/>
        <w:jc w:val="center"/>
      </w:pPr>
      <w:r>
        <w:rPr>
          <w:noProof/>
          <w:shd w:val="clear" w:color="auto" w:fill="aut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4905052</wp:posOffset>
            </wp:positionH>
            <wp:positionV relativeFrom="paragraph">
              <wp:posOffset>1086078</wp:posOffset>
            </wp:positionV>
            <wp:extent cx="1677694" cy="1151890"/>
            <wp:effectExtent l="190500" t="342900" r="170156" b="314960"/>
            <wp:wrapNone/>
            <wp:docPr id="4" name="Imagem 4" descr="Resultado de imagem para voce sabia gr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voce sabia grip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17866">
                      <a:off x="0" y="0"/>
                      <a:ext cx="1677694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15940" cy="2259965"/>
            <wp:effectExtent l="1905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C7" w:rsidRPr="00AD74C7" w:rsidRDefault="00AD74C7" w:rsidP="002A3291">
      <w:pPr>
        <w:pStyle w:val="03Texto-IEIJ"/>
      </w:pPr>
    </w:p>
    <w:sectPr w:rsidR="00AD74C7" w:rsidRPr="00AD74C7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70" w:rsidRDefault="00393670">
      <w:r>
        <w:separator/>
      </w:r>
    </w:p>
  </w:endnote>
  <w:endnote w:type="continuationSeparator" w:id="0">
    <w:p w:rsidR="00393670" w:rsidRDefault="0039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70" w:rsidRDefault="00393670">
      <w:r>
        <w:separator/>
      </w:r>
    </w:p>
  </w:footnote>
  <w:footnote w:type="continuationSeparator" w:id="0">
    <w:p w:rsidR="00393670" w:rsidRDefault="0039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A3291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CF37B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F37B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621F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3291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93670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1411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1EBE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460D"/>
    <w:rsid w:val="008A4989"/>
    <w:rsid w:val="008A6035"/>
    <w:rsid w:val="008A6B53"/>
    <w:rsid w:val="008A6BD4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08B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7B5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1040"/>
    <w:rsid w:val="00DA2396"/>
    <w:rsid w:val="00DB1C79"/>
    <w:rsid w:val="00DB5C48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DB5C4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B53A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 w:val="0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A3291"/>
    <w:pPr>
      <w:keepNext w:val="0"/>
      <w:spacing w:before="120"/>
    </w:pPr>
    <w:rPr>
      <w:rFonts w:asciiTheme="minorHAnsi" w:hAnsiTheme="minorHAnsi" w:cstheme="minorHAnsi"/>
      <w:b w:val="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329E-F959-486A-BFBA-94C25354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2020-02-10T21:09:00Z</dcterms:created>
  <dcterms:modified xsi:type="dcterms:W3CDTF">2020-02-10T21:09:00Z</dcterms:modified>
</cp:coreProperties>
</file>