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54F3A" w:rsidRDefault="00054F3A" w:rsidP="00054F3A">
      <w:pPr>
        <w:pStyle w:val="01Ttulo-IEIJ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-161925</wp:posOffset>
            </wp:positionV>
            <wp:extent cx="981075" cy="495300"/>
            <wp:effectExtent l="19050" t="0" r="9525" b="0"/>
            <wp:wrapNone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F3A">
        <w:t xml:space="preserve">a batalha contra </w:t>
      </w:r>
      <w:r>
        <w:t>o mosquito</w:t>
      </w:r>
    </w:p>
    <w:p w:rsidR="00054F3A" w:rsidRPr="00054F3A" w:rsidRDefault="00054F3A" w:rsidP="00054F3A">
      <w:pPr>
        <w:pStyle w:val="texto-IEIJ"/>
        <w:ind w:firstLine="709"/>
        <w:jc w:val="both"/>
        <w:rPr>
          <w:lang w:bidi="ar-SA"/>
        </w:rPr>
      </w:pPr>
      <w:r>
        <w:rPr>
          <w:noProof/>
          <w:szCs w:val="21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72390</wp:posOffset>
            </wp:positionV>
            <wp:extent cx="2047875" cy="2667000"/>
            <wp:effectExtent l="19050" t="0" r="9525" b="0"/>
            <wp:wrapThrough wrapText="bothSides">
              <wp:wrapPolygon edited="0">
                <wp:start x="-201" y="0"/>
                <wp:lineTo x="-201" y="21446"/>
                <wp:lineTo x="21700" y="21446"/>
                <wp:lineTo x="21700" y="0"/>
                <wp:lineTo x="-201" y="0"/>
              </wp:wrapPolygon>
            </wp:wrapThrough>
            <wp:docPr id="3" name="Imagem 19" descr="http://chc.osasco.sp.gov.br/wp-content/uploads/2018/01/deng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hc.osasco.sp.gov.br/wp-content/uploads/2018/01/dengue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F3A">
        <w:rPr>
          <w:szCs w:val="21"/>
          <w:lang w:bidi="ar-SA"/>
        </w:rPr>
        <w:t>“Esse bicho é um chato!”, você pensa depois de uma</w:t>
      </w:r>
      <w:r w:rsidR="009921FF" w:rsidRPr="009921FF">
        <w:rPr>
          <w:szCs w:val="21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-1932940</wp:posOffset>
            </wp:positionH>
            <wp:positionV relativeFrom="paragraph">
              <wp:posOffset>-1604010</wp:posOffset>
            </wp:positionV>
            <wp:extent cx="828675" cy="885825"/>
            <wp:effectExtent l="19050" t="0" r="9525" b="0"/>
            <wp:wrapNone/>
            <wp:docPr id="4" name="Imagem 11" descr="Resultado de imagem para dengue londr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dengue londrin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21FF">
        <w:rPr>
          <w:szCs w:val="21"/>
          <w:lang w:bidi="ar-SA"/>
        </w:rPr>
        <w:t xml:space="preserve"> noite mal </w:t>
      </w:r>
      <w:r w:rsidRPr="00054F3A">
        <w:rPr>
          <w:szCs w:val="21"/>
          <w:lang w:bidi="ar-SA"/>
        </w:rPr>
        <w:t>dormida por causa do zumbido e das picadas dos pernilongos. Pois sinto lhe informar que se trata de uma chata, pois só a fêmea do pernilongo pica!</w:t>
      </w:r>
    </w:p>
    <w:p w:rsidR="00054F3A" w:rsidRPr="00054F3A" w:rsidRDefault="00054F3A" w:rsidP="00054F3A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t>Quatro mil espécies (tipos) de pernilongos, com hábitos bem diferentes, voam pelos ares. Mas algo eles têm em comum: todos passam uma parte da vida na água e outra no ar. Para nutrir os ovos, que serão colocados na água, as fêmeas de algumas espécies precisam de sangue. Ao picar o homem e outros animais, elas obtêm o sangue de que necessitam. O problema é que alguns pernilongos carregam em seus corpos microrganismos causadores de doenças (malária, febre amarela e dengue, por exemplo). Ao sermos picados, podemos pegar uma dessas enfermidades.</w:t>
      </w:r>
    </w:p>
    <w:p w:rsidR="00054F3A" w:rsidRPr="00054F3A" w:rsidRDefault="00054F3A" w:rsidP="00054F3A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t>Se você anda muito dengoso e tem dores por todo o corpo, fique de olho! Pode ser a dengue, doença causada por um vírus e que vem pegando muita gente (o que chamamos epidemia). O que o pernilongo tem a ver com isso? Podemos pensar na fêmea de pernilongo como se fosse uma seringa para tirar sangue: ela enfia a agulha (no caso, seu aparelho bucal) através da pele da pessoa e, ao atingir um vaso sanguíneo, retira um pouco do líquido vermelho.</w:t>
      </w:r>
    </w:p>
    <w:p w:rsidR="00054F3A" w:rsidRPr="00054F3A" w:rsidRDefault="00054F3A" w:rsidP="00054F3A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t>O vírus da dengue circula no sangue dos doentes. Se a fêmea de pernilongo pica um doente, o vírus também vai para dentro do inseto. Ao picar outra pessoa, o mosquito injeta o vírus em seu sangue e ela pode pegar a doença. O pernilongo que leva o vírus da dengue de uma pessoa para outra se chama </w:t>
      </w:r>
      <w:proofErr w:type="spellStart"/>
      <w:r w:rsidRPr="00054F3A">
        <w:rPr>
          <w:i/>
          <w:lang w:bidi="ar-SA"/>
        </w:rPr>
        <w:t>Aedes</w:t>
      </w:r>
      <w:proofErr w:type="spellEnd"/>
      <w:r w:rsidRPr="00054F3A">
        <w:rPr>
          <w:i/>
          <w:lang w:bidi="ar-SA"/>
        </w:rPr>
        <w:t xml:space="preserve"> </w:t>
      </w:r>
      <w:proofErr w:type="spellStart"/>
      <w:proofErr w:type="gramStart"/>
      <w:r w:rsidRPr="00054F3A">
        <w:rPr>
          <w:i/>
          <w:lang w:bidi="ar-SA"/>
        </w:rPr>
        <w:t>aegypti</w:t>
      </w:r>
      <w:proofErr w:type="spellEnd"/>
      <w:r w:rsidRPr="00054F3A">
        <w:rPr>
          <w:szCs w:val="21"/>
          <w:lang w:bidi="ar-SA"/>
        </w:rPr>
        <w:t> .</w:t>
      </w:r>
      <w:proofErr w:type="gramEnd"/>
      <w:r w:rsidRPr="00054F3A">
        <w:rPr>
          <w:szCs w:val="21"/>
          <w:lang w:bidi="ar-SA"/>
        </w:rPr>
        <w:t xml:space="preserve"> Sem esse inseto, o vírus não é transmitido para outros indivíduos. Portanto, se diminuirmos o número de mosquitos, estaremos evitando que a dengue se espalhe.</w:t>
      </w:r>
    </w:p>
    <w:p w:rsidR="00054F3A" w:rsidRPr="00054F3A" w:rsidRDefault="00054F3A" w:rsidP="00B4680D">
      <w:pPr>
        <w:pStyle w:val="texto-IEIJ"/>
        <w:ind w:firstLine="709"/>
        <w:jc w:val="both"/>
        <w:rPr>
          <w:szCs w:val="21"/>
          <w:lang w:bidi="ar-SA"/>
        </w:rPr>
      </w:pPr>
      <w:r w:rsidRPr="00054F3A">
        <w:rPr>
          <w:szCs w:val="21"/>
          <w:lang w:bidi="ar-SA"/>
        </w:rPr>
        <w:t>A fêmea do </w:t>
      </w:r>
      <w:proofErr w:type="spellStart"/>
      <w:r w:rsidRPr="00054F3A">
        <w:rPr>
          <w:i/>
          <w:lang w:bidi="ar-SA"/>
        </w:rPr>
        <w:t>Aedes</w:t>
      </w:r>
      <w:proofErr w:type="spellEnd"/>
      <w:r w:rsidRPr="00054F3A">
        <w:rPr>
          <w:i/>
          <w:lang w:bidi="ar-SA"/>
        </w:rPr>
        <w:t xml:space="preserve"> </w:t>
      </w:r>
      <w:proofErr w:type="spellStart"/>
      <w:proofErr w:type="gramStart"/>
      <w:r w:rsidRPr="00054F3A">
        <w:rPr>
          <w:i/>
          <w:lang w:bidi="ar-SA"/>
        </w:rPr>
        <w:t>aegypti</w:t>
      </w:r>
      <w:proofErr w:type="spellEnd"/>
      <w:r w:rsidRPr="00054F3A">
        <w:rPr>
          <w:szCs w:val="21"/>
          <w:lang w:bidi="ar-SA"/>
        </w:rPr>
        <w:t> ,</w:t>
      </w:r>
      <w:proofErr w:type="gramEnd"/>
      <w:r w:rsidRPr="00054F3A">
        <w:rPr>
          <w:szCs w:val="21"/>
          <w:lang w:bidi="ar-SA"/>
        </w:rPr>
        <w:t xml:space="preserve"> que pica durante o dia, gosta de colocar seus ovos na água acumulada em pneus, garrafas, pratos de vasos de plantas e caixas d’água destampadas. Então, mãos à obra! Mantenha o quintal limpo, sem objetos que possam servir de berçário para o pernilongo!</w:t>
      </w:r>
    </w:p>
    <w:p w:rsidR="00054F3A" w:rsidRDefault="00054F3A" w:rsidP="00054F3A">
      <w:pPr>
        <w:pStyle w:val="03Texto-IEIJ"/>
      </w:pPr>
    </w:p>
    <w:p w:rsidR="00B4680D" w:rsidRDefault="00B4680D" w:rsidP="00054F3A">
      <w:pPr>
        <w:pStyle w:val="03Texto-IEIJ"/>
      </w:pPr>
    </w:p>
    <w:p w:rsidR="00054F3A" w:rsidRPr="00B4680D" w:rsidRDefault="00054F3A" w:rsidP="00054F3A">
      <w:pPr>
        <w:pStyle w:val="03Texto-IEIJ"/>
      </w:pPr>
      <w:r w:rsidRPr="00B4680D">
        <w:lastRenderedPageBreak/>
        <w:t xml:space="preserve">PROPOSTA: </w:t>
      </w:r>
    </w:p>
    <w:p w:rsidR="00AB3C8A" w:rsidRPr="00B4680D" w:rsidRDefault="00AB3C8A" w:rsidP="00054F3A">
      <w:pPr>
        <w:pStyle w:val="03Texto-IEIJ"/>
      </w:pPr>
      <w:r w:rsidRPr="00B4680D">
        <w:tab/>
        <w:t xml:space="preserve">Após conhecer os problemas causados pelo Coronavírus no mundo, vamos entender como está a saúde em Londrina. Para isso, precisamos saber quais são </w:t>
      </w:r>
      <w:r w:rsidR="00FC67F4" w:rsidRPr="00B4680D">
        <w:t xml:space="preserve">as nossas responsabilidades para combater essa doença que preocupa a saúde da população de Londrina. </w:t>
      </w:r>
    </w:p>
    <w:p w:rsidR="00FC67F4" w:rsidRPr="00B4680D" w:rsidRDefault="00FC67F4" w:rsidP="00FC67F4">
      <w:pPr>
        <w:pStyle w:val="03Texto-IEIJ"/>
      </w:pPr>
      <w:r w:rsidRPr="00B4680D">
        <w:t xml:space="preserve">a) Leia, atentamente, o texto “A batalha contra o mosquito”, publicado na Revista Ciência Hoje das Crianças” e um trecho da reportagem </w:t>
      </w:r>
      <w:r w:rsidR="00C06D25" w:rsidRPr="00B4680D">
        <w:t>“</w:t>
      </w:r>
      <w:r w:rsidRPr="00B4680D">
        <w:t>Casos confirmados de dengue aumentam 71% em Londrina</w:t>
      </w:r>
      <w:r w:rsidR="00C06D25" w:rsidRPr="00B4680D">
        <w:t>”</w:t>
      </w:r>
      <w:r w:rsidRPr="00B4680D">
        <w:t>,</w:t>
      </w:r>
      <w:r w:rsidRPr="00B4680D">
        <w:rPr>
          <w:b/>
        </w:rPr>
        <w:t xml:space="preserve"> </w:t>
      </w:r>
      <w:r w:rsidR="00C06D25" w:rsidRPr="00B4680D">
        <w:t xml:space="preserve">publicado na Folha de Londrina. </w:t>
      </w:r>
    </w:p>
    <w:p w:rsidR="00C06D25" w:rsidRPr="00B4680D" w:rsidRDefault="00C06D25" w:rsidP="00FC67F4">
      <w:pPr>
        <w:pStyle w:val="03Texto-IEIJ"/>
      </w:pPr>
      <w:r w:rsidRPr="00B4680D">
        <w:t xml:space="preserve">b) Usando o marca texto, grife as ideias mais importantes lidas. Use régua para grifar. </w:t>
      </w:r>
    </w:p>
    <w:p w:rsidR="00C06D25" w:rsidRPr="00B4680D" w:rsidRDefault="00C06D25" w:rsidP="00FC67F4">
      <w:pPr>
        <w:pStyle w:val="03Texto-IEIJ"/>
      </w:pPr>
      <w:r w:rsidRPr="00B4680D">
        <w:t xml:space="preserve">c) Em seguida, numere os parágrafos dos textos. </w:t>
      </w:r>
    </w:p>
    <w:p w:rsidR="00C06D25" w:rsidRPr="00B4680D" w:rsidRDefault="00C06D25" w:rsidP="00FC67F4">
      <w:pPr>
        <w:pStyle w:val="03Texto-IEIJ"/>
      </w:pPr>
      <w:r w:rsidRPr="00B4680D">
        <w:t xml:space="preserve">d) Agora, escreva em sua folha de respostas, o que você entendeu sobre cada um dos parágrafos. Não </w:t>
      </w:r>
      <w:r w:rsidR="00E626B8" w:rsidRPr="00B4680D">
        <w:t xml:space="preserve">se esqueça de numerá-los também em sua folha. </w:t>
      </w:r>
    </w:p>
    <w:p w:rsidR="00E626B8" w:rsidRPr="00B4680D" w:rsidRDefault="00E626B8" w:rsidP="00FC67F4">
      <w:pPr>
        <w:pStyle w:val="03Texto-IEIJ"/>
      </w:pPr>
      <w:r w:rsidRPr="00B4680D">
        <w:t>e) Para terminar, escreva uma ação que você pode fazer em sua casa para combater o mosquito!</w:t>
      </w:r>
    </w:p>
    <w:p w:rsidR="00095ACF" w:rsidRDefault="00E626B8" w:rsidP="00054F3A">
      <w:pPr>
        <w:pStyle w:val="03Texto-IEIJ"/>
        <w:rPr>
          <w:kern w:val="1"/>
          <w:shd w:val="clear" w:color="auto" w:fill="auto"/>
        </w:rPr>
      </w:pPr>
      <w:r w:rsidRPr="00B4680D">
        <w:tab/>
        <w:t>Bom trabalho!</w:t>
      </w:r>
      <w:r w:rsidR="00095ACF" w:rsidRPr="00B4680D">
        <w:rPr>
          <w:kern w:val="1"/>
          <w:shd w:val="clear" w:color="auto" w:fill="auto"/>
        </w:rPr>
        <w:t xml:space="preserve"> </w:t>
      </w:r>
    </w:p>
    <w:p w:rsidR="00B4680D" w:rsidRPr="00B4680D" w:rsidRDefault="00B4680D" w:rsidP="00B4680D">
      <w:pPr>
        <w:pStyle w:val="03Texto-IEIJ"/>
        <w:jc w:val="center"/>
        <w:rPr>
          <w:kern w:val="1"/>
          <w:shd w:val="clear" w:color="auto" w:fill="auto"/>
        </w:rPr>
      </w:pPr>
      <w:r w:rsidRPr="00B4680D">
        <w:rPr>
          <w:kern w:val="1"/>
          <w:shd w:val="clear" w:color="auto" w:fill="auto"/>
        </w:rPr>
        <w:drawing>
          <wp:inline distT="0" distB="0" distL="0" distR="0">
            <wp:extent cx="5076825" cy="2505075"/>
            <wp:effectExtent l="19050" t="0" r="9525" b="0"/>
            <wp:docPr id="13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EEF" w:rsidRDefault="00CF1EEF" w:rsidP="00054F3A">
      <w:pPr>
        <w:pStyle w:val="03Texto-IEIJ"/>
        <w:rPr>
          <w:kern w:val="1"/>
          <w:shd w:val="clear" w:color="auto" w:fill="auto"/>
        </w:rPr>
      </w:pPr>
    </w:p>
    <w:sectPr w:rsidR="00CF1EEF" w:rsidSect="00946776">
      <w:headerReference w:type="default" r:id="rId12"/>
      <w:headerReference w:type="first" r:id="rId13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98F" w:rsidRDefault="000A098F">
      <w:r>
        <w:separator/>
      </w:r>
    </w:p>
  </w:endnote>
  <w:endnote w:type="continuationSeparator" w:id="0">
    <w:p w:rsidR="000A098F" w:rsidRDefault="000A0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98F" w:rsidRDefault="000A098F">
      <w:r>
        <w:separator/>
      </w:r>
    </w:p>
  </w:footnote>
  <w:footnote w:type="continuationSeparator" w:id="0">
    <w:p w:rsidR="000A098F" w:rsidRDefault="000A09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A371B4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B4680D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355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098F"/>
    <w:rsid w:val="000A4631"/>
    <w:rsid w:val="000A5C88"/>
    <w:rsid w:val="000A7CBA"/>
    <w:rsid w:val="000B1D55"/>
    <w:rsid w:val="000B217A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50CC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6C25"/>
    <w:rsid w:val="00BF7203"/>
    <w:rsid w:val="00C0054C"/>
    <w:rsid w:val="00C04C36"/>
    <w:rsid w:val="00C05ACC"/>
    <w:rsid w:val="00C06D25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1040"/>
    <w:rsid w:val="00DA2396"/>
    <w:rsid w:val="00DB1C79"/>
    <w:rsid w:val="00DB5C48"/>
    <w:rsid w:val="00DD648F"/>
    <w:rsid w:val="00DD7A4F"/>
    <w:rsid w:val="00DE19C3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054F3A"/>
    <w:pPr>
      <w:keepNext w:val="0"/>
      <w:spacing w:before="120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A3A9A-3744-4B42-BB76-93BC4938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2</Pages>
  <Words>447</Words>
  <Characters>2416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2020-02-16T22:33:00Z</dcterms:created>
  <dcterms:modified xsi:type="dcterms:W3CDTF">2020-02-16T22:33:00Z</dcterms:modified>
</cp:coreProperties>
</file>