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EE6499" w:rsidRPr="004F0F9F" w:rsidRDefault="00EE6499" w:rsidP="004F0F9F">
      <w:pPr>
        <w:pStyle w:val="texto-IEIJ"/>
        <w:jc w:val="center"/>
        <w:rPr>
          <w:lang w:bidi="ar-SA"/>
        </w:rPr>
      </w:pPr>
      <w:r w:rsidRPr="004F0F9F">
        <w:rPr>
          <w:lang w:bidi="ar-SA"/>
        </w:rPr>
        <w:t>O MOSQUITO QUE INCOMODA MUITA GENTE</w:t>
      </w:r>
    </w:p>
    <w:p w:rsidR="004F0F9F" w:rsidRPr="004F0F9F" w:rsidRDefault="004F0F9F" w:rsidP="004F0F9F">
      <w:pPr>
        <w:pStyle w:val="texto-IEIJ"/>
        <w:ind w:firstLine="709"/>
        <w:jc w:val="both"/>
        <w:rPr>
          <w:kern w:val="0"/>
          <w:lang w:bidi="ar-SA"/>
        </w:rPr>
      </w:pPr>
      <w:r w:rsidRPr="004F0F9F">
        <w:rPr>
          <w:kern w:val="0"/>
          <w:lang w:bidi="ar-SA"/>
        </w:rPr>
        <w:t>Armadilhas, inseticidas, repelentes, garrafas de cabeça para baixo, vasos de planta com areia nos pratos, caixas d’água bem fechadas… A maioria das pessoas parece já saber o que é preciso fazer para evitar a picada e a multiplicação do </w:t>
      </w:r>
      <w:proofErr w:type="spellStart"/>
      <w:r w:rsidRPr="004F0F9F">
        <w:rPr>
          <w:i/>
          <w:iCs/>
          <w:kern w:val="0"/>
          <w:lang w:bidi="ar-SA"/>
        </w:rPr>
        <w:t>Aedes</w:t>
      </w:r>
      <w:proofErr w:type="spellEnd"/>
      <w:r w:rsidRPr="004F0F9F">
        <w:rPr>
          <w:i/>
          <w:iCs/>
          <w:kern w:val="0"/>
          <w:lang w:bidi="ar-SA"/>
        </w:rPr>
        <w:t xml:space="preserve"> </w:t>
      </w:r>
      <w:proofErr w:type="spellStart"/>
      <w:r w:rsidRPr="004F0F9F">
        <w:rPr>
          <w:i/>
          <w:iCs/>
          <w:kern w:val="0"/>
          <w:lang w:bidi="ar-SA"/>
        </w:rPr>
        <w:t>aegypti</w:t>
      </w:r>
      <w:proofErr w:type="spellEnd"/>
      <w:r w:rsidRPr="004F0F9F">
        <w:rPr>
          <w:kern w:val="0"/>
          <w:lang w:bidi="ar-SA"/>
        </w:rPr>
        <w:t>, transmissor da dengue. Mas você sabe como o mosquito é capaz de levar o vírus de uma pessoa a outra?</w:t>
      </w:r>
    </w:p>
    <w:p w:rsidR="00C750E6" w:rsidRDefault="00C750E6" w:rsidP="00C750E6">
      <w:pPr>
        <w:pStyle w:val="texto-IEIJ"/>
        <w:ind w:firstLine="709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142875</wp:posOffset>
            </wp:positionV>
            <wp:extent cx="3602355" cy="5010785"/>
            <wp:effectExtent l="19050" t="0" r="0" b="0"/>
            <wp:wrapThrough wrapText="bothSides">
              <wp:wrapPolygon edited="0">
                <wp:start x="-114" y="0"/>
                <wp:lineTo x="-114" y="21515"/>
                <wp:lineTo x="21589" y="21515"/>
                <wp:lineTo x="21589" y="0"/>
                <wp:lineTo x="-114" y="0"/>
              </wp:wrapPolygon>
            </wp:wrapThrough>
            <wp:docPr id="16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501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0F9F">
        <w:rPr>
          <w:kern w:val="0"/>
          <w:lang w:bidi="ar-SA"/>
        </w:rPr>
        <w:t>Na verdade, são necessários três componentes em ação para que alguém seja contaminado e a doença se desenvolva: o vírus que causa a doença; a fêmea do </w:t>
      </w:r>
      <w:proofErr w:type="spellStart"/>
      <w:r w:rsidRPr="004F0F9F">
        <w:rPr>
          <w:i/>
          <w:iCs/>
          <w:kern w:val="0"/>
          <w:lang w:bidi="ar-SA"/>
        </w:rPr>
        <w:t>Aedes</w:t>
      </w:r>
      <w:proofErr w:type="spellEnd"/>
      <w:r w:rsidRPr="004F0F9F">
        <w:rPr>
          <w:i/>
          <w:iCs/>
          <w:kern w:val="0"/>
          <w:lang w:bidi="ar-SA"/>
        </w:rPr>
        <w:t xml:space="preserve"> </w:t>
      </w:r>
      <w:proofErr w:type="spellStart"/>
      <w:r w:rsidRPr="004F0F9F">
        <w:rPr>
          <w:i/>
          <w:iCs/>
          <w:kern w:val="0"/>
          <w:lang w:bidi="ar-SA"/>
        </w:rPr>
        <w:t>aegypti</w:t>
      </w:r>
      <w:proofErr w:type="spellEnd"/>
      <w:r w:rsidRPr="004F0F9F">
        <w:rPr>
          <w:kern w:val="0"/>
          <w:lang w:bidi="ar-SA"/>
        </w:rPr>
        <w:t xml:space="preserve">, que é o mosquito </w:t>
      </w:r>
      <w:r w:rsidRPr="00FF0CBA">
        <w:rPr>
          <w:kern w:val="0"/>
          <w:u w:val="single"/>
          <w:lang w:bidi="ar-SA"/>
        </w:rPr>
        <w:t>transmissor</w:t>
      </w:r>
      <w:r w:rsidRPr="004F0F9F">
        <w:rPr>
          <w:kern w:val="0"/>
          <w:lang w:bidi="ar-SA"/>
        </w:rPr>
        <w:t xml:space="preserve"> do vírus (ou vetor) e uma pessoa que nunca teve contato com o tipo de vírus que está sendo transmitido pelo inseto para ser contaminada. Quando tudo isso se junta, é dengue na certa! Mas, vamos entender melhor…</w:t>
      </w:r>
    </w:p>
    <w:p w:rsidR="004F0F9F" w:rsidRDefault="004F0F9F" w:rsidP="004F0F9F">
      <w:pPr>
        <w:pStyle w:val="texto-IEIJ"/>
        <w:jc w:val="both"/>
        <w:rPr>
          <w:kern w:val="0"/>
          <w:lang w:bidi="ar-SA"/>
        </w:rPr>
      </w:pPr>
    </w:p>
    <w:p w:rsidR="004F0F9F" w:rsidRDefault="004F0F9F" w:rsidP="004F0F9F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Questão </w:t>
      </w:r>
      <w:proofErr w:type="gramStart"/>
      <w:r>
        <w:rPr>
          <w:kern w:val="0"/>
          <w:lang w:bidi="ar-SA"/>
        </w:rPr>
        <w:t>1</w:t>
      </w:r>
      <w:proofErr w:type="gramEnd"/>
    </w:p>
    <w:p w:rsidR="004F0F9F" w:rsidRDefault="004F0F9F" w:rsidP="004F0F9F">
      <w:pPr>
        <w:pStyle w:val="texto-IEIJ"/>
        <w:jc w:val="both"/>
      </w:pPr>
      <w:r>
        <w:t>Qual o principal propósito do governo do Estado de São Paulo</w:t>
      </w:r>
      <w:proofErr w:type="gramStart"/>
      <w:r>
        <w:t xml:space="preserve">  </w:t>
      </w:r>
      <w:proofErr w:type="gramEnd"/>
      <w:r>
        <w:t>ao produzir este informativo?</w:t>
      </w:r>
      <w:r w:rsidR="00BF1B5C">
        <w:t xml:space="preserve"> Explique. </w:t>
      </w:r>
    </w:p>
    <w:p w:rsidR="00BF1B5C" w:rsidRDefault="00BF1B5C" w:rsidP="00BF1B5C">
      <w:pPr>
        <w:pStyle w:val="texto-IEIJ"/>
        <w:spacing w:line="360" w:lineRule="auto"/>
        <w:jc w:val="both"/>
      </w:pPr>
    </w:p>
    <w:p w:rsidR="00C750E6" w:rsidRDefault="00C750E6" w:rsidP="00BF1B5C">
      <w:pPr>
        <w:pStyle w:val="texto-IEIJ"/>
        <w:spacing w:line="360" w:lineRule="auto"/>
        <w:jc w:val="both"/>
      </w:pPr>
    </w:p>
    <w:p w:rsidR="00C750E6" w:rsidRDefault="00C750E6" w:rsidP="00BF1B5C">
      <w:pPr>
        <w:pStyle w:val="texto-IEIJ"/>
        <w:spacing w:line="360" w:lineRule="auto"/>
        <w:jc w:val="both"/>
      </w:pP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 xml:space="preserve">Questão </w:t>
      </w:r>
      <w:proofErr w:type="gramStart"/>
      <w:r>
        <w:rPr>
          <w:kern w:val="0"/>
          <w:lang w:bidi="ar-SA"/>
        </w:rPr>
        <w:t>2</w:t>
      </w:r>
      <w:proofErr w:type="gramEnd"/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a) Sublinhe</w:t>
      </w:r>
      <w:r w:rsidR="00C750E6">
        <w:rPr>
          <w:kern w:val="0"/>
          <w:lang w:bidi="ar-SA"/>
        </w:rPr>
        <w:t xml:space="preserve">, no texto anterior, </w:t>
      </w:r>
      <w:r>
        <w:rPr>
          <w:kern w:val="0"/>
          <w:lang w:bidi="ar-SA"/>
        </w:rPr>
        <w:t xml:space="preserve">quais são os três componentes necessários para que alguém seja contaminado pelo vírus da dengue. </w: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b) Faça um esquema no espaço abaixo para ilustrar os componentes necessários para que alguém seja contaminado pelo vírus da dengue. </w: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  <w:r>
        <w:rPr>
          <w:noProof/>
          <w:kern w:val="0"/>
          <w:lang w:eastAsia="pt-BR" w:bidi="ar-SA"/>
        </w:rPr>
        <w:pict>
          <v:roundrect id="_x0000_s1026" style="position:absolute;left:0;text-align:left;margin-left:2.2pt;margin-top:11.05pt;width:484.35pt;height:165.55pt;z-index:251664384" arcsize="10923f"/>
        </w:pict>
      </w:r>
    </w:p>
    <w:p w:rsidR="00BF1B5C" w:rsidRDefault="00BF1B5C" w:rsidP="00BF1B5C">
      <w:pPr>
        <w:pStyle w:val="texto-IEIJ"/>
        <w:jc w:val="both"/>
        <w:rPr>
          <w:kern w:val="0"/>
          <w:lang w:bidi="ar-SA"/>
        </w:rPr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EE6499" w:rsidP="00BF1B5C">
      <w:pPr>
        <w:pStyle w:val="03Texto-IEIJ"/>
      </w:pPr>
    </w:p>
    <w:p w:rsidR="00EE6499" w:rsidRDefault="00BF1B5C" w:rsidP="00FF0CBA">
      <w:pPr>
        <w:pStyle w:val="03Texto-IEIJ"/>
        <w:spacing w:line="240" w:lineRule="auto"/>
      </w:pPr>
      <w:r>
        <w:t>Questão 3</w:t>
      </w:r>
    </w:p>
    <w:p w:rsidR="00BF1B5C" w:rsidRDefault="00C750E6" w:rsidP="00FF0CBA">
      <w:pPr>
        <w:pStyle w:val="03Texto-IEIJ"/>
        <w:spacing w:line="240" w:lineRule="auto"/>
      </w:pPr>
      <w:r>
        <w:t xml:space="preserve">a) </w:t>
      </w:r>
      <w:r w:rsidR="00FF0CBA">
        <w:t>Escreva o significado da palavra sublinhada no parágrafo acima</w:t>
      </w:r>
      <w:r w:rsidR="00DE2B21">
        <w:t>, procurando-a em seu dicionário.</w:t>
      </w:r>
      <w:r w:rsidR="00FF0CBA">
        <w:t xml:space="preserve"> </w:t>
      </w:r>
    </w:p>
    <w:p w:rsidR="00C750E6" w:rsidRDefault="00C750E6" w:rsidP="00FF0CBA">
      <w:pPr>
        <w:pStyle w:val="03Texto-IEIJ"/>
        <w:spacing w:line="240" w:lineRule="auto"/>
      </w:pPr>
      <w:r>
        <w:t xml:space="preserve">b) Reescreva a frase a seguir substituindo a palavra grifada por outra que você encontrou no dicionário. </w:t>
      </w:r>
    </w:p>
    <w:p w:rsidR="00C750E6" w:rsidRDefault="00C750E6" w:rsidP="00C750E6">
      <w:pPr>
        <w:pStyle w:val="03Texto-IEIJ"/>
        <w:spacing w:line="240" w:lineRule="auto"/>
        <w:jc w:val="center"/>
      </w:pPr>
      <w:r w:rsidRPr="00C750E6">
        <w:rPr>
          <w:b/>
          <w:kern w:val="0"/>
        </w:rPr>
        <w:t>A fêmea do </w:t>
      </w:r>
      <w:r w:rsidRPr="00C750E6">
        <w:rPr>
          <w:b/>
          <w:i/>
          <w:iCs/>
          <w:kern w:val="0"/>
        </w:rPr>
        <w:t>Aedes aegypti</w:t>
      </w:r>
      <w:r w:rsidRPr="00C750E6">
        <w:rPr>
          <w:b/>
          <w:kern w:val="0"/>
        </w:rPr>
        <w:t xml:space="preserve">  é o mosquito </w:t>
      </w:r>
      <w:r w:rsidRPr="00C750E6">
        <w:rPr>
          <w:b/>
          <w:kern w:val="0"/>
          <w:u w:val="single"/>
        </w:rPr>
        <w:t>transmissor</w:t>
      </w:r>
      <w:r w:rsidRPr="00C750E6">
        <w:rPr>
          <w:b/>
          <w:kern w:val="0"/>
        </w:rPr>
        <w:t xml:space="preserve"> do vírus</w:t>
      </w:r>
      <w:r>
        <w:rPr>
          <w:kern w:val="0"/>
        </w:rPr>
        <w:t>.</w:t>
      </w:r>
    </w:p>
    <w:p w:rsidR="00DE2B21" w:rsidRDefault="00DE2B21" w:rsidP="00FF0CBA">
      <w:pPr>
        <w:pStyle w:val="03Texto-IEIJ"/>
        <w:spacing w:line="240" w:lineRule="auto"/>
      </w:pPr>
    </w:p>
    <w:p w:rsidR="00DE2B21" w:rsidRDefault="00DE2B21" w:rsidP="00DE2B21">
      <w:pPr>
        <w:pStyle w:val="texto-IEIJ"/>
        <w:ind w:firstLine="709"/>
        <w:jc w:val="both"/>
        <w:rPr>
          <w:szCs w:val="31"/>
          <w:shd w:val="clear" w:color="auto" w:fill="FFFFFF"/>
        </w:rPr>
      </w:pPr>
      <w:r w:rsidRPr="00DE2B21">
        <w:rPr>
          <w:szCs w:val="31"/>
          <w:shd w:val="clear" w:color="auto" w:fill="FFFFFF"/>
        </w:rPr>
        <w:t>O prefeito de Londrina divulgou o mapa atualizado dos bairros com maior índice de casos de dengue</w:t>
      </w:r>
      <w:r>
        <w:rPr>
          <w:szCs w:val="31"/>
          <w:shd w:val="clear" w:color="auto" w:fill="FFFFFF"/>
        </w:rPr>
        <w:t>, na terceira semana de 2020</w:t>
      </w:r>
      <w:r w:rsidRPr="00DE2B21">
        <w:rPr>
          <w:szCs w:val="31"/>
          <w:shd w:val="clear" w:color="auto" w:fill="FFFFFF"/>
        </w:rPr>
        <w:t>. As regiões mais afetadas estão localizadas principalmente na zona leste. </w:t>
      </w:r>
    </w:p>
    <w:p w:rsidR="00DE2B21" w:rsidRDefault="00DE2B21" w:rsidP="00DE2B21">
      <w:pPr>
        <w:pStyle w:val="texto-IEIJ"/>
        <w:ind w:firstLine="709"/>
        <w:jc w:val="both"/>
        <w:rPr>
          <w:szCs w:val="31"/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DE2B21" w:rsidTr="00DE2B21">
        <w:tc>
          <w:tcPr>
            <w:tcW w:w="9779" w:type="dxa"/>
          </w:tcPr>
          <w:p w:rsidR="00DE2B21" w:rsidRDefault="00DE2B21" w:rsidP="00DE2B21">
            <w:pPr>
              <w:pStyle w:val="texto-IEIJ"/>
              <w:jc w:val="both"/>
              <w:rPr>
                <w:szCs w:val="31"/>
                <w:shd w:val="clear" w:color="auto" w:fill="FFFFFF"/>
              </w:rPr>
            </w:pPr>
          </w:p>
          <w:p w:rsidR="00DE2B21" w:rsidRDefault="00DE2B21" w:rsidP="00DE2B21">
            <w:pPr>
              <w:pStyle w:val="texto-IEIJ"/>
              <w:jc w:val="both"/>
              <w:rPr>
                <w:szCs w:val="31"/>
                <w:shd w:val="clear" w:color="auto" w:fill="FFFFFF"/>
              </w:rPr>
            </w:pPr>
          </w:p>
          <w:p w:rsidR="00DE2B21" w:rsidRDefault="00DE2B21" w:rsidP="00DE2B21">
            <w:pPr>
              <w:pStyle w:val="texto-IEIJ"/>
              <w:jc w:val="both"/>
              <w:rPr>
                <w:szCs w:val="31"/>
                <w:shd w:val="clear" w:color="auto" w:fill="FFFFFF"/>
              </w:rPr>
            </w:pPr>
          </w:p>
        </w:tc>
      </w:tr>
    </w:tbl>
    <w:p w:rsidR="00DE2B21" w:rsidRDefault="00DE2B21" w:rsidP="00DE2B21">
      <w:pPr>
        <w:pStyle w:val="texto-IEIJ"/>
        <w:jc w:val="both"/>
        <w:rPr>
          <w:szCs w:val="31"/>
          <w:shd w:val="clear" w:color="auto" w:fill="FFFFFF"/>
        </w:rPr>
      </w:pPr>
    </w:p>
    <w:p w:rsidR="00DE2B21" w:rsidRPr="00DE2B21" w:rsidRDefault="00DE2B21" w:rsidP="00DE2B21">
      <w:pPr>
        <w:pStyle w:val="texto-IEIJ"/>
        <w:jc w:val="both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6115685" cy="4750435"/>
            <wp:effectExtent l="1905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75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21" w:rsidRDefault="00DE2B21" w:rsidP="00FF0CBA">
      <w:pPr>
        <w:pStyle w:val="03Texto-IEIJ"/>
        <w:spacing w:line="240" w:lineRule="auto"/>
      </w:pPr>
    </w:p>
    <w:p w:rsidR="00DE2B21" w:rsidRDefault="00DE2B21" w:rsidP="00FF0CBA">
      <w:pPr>
        <w:pStyle w:val="03Texto-IEIJ"/>
        <w:spacing w:line="240" w:lineRule="auto"/>
      </w:pPr>
      <w:r>
        <w:t>Questão 4</w:t>
      </w:r>
    </w:p>
    <w:p w:rsidR="00DE2B21" w:rsidRDefault="00DE2B21" w:rsidP="00DE2B21">
      <w:pPr>
        <w:pStyle w:val="03Texto-IEIJ"/>
        <w:spacing w:line="240" w:lineRule="auto"/>
        <w:ind w:firstLine="709"/>
      </w:pPr>
      <w:r>
        <w:t xml:space="preserve">Observe, com atenção esse mapa. </w:t>
      </w:r>
    </w:p>
    <w:p w:rsidR="00DE2B21" w:rsidRDefault="00C750E6" w:rsidP="00C750E6">
      <w:pPr>
        <w:pStyle w:val="03Texto-IEIJ"/>
        <w:spacing w:line="240" w:lineRule="auto"/>
      </w:pPr>
      <w:r>
        <w:t xml:space="preserve">a) </w:t>
      </w:r>
      <w:r w:rsidR="00DE2B21">
        <w:t xml:space="preserve">Escreva no retângulo acima do mapa um título para ele. </w:t>
      </w:r>
    </w:p>
    <w:p w:rsidR="00C750E6" w:rsidRDefault="00C750E6" w:rsidP="00C750E6">
      <w:pPr>
        <w:pStyle w:val="03Texto-IEIJ"/>
        <w:spacing w:line="240" w:lineRule="auto"/>
      </w:pPr>
      <w:r>
        <w:t xml:space="preserve">b) Explique o título dado. </w:t>
      </w: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C750E6" w:rsidRDefault="00C750E6" w:rsidP="00C750E6">
      <w:pPr>
        <w:pStyle w:val="03Texto-IEIJ"/>
        <w:spacing w:line="240" w:lineRule="auto"/>
      </w:pPr>
    </w:p>
    <w:p w:rsidR="00DE2B21" w:rsidRDefault="00DE2B21" w:rsidP="00FF0CBA">
      <w:pPr>
        <w:pStyle w:val="03Texto-IEIJ"/>
        <w:spacing w:line="240" w:lineRule="auto"/>
      </w:pPr>
    </w:p>
    <w:p w:rsidR="00DE2B21" w:rsidRPr="00EE6499" w:rsidRDefault="00C750E6" w:rsidP="00FF0CBA">
      <w:pPr>
        <w:pStyle w:val="03Texto-IEIJ"/>
        <w:spacing w:line="240" w:lineRule="auto"/>
      </w:pPr>
      <w:r>
        <w:lastRenderedPageBreak/>
        <w:t>Questão 5</w:t>
      </w:r>
    </w:p>
    <w:p w:rsidR="00F909E9" w:rsidRDefault="009C3C53" w:rsidP="009C3C53">
      <w:pPr>
        <w:pStyle w:val="texto-IEIJ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DESCUBRA OS </w:t>
      </w:r>
      <w:proofErr w:type="gramStart"/>
      <w:r>
        <w:rPr>
          <w:shd w:val="clear" w:color="auto" w:fill="FFFFFF"/>
        </w:rPr>
        <w:t>7</w:t>
      </w:r>
      <w:proofErr w:type="gramEnd"/>
      <w:r>
        <w:rPr>
          <w:shd w:val="clear" w:color="auto" w:fill="FFFFFF"/>
        </w:rPr>
        <w:t xml:space="preserve"> ERROS NA IMAGEM E COLOQUE NOS COMENTÁRIOS O QUE VOCÊ ENCONTROU! </w:t>
      </w:r>
      <w:proofErr w:type="gramStart"/>
      <w:r>
        <w:rPr>
          <w:shd w:val="clear" w:color="auto" w:fill="FFFFFF"/>
        </w:rPr>
        <w:t>:)</w:t>
      </w:r>
      <w:proofErr w:type="gramEnd"/>
    </w:p>
    <w:p w:rsidR="00DE2B21" w:rsidRPr="00F909E9" w:rsidRDefault="00DE2B21" w:rsidP="009C3C53">
      <w:pPr>
        <w:pStyle w:val="texto-IEIJ"/>
        <w:jc w:val="center"/>
      </w:pPr>
    </w:p>
    <w:p w:rsidR="00F909E9" w:rsidRDefault="009C3C53" w:rsidP="00BF1B5C">
      <w:pPr>
        <w:pStyle w:val="03Texto-IEIJ"/>
      </w:pPr>
      <w:r>
        <w:drawing>
          <wp:inline distT="0" distB="0" distL="0" distR="0">
            <wp:extent cx="6096000" cy="6096000"/>
            <wp:effectExtent l="19050" t="0" r="0" b="0"/>
            <wp:docPr id="79" name="Imagem 79" descr="https://4.bp.blogspot.com/-axC66J9F1QA/Vs9EwPPXjhI/AAAAAAAA3u0/bxjWq3YKJYU/s1600/dengue%252Bjogo%252Bdos%252Bsete%252Berr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4.bp.blogspot.com/-axC66J9F1QA/Vs9EwPPXjhI/AAAAAAAA3u0/bxjWq3YKJYU/s1600/dengue%252Bjogo%252Bdos%252Bsete%252Berro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B21" w:rsidRDefault="00DE2B21" w:rsidP="00BF1B5C">
      <w:pPr>
        <w:pStyle w:val="03Texto-IEIJ"/>
      </w:pPr>
    </w:p>
    <w:p w:rsidR="009C3C53" w:rsidRPr="009C3C53" w:rsidRDefault="009C3C53" w:rsidP="009C3C53">
      <w:pPr>
        <w:widowControl/>
        <w:pBdr>
          <w:bottom w:val="single" w:sz="12" w:space="0" w:color="EBEBF3"/>
        </w:pBdr>
        <w:shd w:val="clear" w:color="auto" w:fill="FDFDFF"/>
        <w:suppressAutoHyphens w:val="0"/>
        <w:spacing w:before="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5E7399"/>
          <w:kern w:val="0"/>
          <w:sz w:val="26"/>
          <w:szCs w:val="26"/>
          <w:lang w:eastAsia="pt-BR" w:bidi="ar-SA"/>
        </w:rPr>
      </w:pPr>
      <w:r w:rsidRPr="009C3C53">
        <w:rPr>
          <w:rFonts w:ascii="Arial" w:eastAsia="Times New Roman" w:hAnsi="Arial" w:cs="Arial"/>
          <w:b/>
          <w:bCs/>
          <w:color w:val="5E7399"/>
          <w:kern w:val="0"/>
          <w:sz w:val="26"/>
          <w:szCs w:val="26"/>
          <w:lang w:eastAsia="pt-BR" w:bidi="ar-SA"/>
        </w:rPr>
        <w:t>Postar um comentário</w:t>
      </w:r>
    </w:p>
    <w:p w:rsidR="009C3C53" w:rsidRDefault="009C3C53" w:rsidP="00BF1B5C">
      <w:pPr>
        <w:pStyle w:val="03Texto-IEIJ"/>
      </w:pPr>
    </w:p>
    <w:p w:rsidR="009C3C53" w:rsidRDefault="009C3C53" w:rsidP="00BF1B5C">
      <w:pPr>
        <w:pStyle w:val="03Texto-IEIJ"/>
      </w:pPr>
    </w:p>
    <w:p w:rsidR="00DE2B21" w:rsidRDefault="00DE2B21" w:rsidP="00BF1B5C">
      <w:pPr>
        <w:pStyle w:val="03Texto-IEIJ"/>
      </w:pPr>
    </w:p>
    <w:p w:rsidR="00F909E9" w:rsidRDefault="009C3C53" w:rsidP="00BF1B5C">
      <w:pPr>
        <w:pStyle w:val="03Texto-IEIJ"/>
      </w:pPr>
      <w:r>
        <w:rPr>
          <w:shd w:val="clear" w:color="auto" w:fill="aut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93980</wp:posOffset>
            </wp:positionH>
            <wp:positionV relativeFrom="paragraph">
              <wp:posOffset>-1201420</wp:posOffset>
            </wp:positionV>
            <wp:extent cx="5267325" cy="1198880"/>
            <wp:effectExtent l="19050" t="0" r="9525" b="0"/>
            <wp:wrapThrough wrapText="bothSides">
              <wp:wrapPolygon edited="0">
                <wp:start x="-78" y="0"/>
                <wp:lineTo x="-78" y="21280"/>
                <wp:lineTo x="21639" y="21280"/>
                <wp:lineTo x="21639" y="0"/>
                <wp:lineTo x="-78" y="0"/>
              </wp:wrapPolygon>
            </wp:wrapThrough>
            <wp:docPr id="82" name="Imagem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5267325" cy="1200150"/>
            <wp:effectExtent l="19050" t="0" r="9525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0" name="Imagem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1" name="Imagem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2" name="Imagem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C53" w:rsidRDefault="009C3C53" w:rsidP="00BF1B5C">
      <w:pPr>
        <w:pStyle w:val="03Texto-IEIJ"/>
      </w:pPr>
      <w:r>
        <w:drawing>
          <wp:inline distT="0" distB="0" distL="0" distR="0">
            <wp:extent cx="5267325" cy="1200150"/>
            <wp:effectExtent l="19050" t="0" r="9525" b="0"/>
            <wp:docPr id="93" name="Image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C53" w:rsidSect="00946776">
      <w:headerReference w:type="default" r:id="rId13"/>
      <w:headerReference w:type="first" r:id="rId14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42E" w:rsidRDefault="00B2342E">
      <w:r>
        <w:separator/>
      </w:r>
    </w:p>
  </w:endnote>
  <w:endnote w:type="continuationSeparator" w:id="0">
    <w:p w:rsidR="00B2342E" w:rsidRDefault="00B23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42E" w:rsidRDefault="00B2342E">
      <w:r>
        <w:separator/>
      </w:r>
    </w:p>
  </w:footnote>
  <w:footnote w:type="continuationSeparator" w:id="0">
    <w:p w:rsidR="00B2342E" w:rsidRDefault="00B23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9C3C5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750E6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342E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44C1-3FA1-4559-99B8-1970F613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5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2020-02-18T00:02:00Z</dcterms:created>
  <dcterms:modified xsi:type="dcterms:W3CDTF">2020-02-18T00:02:00Z</dcterms:modified>
</cp:coreProperties>
</file>