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F3A" w:rsidRDefault="00054F3A" w:rsidP="00054F3A">
      <w:pPr>
        <w:pStyle w:val="01Ttulo-IEIJ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-161925</wp:posOffset>
            </wp:positionV>
            <wp:extent cx="981075" cy="495300"/>
            <wp:effectExtent l="19050" t="0" r="9525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F3A">
        <w:t xml:space="preserve">a batalha contra </w:t>
      </w:r>
      <w:r>
        <w:t>o mosquito</w:t>
      </w:r>
    </w:p>
    <w:p w:rsidR="00F909E9" w:rsidRPr="00F909E9" w:rsidRDefault="009C3C53" w:rsidP="009C3C53">
      <w:pPr>
        <w:pStyle w:val="texto-IEIJ"/>
        <w:jc w:val="center"/>
      </w:pPr>
      <w:r>
        <w:rPr>
          <w:shd w:val="clear" w:color="auto" w:fill="FFFFFF"/>
        </w:rPr>
        <w:t xml:space="preserve">DESCUBRA OS </w:t>
      </w:r>
      <w:proofErr w:type="gramStart"/>
      <w:r>
        <w:rPr>
          <w:shd w:val="clear" w:color="auto" w:fill="FFFFFF"/>
        </w:rPr>
        <w:t>7</w:t>
      </w:r>
      <w:proofErr w:type="gramEnd"/>
      <w:r>
        <w:rPr>
          <w:shd w:val="clear" w:color="auto" w:fill="FFFFFF"/>
        </w:rPr>
        <w:t xml:space="preserve"> ERROS NA IMAGEM E COLOQUE NOS COMENTÁRIOS O QUE VOCÊ ENCONTROU! </w:t>
      </w:r>
      <w:proofErr w:type="gramStart"/>
      <w:r>
        <w:rPr>
          <w:shd w:val="clear" w:color="auto" w:fill="FFFFFF"/>
        </w:rPr>
        <w:t>:)</w:t>
      </w:r>
      <w:proofErr w:type="gramEnd"/>
    </w:p>
    <w:p w:rsidR="00F909E9" w:rsidRDefault="009C3C53" w:rsidP="00DA0FBA">
      <w:pPr>
        <w:pStyle w:val="03Texto-IEIJ"/>
        <w:jc w:val="both"/>
      </w:pPr>
      <w:r>
        <w:drawing>
          <wp:inline distT="0" distB="0" distL="0" distR="0">
            <wp:extent cx="6096000" cy="6096000"/>
            <wp:effectExtent l="19050" t="0" r="0" b="0"/>
            <wp:docPr id="79" name="Imagem 79" descr="https://4.bp.blogspot.com/-axC66J9F1QA/Vs9EwPPXjhI/AAAAAAAA3u0/bxjWq3YKJYU/s1600/dengue%252Bjogo%252Bdos%252Bsete%252Ber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4.bp.blogspot.com/-axC66J9F1QA/Vs9EwPPXjhI/AAAAAAAA3u0/bxjWq3YKJYU/s1600/dengue%252Bjogo%252Bdos%252Bsete%252Berr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53" w:rsidRPr="009C3C53" w:rsidRDefault="009C3C53" w:rsidP="009C3C53">
      <w:pPr>
        <w:widowControl/>
        <w:pBdr>
          <w:bottom w:val="single" w:sz="12" w:space="0" w:color="EBEBF3"/>
        </w:pBdr>
        <w:shd w:val="clear" w:color="auto" w:fill="FDFDFF"/>
        <w:suppressAutoHyphens w:val="0"/>
        <w:spacing w:before="0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5E7399"/>
          <w:kern w:val="0"/>
          <w:sz w:val="26"/>
          <w:szCs w:val="26"/>
          <w:lang w:eastAsia="pt-BR" w:bidi="ar-SA"/>
        </w:rPr>
      </w:pPr>
      <w:r w:rsidRPr="009C3C53">
        <w:rPr>
          <w:rFonts w:ascii="Arial" w:eastAsia="Times New Roman" w:hAnsi="Arial" w:cs="Arial"/>
          <w:b/>
          <w:bCs/>
          <w:color w:val="5E7399"/>
          <w:kern w:val="0"/>
          <w:sz w:val="26"/>
          <w:szCs w:val="26"/>
          <w:lang w:eastAsia="pt-BR" w:bidi="ar-SA"/>
        </w:rPr>
        <w:t>Postar um comentário</w:t>
      </w:r>
    </w:p>
    <w:p w:rsidR="009C3C53" w:rsidRDefault="009C3C53" w:rsidP="00DA0FBA">
      <w:pPr>
        <w:pStyle w:val="03Texto-IEIJ"/>
        <w:jc w:val="both"/>
      </w:pPr>
    </w:p>
    <w:p w:rsidR="009C3C53" w:rsidRDefault="009C3C53" w:rsidP="00DA0FBA">
      <w:pPr>
        <w:pStyle w:val="03Texto-IEIJ"/>
        <w:jc w:val="both"/>
      </w:pPr>
    </w:p>
    <w:p w:rsidR="00F909E9" w:rsidRDefault="009C3C53" w:rsidP="00DA0FBA">
      <w:pPr>
        <w:pStyle w:val="03Texto-IEIJ"/>
        <w:jc w:val="both"/>
      </w:pPr>
      <w:r>
        <w:rPr>
          <w:shd w:val="clear" w:color="auto" w:fil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-1201420</wp:posOffset>
            </wp:positionV>
            <wp:extent cx="5267325" cy="1198880"/>
            <wp:effectExtent l="19050" t="0" r="9525" b="0"/>
            <wp:wrapThrough wrapText="bothSides">
              <wp:wrapPolygon edited="0">
                <wp:start x="-78" y="0"/>
                <wp:lineTo x="-78" y="21280"/>
                <wp:lineTo x="21639" y="21280"/>
                <wp:lineTo x="21639" y="0"/>
                <wp:lineTo x="-78" y="0"/>
              </wp:wrapPolygon>
            </wp:wrapThrough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5267325" cy="1200150"/>
            <wp:effectExtent l="19050" t="0" r="9525" b="0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53" w:rsidRDefault="009C3C53" w:rsidP="00DA0FBA">
      <w:pPr>
        <w:pStyle w:val="03Texto-IEIJ"/>
        <w:jc w:val="both"/>
      </w:pPr>
      <w:r>
        <w:drawing>
          <wp:inline distT="0" distB="0" distL="0" distR="0">
            <wp:extent cx="5267325" cy="1200150"/>
            <wp:effectExtent l="19050" t="0" r="9525" b="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53" w:rsidRDefault="009C3C53" w:rsidP="00DA0FBA">
      <w:pPr>
        <w:pStyle w:val="03Texto-IEIJ"/>
        <w:jc w:val="both"/>
      </w:pPr>
      <w:r>
        <w:drawing>
          <wp:inline distT="0" distB="0" distL="0" distR="0">
            <wp:extent cx="5267325" cy="1200150"/>
            <wp:effectExtent l="19050" t="0" r="9525" b="0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53" w:rsidRDefault="009C3C53" w:rsidP="00DA0FBA">
      <w:pPr>
        <w:pStyle w:val="03Texto-IEIJ"/>
        <w:jc w:val="both"/>
      </w:pPr>
      <w:r>
        <w:drawing>
          <wp:inline distT="0" distB="0" distL="0" distR="0">
            <wp:extent cx="5267325" cy="1200150"/>
            <wp:effectExtent l="19050" t="0" r="9525" b="0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53" w:rsidRDefault="009C3C53" w:rsidP="00DA0FBA">
      <w:pPr>
        <w:pStyle w:val="03Texto-IEIJ"/>
        <w:jc w:val="both"/>
      </w:pPr>
      <w:r>
        <w:drawing>
          <wp:inline distT="0" distB="0" distL="0" distR="0">
            <wp:extent cx="5267325" cy="1200150"/>
            <wp:effectExtent l="19050" t="0" r="9525" b="0"/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53" w:rsidRDefault="009C3C53" w:rsidP="00DA0FBA">
      <w:pPr>
        <w:pStyle w:val="03Texto-IEIJ"/>
        <w:jc w:val="both"/>
      </w:pPr>
      <w:r>
        <w:drawing>
          <wp:inline distT="0" distB="0" distL="0" distR="0">
            <wp:extent cx="5267325" cy="1200150"/>
            <wp:effectExtent l="19050" t="0" r="9525" b="0"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C53" w:rsidSect="00946776">
      <w:headerReference w:type="default" r:id="rId11"/>
      <w:headerReference w:type="first" r:id="rId12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7D" w:rsidRDefault="0072267D">
      <w:r>
        <w:separator/>
      </w:r>
    </w:p>
  </w:endnote>
  <w:endnote w:type="continuationSeparator" w:id="0">
    <w:p w:rsidR="0072267D" w:rsidRDefault="0072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7D" w:rsidRDefault="0072267D">
      <w:r>
        <w:separator/>
      </w:r>
    </w:p>
  </w:footnote>
  <w:footnote w:type="continuationSeparator" w:id="0">
    <w:p w:rsidR="0072267D" w:rsidRDefault="00722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C3C5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B26AAD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</w:t>
          </w:r>
          <w:r w:rsidR="00B4680D">
            <w:rPr>
              <w:rFonts w:asciiTheme="minorHAnsi" w:hAnsiTheme="minorHAnsi"/>
              <w:b/>
              <w:noProof/>
              <w:lang w:eastAsia="pt-BR" w:bidi="ar-SA"/>
            </w:rPr>
            <w:t>psilon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67D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72366"/>
    <w:rsid w:val="00A81C6C"/>
    <w:rsid w:val="00A91530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6C25"/>
    <w:rsid w:val="00BF7203"/>
    <w:rsid w:val="00C0054C"/>
    <w:rsid w:val="00C04C36"/>
    <w:rsid w:val="00C05ACC"/>
    <w:rsid w:val="00C06D25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0FBA"/>
    <w:rsid w:val="00DA1040"/>
    <w:rsid w:val="00DA2396"/>
    <w:rsid w:val="00DB1C79"/>
    <w:rsid w:val="00DB5C48"/>
    <w:rsid w:val="00DD648F"/>
    <w:rsid w:val="00DD7135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DA0FBA"/>
    <w:pPr>
      <w:keepNext w:val="0"/>
      <w:spacing w:before="120" w:line="360" w:lineRule="auto"/>
      <w:jc w:val="center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9BBA-1CA5-4FC1-BC9E-69584854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9</TotalTime>
  <Pages>2</Pages>
  <Words>23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2020-02-17T17:02:00Z</dcterms:created>
  <dcterms:modified xsi:type="dcterms:W3CDTF">2020-02-17T17:02:00Z</dcterms:modified>
</cp:coreProperties>
</file>