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227E" w:rsidRDefault="001D227E" w:rsidP="001D227E">
      <w:pPr>
        <w:pStyle w:val="01Ttulo-IEIJ"/>
      </w:pPr>
      <w:r w:rsidRPr="00054F3A">
        <w:t xml:space="preserve">a batalha contra </w:t>
      </w:r>
      <w:r>
        <w:t>o mosquito</w:t>
      </w:r>
    </w:p>
    <w:p w:rsidR="00DA4AD9" w:rsidRPr="00DA4AD9" w:rsidRDefault="00F6122B" w:rsidP="00DA4AD9">
      <w:pPr>
        <w:pStyle w:val="texto-IEIJ"/>
        <w:jc w:val="both"/>
        <w:rPr>
          <w:noProof/>
          <w:kern w:val="36"/>
          <w:lang w:eastAsia="pt-BR" w:bidi="ar-SA"/>
        </w:rPr>
      </w:pPr>
      <w:r>
        <w:rPr>
          <w:noProof/>
          <w:kern w:val="36"/>
          <w:lang w:eastAsia="pt-BR" w:bidi="ar-SA"/>
        </w:rPr>
        <w:t>Questão 1</w:t>
      </w:r>
    </w:p>
    <w:p w:rsidR="00DA4AD9" w:rsidRDefault="00F6122B" w:rsidP="00DA4AD9">
      <w:pPr>
        <w:pStyle w:val="texto-IEIJ"/>
        <w:jc w:val="both"/>
        <w:rPr>
          <w:b/>
          <w:kern w:val="36"/>
          <w:lang w:bidi="ar-SA"/>
        </w:rPr>
      </w:pPr>
      <w:r>
        <w:rPr>
          <w:b/>
          <w:noProof/>
          <w:kern w:val="36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74295</wp:posOffset>
            </wp:positionV>
            <wp:extent cx="4910455" cy="6391275"/>
            <wp:effectExtent l="19050" t="0" r="4445" b="0"/>
            <wp:wrapThrough wrapText="bothSides">
              <wp:wrapPolygon edited="0">
                <wp:start x="-84" y="0"/>
                <wp:lineTo x="-84" y="21568"/>
                <wp:lineTo x="21620" y="21568"/>
                <wp:lineTo x="21620" y="0"/>
                <wp:lineTo x="-84" y="0"/>
              </wp:wrapPolygon>
            </wp:wrapThrough>
            <wp:docPr id="32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AD9" w:rsidRDefault="00DA4AD9" w:rsidP="00DA4AD9">
      <w:pPr>
        <w:pStyle w:val="texto-IEIJ"/>
        <w:jc w:val="both"/>
        <w:rPr>
          <w:b/>
          <w:kern w:val="36"/>
          <w:lang w:bidi="ar-SA"/>
        </w:rPr>
      </w:pPr>
    </w:p>
    <w:p w:rsidR="00DA4AD9" w:rsidRDefault="00DA4AD9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  <w:rPr>
          <w:b/>
          <w:kern w:val="36"/>
          <w:lang w:bidi="ar-SA"/>
        </w:rPr>
      </w:pPr>
    </w:p>
    <w:p w:rsidR="00DA4AD9" w:rsidRDefault="00DA4AD9" w:rsidP="00DA4AD9">
      <w:pPr>
        <w:pStyle w:val="texto-IEIJ"/>
        <w:jc w:val="both"/>
        <w:rPr>
          <w:b/>
          <w:kern w:val="36"/>
          <w:lang w:bidi="ar-SA"/>
        </w:rPr>
      </w:pPr>
    </w:p>
    <w:p w:rsidR="00DA4AD9" w:rsidRDefault="00DA4AD9" w:rsidP="00DA4AD9">
      <w:pPr>
        <w:pStyle w:val="texto-IEIJ"/>
        <w:jc w:val="both"/>
        <w:rPr>
          <w:b/>
          <w:kern w:val="36"/>
          <w:lang w:bidi="ar-SA"/>
        </w:rPr>
      </w:pPr>
    </w:p>
    <w:p w:rsidR="00F6122B" w:rsidRDefault="00F6122B" w:rsidP="00DA4AD9">
      <w:pPr>
        <w:pStyle w:val="texto-IEIJ"/>
        <w:jc w:val="both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F6122B" w:rsidRDefault="00F6122B" w:rsidP="00DA4AD9">
      <w:pPr>
        <w:pStyle w:val="texto-IEIJ"/>
        <w:jc w:val="both"/>
      </w:pPr>
      <w:r>
        <w:t xml:space="preserve">Recorte e cole a sequência dos quadrinhos das tirinhas da página seguinte. </w:t>
      </w:r>
    </w:p>
    <w:p w:rsidR="00F6122B" w:rsidRDefault="00F6122B" w:rsidP="00DA4AD9">
      <w:pPr>
        <w:pStyle w:val="texto-IEIJ"/>
        <w:jc w:val="both"/>
      </w:pPr>
    </w:p>
    <w:p w:rsidR="00F6122B" w:rsidRDefault="00F6122B" w:rsidP="00DA4AD9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F6122B" w:rsidRDefault="00F6122B" w:rsidP="00DA4AD9">
      <w:pPr>
        <w:pStyle w:val="texto-IEIJ"/>
        <w:jc w:val="both"/>
      </w:pPr>
      <w:r>
        <w:t>Escolha uma das tirinhas e escreva a história nas linhas abaixo.</w:t>
      </w:r>
    </w:p>
    <w:p w:rsidR="00F6122B" w:rsidRDefault="00F6122B" w:rsidP="00F6122B">
      <w:pPr>
        <w:pStyle w:val="texto-IEIJ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22B" w:rsidRDefault="00F6122B" w:rsidP="00F6122B">
      <w:pPr>
        <w:pStyle w:val="texto-IEIJ"/>
        <w:spacing w:line="360" w:lineRule="auto"/>
        <w:jc w:val="both"/>
      </w:pPr>
    </w:p>
    <w:p w:rsidR="00F6122B" w:rsidRDefault="00F6122B" w:rsidP="00DA4AD9">
      <w:pPr>
        <w:pStyle w:val="texto-IEIJ"/>
        <w:jc w:val="both"/>
      </w:pPr>
    </w:p>
    <w:p w:rsidR="00F6122B" w:rsidRDefault="00F6122B" w:rsidP="00DA4AD9">
      <w:pPr>
        <w:pStyle w:val="texto-IEIJ"/>
        <w:jc w:val="both"/>
      </w:pPr>
    </w:p>
    <w:p w:rsidR="00F6122B" w:rsidRDefault="00F6122B" w:rsidP="00DA4AD9">
      <w:pPr>
        <w:pStyle w:val="texto-IEIJ"/>
        <w:jc w:val="both"/>
      </w:pPr>
    </w:p>
    <w:p w:rsidR="00F6122B" w:rsidRDefault="00F6122B" w:rsidP="00DA4AD9">
      <w:pPr>
        <w:pStyle w:val="texto-IEIJ"/>
        <w:jc w:val="both"/>
      </w:pPr>
    </w:p>
    <w:p w:rsidR="00F6122B" w:rsidRDefault="00F6122B" w:rsidP="00DA4AD9">
      <w:pPr>
        <w:pStyle w:val="texto-IEIJ"/>
        <w:jc w:val="both"/>
      </w:pPr>
    </w:p>
    <w:p w:rsidR="00F6122B" w:rsidRDefault="00F6122B" w:rsidP="00DA4AD9">
      <w:pPr>
        <w:pStyle w:val="texto-IEIJ"/>
        <w:jc w:val="both"/>
      </w:pPr>
    </w:p>
    <w:p w:rsidR="00F6122B" w:rsidRDefault="00F6122B" w:rsidP="00DA4AD9">
      <w:pPr>
        <w:pStyle w:val="texto-IEIJ"/>
        <w:jc w:val="both"/>
      </w:pPr>
    </w:p>
    <w:p w:rsidR="00F6122B" w:rsidRDefault="00F6122B" w:rsidP="00DA4AD9">
      <w:pPr>
        <w:pStyle w:val="texto-IEIJ"/>
        <w:jc w:val="both"/>
      </w:pPr>
    </w:p>
    <w:p w:rsidR="00F6122B" w:rsidRDefault="00F6122B" w:rsidP="00DA4AD9">
      <w:pPr>
        <w:pStyle w:val="texto-IEIJ"/>
        <w:jc w:val="both"/>
      </w:pPr>
    </w:p>
    <w:p w:rsidR="00F6122B" w:rsidRDefault="00F6122B" w:rsidP="00DA4AD9">
      <w:pPr>
        <w:pStyle w:val="texto-IEIJ"/>
        <w:jc w:val="both"/>
      </w:pPr>
    </w:p>
    <w:p w:rsidR="00D9225C" w:rsidRDefault="00D9225C" w:rsidP="00DA4AD9">
      <w:pPr>
        <w:pStyle w:val="texto-IEIJ"/>
        <w:jc w:val="both"/>
      </w:pPr>
      <w:r>
        <w:lastRenderedPageBreak/>
        <w:t xml:space="preserve">RECORTE E COLE. </w:t>
      </w:r>
    </w:p>
    <w:p w:rsidR="00DA4AD9" w:rsidRDefault="0000253B" w:rsidP="00D9225C">
      <w:pPr>
        <w:pStyle w:val="texto-IEIJ"/>
        <w:jc w:val="center"/>
        <w:rPr>
          <w:b/>
          <w:kern w:val="36"/>
          <w:lang w:bidi="ar-SA"/>
        </w:rPr>
      </w:pPr>
      <w:r>
        <w:rPr>
          <w:b/>
          <w:noProof/>
          <w:kern w:val="36"/>
          <w:lang w:eastAsia="pt-BR" w:bidi="ar-SA"/>
        </w:rPr>
        <w:drawing>
          <wp:inline distT="0" distB="0" distL="0" distR="0">
            <wp:extent cx="5305425" cy="7515225"/>
            <wp:effectExtent l="19050" t="0" r="9525" b="0"/>
            <wp:docPr id="3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2B" w:rsidRDefault="00F6122B" w:rsidP="00D9225C">
      <w:pPr>
        <w:pStyle w:val="texto-IEIJ"/>
        <w:jc w:val="center"/>
        <w:rPr>
          <w:b/>
          <w:kern w:val="36"/>
          <w:lang w:bidi="ar-SA"/>
        </w:rPr>
      </w:pPr>
    </w:p>
    <w:p w:rsidR="00F6122B" w:rsidRDefault="00F6122B" w:rsidP="00F6122B">
      <w:pPr>
        <w:pStyle w:val="texto-IEIJ"/>
        <w:jc w:val="both"/>
        <w:rPr>
          <w:b/>
          <w:kern w:val="36"/>
          <w:lang w:bidi="ar-SA"/>
        </w:rPr>
      </w:pPr>
    </w:p>
    <w:sectPr w:rsidR="00F6122B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29" w:rsidRDefault="00D25529">
      <w:r>
        <w:separator/>
      </w:r>
    </w:p>
  </w:endnote>
  <w:endnote w:type="continuationSeparator" w:id="0">
    <w:p w:rsidR="00D25529" w:rsidRDefault="00D2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29" w:rsidRDefault="00D25529">
      <w:r>
        <w:separator/>
      </w:r>
    </w:p>
  </w:footnote>
  <w:footnote w:type="continuationSeparator" w:id="0">
    <w:p w:rsidR="00D25529" w:rsidRDefault="00D25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C3C5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8B13FB">
            <w:rPr>
              <w:rFonts w:asciiTheme="minorHAnsi" w:hAnsiTheme="minorHAnsi"/>
              <w:b/>
              <w:noProof/>
              <w:lang w:eastAsia="pt-BR" w:bidi="ar-SA"/>
            </w:rPr>
            <w:t xml:space="preserve">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E14EC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</w:t>
          </w:r>
          <w:r w:rsidR="00D9225C">
            <w:rPr>
              <w:rFonts w:asciiTheme="minorHAnsi" w:hAnsiTheme="minorHAnsi"/>
              <w:b/>
              <w:noProof/>
              <w:lang w:eastAsia="pt-BR" w:bidi="ar-SA"/>
            </w:rPr>
            <w:t>ps</w:t>
          </w:r>
          <w:r w:rsidR="00DA4AD9">
            <w:rPr>
              <w:rFonts w:asciiTheme="minorHAnsi" w:hAnsiTheme="minorHAnsi"/>
              <w:b/>
              <w:noProof/>
              <w:lang w:eastAsia="pt-BR" w:bidi="ar-SA"/>
            </w:rPr>
            <w:t>ilon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253B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227E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A135D"/>
    <w:rsid w:val="00AB00B4"/>
    <w:rsid w:val="00AB0C2C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D25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14E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5529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225C"/>
    <w:rsid w:val="00D96057"/>
    <w:rsid w:val="00DA0FBA"/>
    <w:rsid w:val="00DA1040"/>
    <w:rsid w:val="00DA2396"/>
    <w:rsid w:val="00DA4AD9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40307"/>
    <w:rsid w:val="00F51546"/>
    <w:rsid w:val="00F55142"/>
    <w:rsid w:val="00F56970"/>
    <w:rsid w:val="00F6122B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D227E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86C34"/>
    <w:pPr>
      <w:keepNext w:val="0"/>
      <w:spacing w:before="120"/>
    </w:pPr>
    <w:rPr>
      <w:rFonts w:asciiTheme="minorHAnsi" w:hAnsiTheme="minorHAnsi" w:cstheme="minorHAnsi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206C-7736-4A5F-92EC-358C69A3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3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2020-02-20T01:05:00Z</dcterms:created>
  <dcterms:modified xsi:type="dcterms:W3CDTF">2020-02-20T01:05:00Z</dcterms:modified>
</cp:coreProperties>
</file>