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DEA" w:rsidRDefault="00CA2DEA" w:rsidP="00054F3A">
      <w:pPr>
        <w:pStyle w:val="01Ttulo-IEIJ"/>
      </w:pPr>
    </w:p>
    <w:p w:rsidR="00054F3A" w:rsidRDefault="00CA2DEA" w:rsidP="00054F3A">
      <w:pPr>
        <w:pStyle w:val="01Ttulo-IEIJ"/>
      </w:pPr>
      <w:r>
        <w:t>liga de combate ao aedes</w:t>
      </w:r>
    </w:p>
    <w:p w:rsidR="00CA2DEA" w:rsidRDefault="00CA2DEA" w:rsidP="00CA2DEA">
      <w:pPr>
        <w:pStyle w:val="03Texto-IEIJ"/>
      </w:pPr>
      <w:r>
        <w:drawing>
          <wp:inline distT="0" distB="0" distL="0" distR="0">
            <wp:extent cx="6115685" cy="21018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EA" w:rsidRPr="00CA2DEA" w:rsidRDefault="00CA2DEA" w:rsidP="00CA2DEA">
      <w:pPr>
        <w:widowControl/>
        <w:suppressAutoHyphens w:val="0"/>
        <w:spacing w:before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t-BR" w:bidi="ar-SA"/>
        </w:rPr>
      </w:pPr>
      <w:r w:rsidRPr="00CA2DE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:lang w:eastAsia="pt-BR" w:bidi="ar-SA"/>
        </w:rPr>
        <w:t>HQs</w:t>
      </w:r>
    </w:p>
    <w:p w:rsid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b/>
          <w:bCs/>
          <w:kern w:val="0"/>
          <w:bdr w:val="none" w:sz="0" w:space="0" w:color="auto" w:frame="1"/>
          <w:lang w:bidi="ar-SA"/>
        </w:rPr>
        <w:t>O foco das Histórias </w:t>
      </w:r>
      <w:r w:rsidRPr="00CA2DEA">
        <w:rPr>
          <w:kern w:val="0"/>
          <w:lang w:bidi="ar-SA"/>
        </w:rPr>
        <w:t>está na consequência de se não fazer a vigilância e o combate ao mosquito, com a realidade chocante e até o diálogo com a morte. Por isso, a importância de ações preventivas e do combate. </w:t>
      </w:r>
    </w:p>
    <w:p w:rsidR="00CA2DEA" w:rsidRP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Trata-se de um ponto de vista ainda não muito explorado, mas que visa chamar ainda mais a atenção dos leitores para essa questão e para que eles sejam também propagadores destas informações educativas e preventivas para suas famílias, amigos, vizinhos, etc.</w:t>
      </w:r>
    </w:p>
    <w:p w:rsidR="00CA2DEA" w:rsidRP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Cada gibi conta com um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 com ações de prevenção para ser realizado semanalmente em residências e demais locais. 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foi produzido pelo Grupo de Trabalho de Vigilância e Controle do </w:t>
      </w:r>
      <w:proofErr w:type="spellStart"/>
      <w:r w:rsidRPr="00CA2DEA">
        <w:rPr>
          <w:kern w:val="0"/>
          <w:lang w:bidi="ar-SA"/>
        </w:rPr>
        <w:t>Aedes</w:t>
      </w:r>
      <w:proofErr w:type="spellEnd"/>
      <w:r w:rsidRPr="00CA2DEA">
        <w:rPr>
          <w:kern w:val="0"/>
          <w:lang w:bidi="ar-SA"/>
        </w:rPr>
        <w:t xml:space="preserve"> na UEL, coordenado pelo Prof. Dr. João </w:t>
      </w:r>
      <w:proofErr w:type="spellStart"/>
      <w:r w:rsidRPr="00CA2DEA">
        <w:rPr>
          <w:kern w:val="0"/>
          <w:lang w:bidi="ar-SA"/>
        </w:rPr>
        <w:t>Zequi</w:t>
      </w:r>
      <w:proofErr w:type="spellEnd"/>
      <w:r w:rsidRPr="00CA2DEA">
        <w:rPr>
          <w:kern w:val="0"/>
          <w:lang w:bidi="ar-SA"/>
        </w:rPr>
        <w:t>, do Centro de Ciências Biológicas da UEL, especialista em Entomologia Médica.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kern w:val="0"/>
          <w:lang w:bidi="ar-SA"/>
        </w:rPr>
        <w:t xml:space="preserve">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denominado </w:t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“10 minutos contra o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Aedes</w:t>
      </w:r>
      <w:proofErr w:type="spellEnd"/>
      <w:r w:rsidRPr="00CA2DEA">
        <w:rPr>
          <w:b/>
          <w:bCs/>
          <w:kern w:val="0"/>
          <w:bdr w:val="none" w:sz="0" w:space="0" w:color="auto" w:frame="1"/>
          <w:lang w:bidi="ar-SA"/>
        </w:rPr>
        <w:t>” </w:t>
      </w:r>
      <w:r w:rsidRPr="00CA2DEA">
        <w:rPr>
          <w:kern w:val="0"/>
          <w:lang w:bidi="ar-SA"/>
        </w:rPr>
        <w:t>foi desenvolvido baseado no projeto da Fundação Oswaldo Cruz - RJ, e pode ser aplicado em toda a cidade de Londrina e região.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PROPOSTAS: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a) Leia a HQ anexa. Preencha o quadro a seguir. 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686"/>
      </w:tblGrid>
      <w:tr w:rsidR="00CA2DEA" w:rsidTr="00CA2DEA">
        <w:tc>
          <w:tcPr>
            <w:tcW w:w="2093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lastRenderedPageBreak/>
              <w:t xml:space="preserve">Título </w:t>
            </w:r>
          </w:p>
          <w:p w:rsidR="006270D3" w:rsidRPr="00CA2DEA" w:rsidRDefault="006270D3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Tema abordado na HQ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Comentários sobre o design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Quais são as informações sobre as doenças</w:t>
            </w:r>
            <w:r w:rsidR="006270D3">
              <w:rPr>
                <w:kern w:val="0"/>
                <w:sz w:val="24"/>
                <w:szCs w:val="24"/>
                <w:lang w:bidi="ar-SA"/>
              </w:rPr>
              <w:t>?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Para que serve o Disque Dengue?</w:t>
            </w:r>
          </w:p>
        </w:tc>
        <w:tc>
          <w:tcPr>
            <w:tcW w:w="7686" w:type="dxa"/>
          </w:tcPr>
          <w:p w:rsidR="006270D3" w:rsidRDefault="006270D3" w:rsidP="006270D3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Qual é o objetivo do quadro “10 minutos de combate ao </w:t>
            </w:r>
            <w:proofErr w:type="spellStart"/>
            <w:r>
              <w:rPr>
                <w:kern w:val="0"/>
                <w:lang w:bidi="ar-SA"/>
              </w:rPr>
              <w:t>Aedes</w:t>
            </w:r>
            <w:proofErr w:type="spellEnd"/>
            <w:r>
              <w:rPr>
                <w:kern w:val="0"/>
                <w:lang w:bidi="ar-SA"/>
              </w:rPr>
              <w:t>”?</w:t>
            </w:r>
          </w:p>
        </w:tc>
        <w:tc>
          <w:tcPr>
            <w:tcW w:w="7686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Quais são os apoiadores do Projeto “Liga de combate ao </w:t>
            </w:r>
            <w:proofErr w:type="spellStart"/>
            <w:r>
              <w:rPr>
                <w:kern w:val="0"/>
                <w:lang w:bidi="ar-SA"/>
              </w:rPr>
              <w:t>Aedes</w:t>
            </w:r>
            <w:proofErr w:type="spellEnd"/>
            <w:r>
              <w:rPr>
                <w:kern w:val="0"/>
                <w:lang w:bidi="ar-SA"/>
              </w:rPr>
              <w:t>”?</w:t>
            </w:r>
          </w:p>
        </w:tc>
        <w:tc>
          <w:tcPr>
            <w:tcW w:w="7686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</w:tc>
      </w:tr>
      <w:tr w:rsidR="006270D3" w:rsidTr="00CA2DEA">
        <w:tc>
          <w:tcPr>
            <w:tcW w:w="2093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a HQ</w:t>
            </w:r>
          </w:p>
        </w:tc>
        <w:tc>
          <w:tcPr>
            <w:tcW w:w="7686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</w:tc>
      </w:tr>
    </w:tbl>
    <w:p w:rsidR="006270D3" w:rsidRDefault="006270D3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>b) Leia o folheto: DENGUE MATA. Preencha o quadro.</w:t>
      </w:r>
    </w:p>
    <w:tbl>
      <w:tblPr>
        <w:tblStyle w:val="Tabelacomgrade"/>
        <w:tblW w:w="0" w:type="auto"/>
        <w:tblLook w:val="04A0"/>
      </w:tblPr>
      <w:tblGrid>
        <w:gridCol w:w="2387"/>
        <w:gridCol w:w="7468"/>
      </w:tblGrid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Título do folheto: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Subtítulos: 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Liste as informações contidas no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Órgão responsável pelo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6270D3" w:rsidRDefault="00AE4FFB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c) Leia o folheto “Entenda como é fácil combater o </w:t>
      </w:r>
      <w:proofErr w:type="spellStart"/>
      <w:r>
        <w:rPr>
          <w:kern w:val="0"/>
          <w:lang w:bidi="ar-SA"/>
        </w:rPr>
        <w:t>Aedes</w:t>
      </w:r>
      <w:proofErr w:type="spellEnd"/>
      <w:r>
        <w:rPr>
          <w:kern w:val="0"/>
          <w:lang w:bidi="ar-SA"/>
        </w:rPr>
        <w:t xml:space="preserve">”. </w:t>
      </w:r>
    </w:p>
    <w:tbl>
      <w:tblPr>
        <w:tblStyle w:val="Tabelacomgrade"/>
        <w:tblW w:w="0" w:type="auto"/>
        <w:tblLook w:val="04A0"/>
      </w:tblPr>
      <w:tblGrid>
        <w:gridCol w:w="2376"/>
        <w:gridCol w:w="7468"/>
      </w:tblGrid>
      <w:tr w:rsidR="00AE4FFB" w:rsidTr="00AE4FFB">
        <w:tc>
          <w:tcPr>
            <w:tcW w:w="2376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Título </w:t>
            </w:r>
          </w:p>
        </w:tc>
        <w:tc>
          <w:tcPr>
            <w:tcW w:w="7468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Liste as informações contidas no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72754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Órgão responsável pelo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72754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AE4FFB" w:rsidRPr="00CA2DEA" w:rsidRDefault="00AE4FFB" w:rsidP="00CA2DEA">
      <w:pPr>
        <w:pStyle w:val="texto-IEIJ"/>
        <w:jc w:val="both"/>
        <w:rPr>
          <w:kern w:val="0"/>
          <w:lang w:bidi="ar-SA"/>
        </w:rPr>
      </w:pPr>
    </w:p>
    <w:p w:rsidR="00CA2DEA" w:rsidRPr="00CA2DEA" w:rsidRDefault="00CA2DEA" w:rsidP="00CA2DEA">
      <w:pPr>
        <w:pStyle w:val="03Texto-IEIJ"/>
      </w:pPr>
    </w:p>
    <w:sectPr w:rsidR="00CA2DEA" w:rsidRPr="00CA2DEA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7B" w:rsidRDefault="00AE757B">
      <w:r>
        <w:separator/>
      </w:r>
    </w:p>
  </w:endnote>
  <w:endnote w:type="continuationSeparator" w:id="0">
    <w:p w:rsidR="00AE757B" w:rsidRDefault="00AE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7B" w:rsidRDefault="00AE757B">
      <w:r>
        <w:separator/>
      </w:r>
    </w:p>
  </w:footnote>
  <w:footnote w:type="continuationSeparator" w:id="0">
    <w:p w:rsidR="00AE757B" w:rsidRDefault="00AE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A42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 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64D6B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6</w:t>
          </w:r>
          <w:r w:rsidR="00CA2DEA"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7</w:t>
          </w:r>
          <w:r w:rsidR="00CA2DEA">
            <w:rPr>
              <w:rFonts w:cs="Calibri"/>
              <w:b/>
              <w:noProof/>
              <w:lang w:eastAsia="pt-BR" w:bidi="ar-SA"/>
            </w:rPr>
            <w:t>º</w:t>
          </w:r>
          <w:r w:rsidR="00CA2DEA"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4283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270D3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64D6B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E4FFB"/>
    <w:rsid w:val="00AE757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342E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2DEA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67AB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font7">
    <w:name w:val="font_7"/>
    <w:basedOn w:val="Normal"/>
    <w:rsid w:val="00CA2D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xguard">
    <w:name w:val="wixguard"/>
    <w:basedOn w:val="Fontepargpadro"/>
    <w:rsid w:val="00CA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9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DFF7-5366-442B-A454-C5C8DEA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2020-03-03T22:39:00Z</dcterms:created>
  <dcterms:modified xsi:type="dcterms:W3CDTF">2020-03-03T22:39:00Z</dcterms:modified>
</cp:coreProperties>
</file>