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570650" w:rsidRDefault="00570650" w:rsidP="00570650">
      <w:pPr>
        <w:pStyle w:val="03Texto-IEIJ"/>
      </w:pPr>
      <w:r>
        <w:tab/>
      </w:r>
      <w:r w:rsidRPr="00570650">
        <w:t xml:space="preserve">Em 15 de </w:t>
      </w:r>
      <w:r>
        <w:t xml:space="preserve">março comemora-se o Dia Mundial dos Direitos ao Consumidor. A data remete ao discurso do presidente dos Estados Unidos, John Kennedy, que em 1962 preconizou quatro direitos essenciais do consumidor: segurança, informação, escolha e o direito de ser ouvido. “Somos todos consumidores”, sintetizou ele, e, ao longo dos anos, esses pilares ganharam uma nova dimensão. Além de questões como preço, qualidade aparente e reputação de marca, os cidadãos consideram cada vez mais a saúde humana e animal, as relações justas de trabalho e os impactos ao meio ambiente ao escolher seus produtos. </w:t>
      </w:r>
    </w:p>
    <w:p w:rsidR="00570650" w:rsidRDefault="00570650" w:rsidP="00570650">
      <w:pPr>
        <w:pStyle w:val="03Texto-IEIJ"/>
      </w:pPr>
    </w:p>
    <w:p w:rsidR="00570650" w:rsidRDefault="00570650" w:rsidP="00570650">
      <w:pPr>
        <w:pStyle w:val="03Texto-IEIJ"/>
      </w:pPr>
      <w:r>
        <w:t xml:space="preserve">PROPOSTA: </w:t>
      </w:r>
    </w:p>
    <w:p w:rsidR="00570650" w:rsidRDefault="00570650" w:rsidP="00570650">
      <w:pPr>
        <w:pStyle w:val="03Texto-IEIJ"/>
      </w:pPr>
      <w:r>
        <w:t xml:space="preserve">a) Leia o artigo “As regras de proteção são claras”, publicado na Revista Proteste, número 199, de março de 2020. </w:t>
      </w:r>
    </w:p>
    <w:p w:rsidR="00B6645A" w:rsidRDefault="00B6645A" w:rsidP="00570650">
      <w:pPr>
        <w:pStyle w:val="03Texto-IEIJ"/>
      </w:pPr>
      <w:r>
        <w:t xml:space="preserve">b) Escreva o título do artigo. </w:t>
      </w:r>
    </w:p>
    <w:p w:rsidR="00B6645A" w:rsidRDefault="00B6645A" w:rsidP="00570650">
      <w:pPr>
        <w:pStyle w:val="03Texto-IEIJ"/>
      </w:pPr>
      <w:r>
        <w:t xml:space="preserve">c) Escreva uma frase que resuma a ideia principal de cada parágrafo (10 parágrafos – páginas 15 e 16). Não se esqueça de apresentar os subtítulos. </w:t>
      </w:r>
    </w:p>
    <w:p w:rsidR="00B6645A" w:rsidRDefault="00B6645A" w:rsidP="00570650">
      <w:pPr>
        <w:pStyle w:val="03Texto-IEIJ"/>
      </w:pPr>
      <w:r>
        <w:t xml:space="preserve">d) Faça um quadro (use régua) e apresente os dados em núemros, no alto da página 16. </w:t>
      </w:r>
    </w:p>
    <w:p w:rsidR="00B6645A" w:rsidRDefault="00B6645A" w:rsidP="00570650">
      <w:pPr>
        <w:pStyle w:val="03Texto-IEIJ"/>
      </w:pPr>
      <w:r>
        <w:t xml:space="preserve">e) Escreva o título do quadro “Os problemas mais comuns”. Escolha um dos itens apresentados e crie uma situação prática em que ocorreria esse problema  (por exemplo: </w:t>
      </w:r>
      <w:r w:rsidRPr="00B6645A">
        <w:rPr>
          <w:i/>
        </w:rPr>
        <w:t>Direito de cancelamento</w:t>
      </w:r>
      <w:r>
        <w:t xml:space="preserve"> - seu pai tenta cancelar a assinatura da TV paga mas não consegue). </w:t>
      </w:r>
    </w:p>
    <w:p w:rsidR="00B6645A" w:rsidRDefault="00B6645A" w:rsidP="00570650">
      <w:pPr>
        <w:pStyle w:val="03Texto-IEIJ"/>
      </w:pPr>
      <w:r>
        <w:t xml:space="preserve">f) Explique para que serve o quadro FIQUE POR DENTRO DE SUAS GARANTIAS. </w:t>
      </w:r>
    </w:p>
    <w:p w:rsidR="00B6645A" w:rsidRDefault="00B6645A" w:rsidP="00570650">
      <w:pPr>
        <w:pStyle w:val="03Texto-IEIJ"/>
      </w:pPr>
      <w:r>
        <w:t>g) Na página 17, “A Proteste trabalha para equilibrar o relacionamento entre consumidor e empresa” é possível obetr informações sobre a revista Protes</w:t>
      </w:r>
      <w:r w:rsidR="00F2519B">
        <w:t>te. Qual é a função da revista/associação?</w:t>
      </w:r>
    </w:p>
    <w:p w:rsidR="00F2519B" w:rsidRDefault="00F2519B" w:rsidP="00570650">
      <w:pPr>
        <w:pStyle w:val="03Texto-IEIJ"/>
      </w:pPr>
      <w:r>
        <w:t xml:space="preserve">h) Somente leia o artigo “Mulheres nas compras e sem rótulos”. </w:t>
      </w:r>
    </w:p>
    <w:p w:rsidR="00F2519B" w:rsidRDefault="00F2519B" w:rsidP="00570650">
      <w:pPr>
        <w:pStyle w:val="03Texto-IEIJ"/>
      </w:pPr>
      <w:r>
        <w:t xml:space="preserve">i) Por fim, escreva a sua opinião sobre os dois artigos lidos. </w:t>
      </w:r>
    </w:p>
    <w:p w:rsidR="00152CCF" w:rsidRPr="00C0656D" w:rsidRDefault="00F2519B" w:rsidP="00F2519B">
      <w:pPr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333625" cy="1962150"/>
            <wp:effectExtent l="19050" t="0" r="9525" b="0"/>
            <wp:docPr id="7" name="Imagem 8" descr="Resultado de imagem para march 15 consumer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march 15 consumers d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CCF" w:rsidRPr="00C0656D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57" w:rsidRDefault="004C6657">
      <w:r>
        <w:separator/>
      </w:r>
    </w:p>
  </w:endnote>
  <w:endnote w:type="continuationSeparator" w:id="0">
    <w:p w:rsidR="004C6657" w:rsidRDefault="004C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57" w:rsidRDefault="004C6657">
      <w:r>
        <w:separator/>
      </w:r>
    </w:p>
  </w:footnote>
  <w:footnote w:type="continuationSeparator" w:id="0">
    <w:p w:rsidR="004C6657" w:rsidRDefault="004C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676AB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76AB0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657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70650"/>
    <w:pPr>
      <w:keepNext w:val="0"/>
      <w:spacing w:before="120"/>
    </w:pPr>
    <w:rPr>
      <w:rFonts w:asciiTheme="minorHAnsi" w:hAnsiTheme="minorHAnsi" w:cstheme="minorHAnsi"/>
      <w:b w:val="0"/>
      <w:noProof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29EF-1510-4324-A323-FF41D0F9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2020-03-07T12:00:00Z</dcterms:created>
  <dcterms:modified xsi:type="dcterms:W3CDTF">2020-03-07T12:00:00Z</dcterms:modified>
</cp:coreProperties>
</file>