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B711D" w:rsidRDefault="00DB711D" w:rsidP="00054F3A">
      <w:pPr>
        <w:pStyle w:val="01Ttulo-IEIJ"/>
      </w:pPr>
    </w:p>
    <w:p w:rsidR="00C0656D" w:rsidRDefault="00570650" w:rsidP="00054F3A">
      <w:pPr>
        <w:pStyle w:val="01Ttulo-IEIJ"/>
      </w:pPr>
      <w:r>
        <w:t>consumo consciente</w:t>
      </w:r>
    </w:p>
    <w:p w:rsidR="00025E38" w:rsidRPr="00DB711D" w:rsidRDefault="00025E38" w:rsidP="00DB711D">
      <w:pPr>
        <w:pStyle w:val="03Texto-IEIJ"/>
        <w:rPr>
          <w:sz w:val="28"/>
          <w:szCs w:val="28"/>
        </w:rPr>
      </w:pPr>
      <w:r w:rsidRPr="00DB711D">
        <w:rPr>
          <w:sz w:val="28"/>
          <w:szCs w:val="28"/>
        </w:rPr>
        <w:t>DIA MUNDIAL DO CONSUMIDOR</w:t>
      </w:r>
    </w:p>
    <w:p w:rsidR="00DB711D" w:rsidRPr="00DB711D" w:rsidRDefault="00DB711D" w:rsidP="00DB711D">
      <w:pPr>
        <w:pStyle w:val="03Texto-IEIJ"/>
        <w:jc w:val="both"/>
        <w:rPr>
          <w:sz w:val="28"/>
          <w:szCs w:val="28"/>
        </w:rPr>
      </w:pPr>
      <w:r w:rsidRPr="00DB711D">
        <w:rPr>
          <w:sz w:val="28"/>
          <w:szCs w:val="28"/>
        </w:rPr>
        <w:t>Folha de Londrina, quarta-feira, 11 de março de 2020</w:t>
      </w:r>
    </w:p>
    <w:p w:rsidR="00F766EE" w:rsidRDefault="00F766EE" w:rsidP="00DB711D">
      <w:pPr>
        <w:pStyle w:val="03Texto-IEIJ"/>
        <w:jc w:val="both"/>
        <w:rPr>
          <w:sz w:val="28"/>
          <w:szCs w:val="28"/>
        </w:rPr>
      </w:pPr>
    </w:p>
    <w:p w:rsidR="00DB711D" w:rsidRPr="00DB711D" w:rsidRDefault="00DB711D" w:rsidP="00DB711D">
      <w:pPr>
        <w:pStyle w:val="03Texto-IEIJ"/>
        <w:jc w:val="both"/>
        <w:rPr>
          <w:sz w:val="28"/>
          <w:szCs w:val="28"/>
        </w:rPr>
      </w:pPr>
      <w:r w:rsidRPr="00DB711D">
        <w:rPr>
          <w:sz w:val="28"/>
          <w:szCs w:val="28"/>
        </w:rPr>
        <w:t xml:space="preserve">1. Leia o texto anexo. </w:t>
      </w:r>
    </w:p>
    <w:p w:rsidR="00DB711D" w:rsidRPr="00DB711D" w:rsidRDefault="00DB711D" w:rsidP="00DB711D">
      <w:pPr>
        <w:pStyle w:val="03Texto-IEIJ"/>
        <w:jc w:val="both"/>
        <w:rPr>
          <w:sz w:val="28"/>
          <w:szCs w:val="28"/>
        </w:rPr>
      </w:pPr>
      <w:r w:rsidRPr="00DB711D">
        <w:rPr>
          <w:sz w:val="28"/>
          <w:szCs w:val="28"/>
        </w:rPr>
        <w:t>2. Prepare 7 perguntas sobre o conteúdo do texto</w:t>
      </w:r>
      <w:r w:rsidR="00F24D2B">
        <w:rPr>
          <w:sz w:val="28"/>
          <w:szCs w:val="28"/>
        </w:rPr>
        <w:t xml:space="preserve"> </w:t>
      </w:r>
      <w:r w:rsidRPr="00DB711D">
        <w:rPr>
          <w:sz w:val="28"/>
          <w:szCs w:val="28"/>
        </w:rPr>
        <w:t xml:space="preserve">, utilizando as 7 categorias: o quê, quem, quando, onde, como, para quê, quanto?. </w:t>
      </w:r>
    </w:p>
    <w:p w:rsidR="00DB711D" w:rsidRPr="00DB711D" w:rsidRDefault="00DB711D" w:rsidP="00DB711D">
      <w:pPr>
        <w:pStyle w:val="03Texto-IEIJ"/>
        <w:jc w:val="both"/>
        <w:rPr>
          <w:sz w:val="28"/>
          <w:szCs w:val="28"/>
        </w:rPr>
      </w:pPr>
      <w:r w:rsidRPr="00DB711D">
        <w:rPr>
          <w:sz w:val="28"/>
          <w:szCs w:val="28"/>
        </w:rPr>
        <w:t xml:space="preserve">3. Responda-as com ideias completas. </w:t>
      </w:r>
    </w:p>
    <w:p w:rsidR="00DB711D" w:rsidRPr="00DB711D" w:rsidRDefault="00DB711D" w:rsidP="00DB711D">
      <w:pPr>
        <w:pStyle w:val="03Texto-IEIJ"/>
        <w:jc w:val="both"/>
        <w:rPr>
          <w:sz w:val="28"/>
          <w:szCs w:val="28"/>
        </w:rPr>
      </w:pPr>
    </w:p>
    <w:tbl>
      <w:tblPr>
        <w:tblStyle w:val="Tabelacomgrade"/>
        <w:tblW w:w="0" w:type="auto"/>
        <w:tblLayout w:type="fixed"/>
        <w:tblLook w:val="04A0"/>
      </w:tblPr>
      <w:tblGrid>
        <w:gridCol w:w="1384"/>
        <w:gridCol w:w="8471"/>
      </w:tblGrid>
      <w:tr w:rsidR="00DB711D" w:rsidRPr="00DB711D" w:rsidTr="00DB711D">
        <w:tc>
          <w:tcPr>
            <w:tcW w:w="1384" w:type="dxa"/>
          </w:tcPr>
          <w:p w:rsidR="00DB711D" w:rsidRPr="00DB711D" w:rsidRDefault="00DB711D" w:rsidP="00DB711D">
            <w:pPr>
              <w:pStyle w:val="03Texto-IEIJ"/>
              <w:jc w:val="both"/>
              <w:rPr>
                <w:sz w:val="28"/>
                <w:szCs w:val="28"/>
              </w:rPr>
            </w:pPr>
            <w:r w:rsidRPr="00DB711D">
              <w:rPr>
                <w:sz w:val="28"/>
                <w:szCs w:val="28"/>
              </w:rPr>
              <w:t>O quê?</w:t>
            </w:r>
          </w:p>
        </w:tc>
        <w:tc>
          <w:tcPr>
            <w:tcW w:w="8471" w:type="dxa"/>
          </w:tcPr>
          <w:p w:rsidR="00DB711D" w:rsidRPr="00DB711D" w:rsidRDefault="00DB711D" w:rsidP="00DB711D">
            <w:pPr>
              <w:pStyle w:val="03Texto-IEIJ"/>
              <w:jc w:val="both"/>
              <w:rPr>
                <w:sz w:val="28"/>
                <w:szCs w:val="28"/>
              </w:rPr>
            </w:pPr>
          </w:p>
        </w:tc>
      </w:tr>
      <w:tr w:rsidR="00DB711D" w:rsidRPr="00DB711D" w:rsidTr="00DB711D">
        <w:tc>
          <w:tcPr>
            <w:tcW w:w="1384" w:type="dxa"/>
          </w:tcPr>
          <w:p w:rsidR="00DB711D" w:rsidRPr="00DB711D" w:rsidRDefault="00DB711D" w:rsidP="00DB711D">
            <w:pPr>
              <w:pStyle w:val="03Texto-IEIJ"/>
              <w:jc w:val="both"/>
              <w:rPr>
                <w:sz w:val="28"/>
                <w:szCs w:val="28"/>
              </w:rPr>
            </w:pPr>
            <w:r w:rsidRPr="00DB711D">
              <w:rPr>
                <w:sz w:val="28"/>
                <w:szCs w:val="28"/>
              </w:rPr>
              <w:t xml:space="preserve">Resposta </w:t>
            </w:r>
          </w:p>
        </w:tc>
        <w:tc>
          <w:tcPr>
            <w:tcW w:w="8471" w:type="dxa"/>
          </w:tcPr>
          <w:p w:rsidR="00DB711D" w:rsidRPr="00DB711D" w:rsidRDefault="00DB711D" w:rsidP="00DB711D">
            <w:pPr>
              <w:pStyle w:val="03Texto-IEIJ"/>
              <w:jc w:val="both"/>
              <w:rPr>
                <w:sz w:val="28"/>
                <w:szCs w:val="28"/>
              </w:rPr>
            </w:pPr>
            <w:r w:rsidRPr="00DB711D">
              <w:rPr>
                <w:sz w:val="28"/>
                <w:szCs w:val="28"/>
              </w:rPr>
              <w:t>__________________________________</w:t>
            </w:r>
            <w:r>
              <w:rPr>
                <w:sz w:val="28"/>
                <w:szCs w:val="28"/>
              </w:rPr>
              <w:t>________________________</w:t>
            </w:r>
            <w:r w:rsidRPr="00DB711D">
              <w:rPr>
                <w:sz w:val="28"/>
                <w:szCs w:val="28"/>
              </w:rPr>
              <w:br/>
              <w:t>________________________________</w:t>
            </w:r>
            <w:r>
              <w:rPr>
                <w:sz w:val="28"/>
                <w:szCs w:val="28"/>
              </w:rPr>
              <w:t>__________________________</w:t>
            </w:r>
            <w:r w:rsidRPr="00DB711D">
              <w:rPr>
                <w:sz w:val="28"/>
                <w:szCs w:val="28"/>
              </w:rPr>
              <w:br/>
            </w:r>
          </w:p>
        </w:tc>
      </w:tr>
      <w:tr w:rsidR="00DB711D" w:rsidRPr="00DB711D" w:rsidTr="00DB711D">
        <w:tc>
          <w:tcPr>
            <w:tcW w:w="1384" w:type="dxa"/>
          </w:tcPr>
          <w:p w:rsidR="00DB711D" w:rsidRPr="00DB711D" w:rsidRDefault="00DB711D" w:rsidP="00DB711D">
            <w:pPr>
              <w:pStyle w:val="03Texto-IEIJ"/>
              <w:jc w:val="both"/>
              <w:rPr>
                <w:sz w:val="28"/>
                <w:szCs w:val="28"/>
              </w:rPr>
            </w:pPr>
          </w:p>
        </w:tc>
        <w:tc>
          <w:tcPr>
            <w:tcW w:w="8471" w:type="dxa"/>
          </w:tcPr>
          <w:p w:rsidR="00DB711D" w:rsidRPr="00DB711D" w:rsidRDefault="00DB711D" w:rsidP="00DB711D">
            <w:pPr>
              <w:pStyle w:val="03Texto-IEIJ"/>
              <w:jc w:val="both"/>
              <w:rPr>
                <w:sz w:val="28"/>
                <w:szCs w:val="28"/>
              </w:rPr>
            </w:pPr>
          </w:p>
        </w:tc>
      </w:tr>
      <w:tr w:rsidR="00DB711D" w:rsidRPr="00DB711D" w:rsidTr="00DB711D">
        <w:tc>
          <w:tcPr>
            <w:tcW w:w="1384" w:type="dxa"/>
          </w:tcPr>
          <w:p w:rsidR="00DB711D" w:rsidRPr="00DB711D" w:rsidRDefault="00DB711D" w:rsidP="00DB711D">
            <w:pPr>
              <w:pStyle w:val="03Texto-IEIJ"/>
              <w:jc w:val="both"/>
              <w:rPr>
                <w:sz w:val="28"/>
                <w:szCs w:val="28"/>
              </w:rPr>
            </w:pPr>
          </w:p>
        </w:tc>
        <w:tc>
          <w:tcPr>
            <w:tcW w:w="8471" w:type="dxa"/>
          </w:tcPr>
          <w:p w:rsidR="00DB711D" w:rsidRPr="00DB711D" w:rsidRDefault="00DB711D" w:rsidP="00DB711D">
            <w:pPr>
              <w:pStyle w:val="03Texto-IEIJ"/>
              <w:jc w:val="both"/>
              <w:rPr>
                <w:sz w:val="28"/>
                <w:szCs w:val="28"/>
              </w:rPr>
            </w:pPr>
            <w:r w:rsidRPr="00DB711D">
              <w:rPr>
                <w:sz w:val="28"/>
                <w:szCs w:val="28"/>
              </w:rPr>
              <w:t>__________________________________________________________</w:t>
            </w:r>
            <w:r w:rsidRPr="00DB711D">
              <w:rPr>
                <w:sz w:val="28"/>
                <w:szCs w:val="28"/>
              </w:rPr>
              <w:br/>
              <w:t>__________________________________________________________</w:t>
            </w:r>
          </w:p>
          <w:p w:rsidR="00DB711D" w:rsidRPr="00DB711D" w:rsidRDefault="00DB711D" w:rsidP="00DB711D">
            <w:pPr>
              <w:pStyle w:val="03Texto-IEIJ"/>
              <w:jc w:val="both"/>
              <w:rPr>
                <w:sz w:val="28"/>
                <w:szCs w:val="28"/>
              </w:rPr>
            </w:pPr>
          </w:p>
        </w:tc>
      </w:tr>
      <w:tr w:rsidR="00DB711D" w:rsidRPr="00DB711D" w:rsidTr="00DB711D">
        <w:tc>
          <w:tcPr>
            <w:tcW w:w="1384" w:type="dxa"/>
          </w:tcPr>
          <w:p w:rsidR="00DB711D" w:rsidRPr="00DB711D" w:rsidRDefault="00DB711D" w:rsidP="00DB711D">
            <w:pPr>
              <w:pStyle w:val="03Texto-IEIJ"/>
              <w:jc w:val="both"/>
              <w:rPr>
                <w:sz w:val="28"/>
                <w:szCs w:val="28"/>
              </w:rPr>
            </w:pPr>
          </w:p>
        </w:tc>
        <w:tc>
          <w:tcPr>
            <w:tcW w:w="8471" w:type="dxa"/>
          </w:tcPr>
          <w:p w:rsidR="00DB711D" w:rsidRPr="00DB711D" w:rsidRDefault="00DB711D" w:rsidP="00DB711D">
            <w:pPr>
              <w:pStyle w:val="03Texto-IEIJ"/>
              <w:jc w:val="both"/>
              <w:rPr>
                <w:sz w:val="28"/>
                <w:szCs w:val="28"/>
              </w:rPr>
            </w:pPr>
          </w:p>
        </w:tc>
      </w:tr>
      <w:tr w:rsidR="00DB711D" w:rsidRPr="00DB711D" w:rsidTr="00DB711D">
        <w:tc>
          <w:tcPr>
            <w:tcW w:w="1384" w:type="dxa"/>
          </w:tcPr>
          <w:p w:rsidR="00DB711D" w:rsidRPr="00DB711D" w:rsidRDefault="00DB711D" w:rsidP="00DB711D">
            <w:pPr>
              <w:pStyle w:val="03Texto-IEIJ"/>
              <w:jc w:val="both"/>
              <w:rPr>
                <w:sz w:val="28"/>
                <w:szCs w:val="28"/>
              </w:rPr>
            </w:pPr>
          </w:p>
        </w:tc>
        <w:tc>
          <w:tcPr>
            <w:tcW w:w="8471" w:type="dxa"/>
          </w:tcPr>
          <w:p w:rsidR="00DB711D" w:rsidRPr="00DB711D" w:rsidRDefault="00DB711D" w:rsidP="00DB711D">
            <w:pPr>
              <w:pStyle w:val="03Texto-IEIJ"/>
              <w:jc w:val="both"/>
              <w:rPr>
                <w:sz w:val="28"/>
                <w:szCs w:val="28"/>
              </w:rPr>
            </w:pPr>
            <w:r w:rsidRPr="00DB711D">
              <w:rPr>
                <w:sz w:val="28"/>
                <w:szCs w:val="28"/>
              </w:rPr>
              <w:t>__________________________________________________________</w:t>
            </w:r>
            <w:r w:rsidRPr="00DB711D">
              <w:rPr>
                <w:sz w:val="28"/>
                <w:szCs w:val="28"/>
              </w:rPr>
              <w:br/>
              <w:t>__________________________________________________________</w:t>
            </w:r>
          </w:p>
          <w:p w:rsidR="00DB711D" w:rsidRPr="00DB711D" w:rsidRDefault="00DB711D" w:rsidP="00DB711D">
            <w:pPr>
              <w:pStyle w:val="03Texto-IEIJ"/>
              <w:jc w:val="both"/>
              <w:rPr>
                <w:sz w:val="28"/>
                <w:szCs w:val="28"/>
              </w:rPr>
            </w:pPr>
          </w:p>
        </w:tc>
      </w:tr>
      <w:tr w:rsidR="00DB711D" w:rsidRPr="00DB711D" w:rsidTr="00DB711D">
        <w:tc>
          <w:tcPr>
            <w:tcW w:w="1384" w:type="dxa"/>
          </w:tcPr>
          <w:p w:rsidR="00DB711D" w:rsidRPr="00DB711D" w:rsidRDefault="00DB711D" w:rsidP="00DB711D">
            <w:pPr>
              <w:pStyle w:val="03Texto-IEIJ"/>
              <w:jc w:val="both"/>
              <w:rPr>
                <w:sz w:val="28"/>
                <w:szCs w:val="28"/>
              </w:rPr>
            </w:pPr>
          </w:p>
        </w:tc>
        <w:tc>
          <w:tcPr>
            <w:tcW w:w="8471" w:type="dxa"/>
          </w:tcPr>
          <w:p w:rsidR="00DB711D" w:rsidRPr="00DB711D" w:rsidRDefault="00DB711D" w:rsidP="00DB711D">
            <w:pPr>
              <w:pStyle w:val="03Texto-IEIJ"/>
              <w:jc w:val="both"/>
              <w:rPr>
                <w:sz w:val="28"/>
                <w:szCs w:val="28"/>
              </w:rPr>
            </w:pPr>
          </w:p>
        </w:tc>
      </w:tr>
      <w:tr w:rsidR="00DB711D" w:rsidRPr="00DB711D" w:rsidTr="00DB711D">
        <w:tc>
          <w:tcPr>
            <w:tcW w:w="1384" w:type="dxa"/>
          </w:tcPr>
          <w:p w:rsidR="00DB711D" w:rsidRPr="00DB711D" w:rsidRDefault="00DB711D" w:rsidP="00DB711D">
            <w:pPr>
              <w:pStyle w:val="03Texto-IEIJ"/>
              <w:jc w:val="both"/>
              <w:rPr>
                <w:sz w:val="28"/>
                <w:szCs w:val="28"/>
              </w:rPr>
            </w:pPr>
          </w:p>
        </w:tc>
        <w:tc>
          <w:tcPr>
            <w:tcW w:w="8471" w:type="dxa"/>
          </w:tcPr>
          <w:p w:rsidR="00DB711D" w:rsidRPr="00DB711D" w:rsidRDefault="00DB711D" w:rsidP="00DB711D">
            <w:pPr>
              <w:pStyle w:val="03Texto-IEIJ"/>
              <w:jc w:val="both"/>
              <w:rPr>
                <w:sz w:val="28"/>
                <w:szCs w:val="28"/>
              </w:rPr>
            </w:pPr>
            <w:r w:rsidRPr="00DB711D">
              <w:rPr>
                <w:sz w:val="28"/>
                <w:szCs w:val="28"/>
              </w:rPr>
              <w:t>__________________________________________________________</w:t>
            </w:r>
            <w:r w:rsidRPr="00DB711D">
              <w:rPr>
                <w:sz w:val="28"/>
                <w:szCs w:val="28"/>
              </w:rPr>
              <w:br/>
              <w:t>__________________________________________________________</w:t>
            </w:r>
          </w:p>
          <w:p w:rsidR="00DB711D" w:rsidRPr="00DB711D" w:rsidRDefault="00DB711D" w:rsidP="00DB711D">
            <w:pPr>
              <w:pStyle w:val="03Texto-IEIJ"/>
              <w:jc w:val="both"/>
              <w:rPr>
                <w:sz w:val="28"/>
                <w:szCs w:val="28"/>
              </w:rPr>
            </w:pPr>
          </w:p>
        </w:tc>
      </w:tr>
      <w:tr w:rsidR="00DB711D" w:rsidRPr="00DB711D" w:rsidTr="00DB711D">
        <w:tc>
          <w:tcPr>
            <w:tcW w:w="1384" w:type="dxa"/>
          </w:tcPr>
          <w:p w:rsidR="00DB711D" w:rsidRPr="00DB711D" w:rsidRDefault="00DB711D" w:rsidP="002727D5">
            <w:pPr>
              <w:pStyle w:val="03Texto-IEIJ"/>
              <w:jc w:val="both"/>
              <w:rPr>
                <w:sz w:val="28"/>
                <w:szCs w:val="28"/>
              </w:rPr>
            </w:pPr>
          </w:p>
        </w:tc>
        <w:tc>
          <w:tcPr>
            <w:tcW w:w="8471" w:type="dxa"/>
          </w:tcPr>
          <w:p w:rsidR="00DB711D" w:rsidRPr="00DB711D" w:rsidRDefault="00DB711D" w:rsidP="002727D5">
            <w:pPr>
              <w:pStyle w:val="03Texto-IEIJ"/>
              <w:jc w:val="both"/>
              <w:rPr>
                <w:sz w:val="28"/>
                <w:szCs w:val="28"/>
              </w:rPr>
            </w:pPr>
          </w:p>
        </w:tc>
      </w:tr>
      <w:tr w:rsidR="00DB711D" w:rsidRPr="00DB711D" w:rsidTr="00DB711D">
        <w:tc>
          <w:tcPr>
            <w:tcW w:w="1384" w:type="dxa"/>
          </w:tcPr>
          <w:p w:rsidR="00DB711D" w:rsidRPr="00DB711D" w:rsidRDefault="00DB711D" w:rsidP="002727D5">
            <w:pPr>
              <w:pStyle w:val="03Texto-IEIJ"/>
              <w:jc w:val="both"/>
              <w:rPr>
                <w:sz w:val="28"/>
                <w:szCs w:val="28"/>
              </w:rPr>
            </w:pPr>
          </w:p>
        </w:tc>
        <w:tc>
          <w:tcPr>
            <w:tcW w:w="8471" w:type="dxa"/>
          </w:tcPr>
          <w:p w:rsidR="00F766EE" w:rsidRDefault="00F766EE" w:rsidP="002727D5">
            <w:pPr>
              <w:pStyle w:val="03Texto-IEIJ"/>
              <w:jc w:val="both"/>
              <w:rPr>
                <w:sz w:val="28"/>
                <w:szCs w:val="28"/>
              </w:rPr>
            </w:pPr>
          </w:p>
          <w:p w:rsidR="00DB711D" w:rsidRDefault="00DB711D" w:rsidP="002727D5">
            <w:pPr>
              <w:pStyle w:val="03Texto-IEIJ"/>
              <w:jc w:val="both"/>
              <w:rPr>
                <w:sz w:val="28"/>
                <w:szCs w:val="28"/>
              </w:rPr>
            </w:pPr>
            <w:r w:rsidRPr="00DB711D">
              <w:rPr>
                <w:sz w:val="28"/>
                <w:szCs w:val="28"/>
              </w:rPr>
              <w:lastRenderedPageBreak/>
              <w:t>__________________________________________________________</w:t>
            </w:r>
            <w:r w:rsidRPr="00DB711D">
              <w:rPr>
                <w:sz w:val="28"/>
                <w:szCs w:val="28"/>
              </w:rPr>
              <w:br/>
              <w:t>________________________________</w:t>
            </w:r>
            <w:r>
              <w:rPr>
                <w:sz w:val="28"/>
                <w:szCs w:val="28"/>
              </w:rPr>
              <w:t>__________________________</w:t>
            </w:r>
          </w:p>
          <w:p w:rsidR="00DB711D" w:rsidRPr="00DB711D" w:rsidRDefault="00DB711D" w:rsidP="002727D5">
            <w:pPr>
              <w:pStyle w:val="03Texto-IEIJ"/>
              <w:jc w:val="both"/>
              <w:rPr>
                <w:sz w:val="28"/>
                <w:szCs w:val="28"/>
              </w:rPr>
            </w:pPr>
          </w:p>
        </w:tc>
      </w:tr>
      <w:tr w:rsidR="00DB711D" w:rsidRPr="00DB711D" w:rsidTr="00DB711D">
        <w:tc>
          <w:tcPr>
            <w:tcW w:w="1384" w:type="dxa"/>
          </w:tcPr>
          <w:p w:rsidR="00DB711D" w:rsidRPr="00DB711D" w:rsidRDefault="00DB711D" w:rsidP="002727D5">
            <w:pPr>
              <w:pStyle w:val="03Texto-IEIJ"/>
              <w:jc w:val="both"/>
              <w:rPr>
                <w:sz w:val="28"/>
                <w:szCs w:val="28"/>
              </w:rPr>
            </w:pPr>
          </w:p>
        </w:tc>
        <w:tc>
          <w:tcPr>
            <w:tcW w:w="8471" w:type="dxa"/>
          </w:tcPr>
          <w:p w:rsidR="00DB711D" w:rsidRPr="00DB711D" w:rsidRDefault="00DB711D" w:rsidP="002727D5">
            <w:pPr>
              <w:pStyle w:val="03Texto-IEIJ"/>
              <w:jc w:val="both"/>
              <w:rPr>
                <w:sz w:val="28"/>
                <w:szCs w:val="28"/>
              </w:rPr>
            </w:pPr>
          </w:p>
        </w:tc>
      </w:tr>
      <w:tr w:rsidR="00DB711D" w:rsidRPr="00DB711D" w:rsidTr="00DB711D">
        <w:tc>
          <w:tcPr>
            <w:tcW w:w="1384" w:type="dxa"/>
          </w:tcPr>
          <w:p w:rsidR="00DB711D" w:rsidRPr="00DB711D" w:rsidRDefault="00DB711D" w:rsidP="002727D5">
            <w:pPr>
              <w:pStyle w:val="03Texto-IEIJ"/>
              <w:jc w:val="both"/>
              <w:rPr>
                <w:sz w:val="28"/>
                <w:szCs w:val="28"/>
              </w:rPr>
            </w:pPr>
          </w:p>
        </w:tc>
        <w:tc>
          <w:tcPr>
            <w:tcW w:w="8471" w:type="dxa"/>
          </w:tcPr>
          <w:p w:rsidR="00DB711D" w:rsidRPr="00DB711D" w:rsidRDefault="00DB711D" w:rsidP="002727D5">
            <w:pPr>
              <w:pStyle w:val="03Texto-IEIJ"/>
              <w:jc w:val="both"/>
              <w:rPr>
                <w:sz w:val="28"/>
                <w:szCs w:val="28"/>
              </w:rPr>
            </w:pPr>
            <w:r w:rsidRPr="00DB711D">
              <w:rPr>
                <w:sz w:val="28"/>
                <w:szCs w:val="28"/>
              </w:rPr>
              <w:t>__________________________________</w:t>
            </w:r>
            <w:r>
              <w:rPr>
                <w:sz w:val="28"/>
                <w:szCs w:val="28"/>
              </w:rPr>
              <w:t>________________________</w:t>
            </w:r>
            <w:r w:rsidRPr="00DB711D">
              <w:rPr>
                <w:sz w:val="28"/>
                <w:szCs w:val="28"/>
              </w:rPr>
              <w:br/>
              <w:t>________________________________</w:t>
            </w:r>
            <w:r>
              <w:rPr>
                <w:sz w:val="28"/>
                <w:szCs w:val="28"/>
              </w:rPr>
              <w:t>__________________________</w:t>
            </w:r>
          </w:p>
          <w:p w:rsidR="00DB711D" w:rsidRPr="00DB711D" w:rsidRDefault="00DB711D" w:rsidP="002727D5">
            <w:pPr>
              <w:pStyle w:val="03Texto-IEIJ"/>
              <w:jc w:val="both"/>
              <w:rPr>
                <w:sz w:val="28"/>
                <w:szCs w:val="28"/>
              </w:rPr>
            </w:pPr>
          </w:p>
        </w:tc>
      </w:tr>
      <w:tr w:rsidR="00DB711D" w:rsidRPr="00DB711D" w:rsidTr="00DB711D">
        <w:tc>
          <w:tcPr>
            <w:tcW w:w="1384" w:type="dxa"/>
          </w:tcPr>
          <w:p w:rsidR="00DB711D" w:rsidRPr="00DB711D" w:rsidRDefault="00DB711D" w:rsidP="002727D5">
            <w:pPr>
              <w:pStyle w:val="03Texto-IEIJ"/>
              <w:jc w:val="both"/>
              <w:rPr>
                <w:sz w:val="28"/>
                <w:szCs w:val="28"/>
              </w:rPr>
            </w:pPr>
          </w:p>
        </w:tc>
        <w:tc>
          <w:tcPr>
            <w:tcW w:w="8471" w:type="dxa"/>
          </w:tcPr>
          <w:p w:rsidR="00DB711D" w:rsidRPr="00DB711D" w:rsidRDefault="00DB711D" w:rsidP="002727D5">
            <w:pPr>
              <w:pStyle w:val="03Texto-IEIJ"/>
              <w:jc w:val="both"/>
              <w:rPr>
                <w:sz w:val="28"/>
                <w:szCs w:val="28"/>
              </w:rPr>
            </w:pPr>
          </w:p>
        </w:tc>
      </w:tr>
      <w:tr w:rsidR="00DB711D" w:rsidRPr="00DB711D" w:rsidTr="00DB711D">
        <w:tc>
          <w:tcPr>
            <w:tcW w:w="1384" w:type="dxa"/>
          </w:tcPr>
          <w:p w:rsidR="00DB711D" w:rsidRPr="00DB711D" w:rsidRDefault="00DB711D" w:rsidP="002727D5">
            <w:pPr>
              <w:pStyle w:val="03Texto-IEIJ"/>
              <w:jc w:val="both"/>
              <w:rPr>
                <w:sz w:val="28"/>
                <w:szCs w:val="28"/>
              </w:rPr>
            </w:pPr>
          </w:p>
        </w:tc>
        <w:tc>
          <w:tcPr>
            <w:tcW w:w="8471" w:type="dxa"/>
          </w:tcPr>
          <w:p w:rsidR="00DB711D" w:rsidRPr="00DB711D" w:rsidRDefault="00DB711D" w:rsidP="002727D5">
            <w:pPr>
              <w:pStyle w:val="03Texto-IEIJ"/>
              <w:jc w:val="both"/>
              <w:rPr>
                <w:sz w:val="28"/>
                <w:szCs w:val="28"/>
              </w:rPr>
            </w:pPr>
            <w:r w:rsidRPr="00DB711D">
              <w:rPr>
                <w:sz w:val="28"/>
                <w:szCs w:val="28"/>
              </w:rPr>
              <w:t>__________________________________</w:t>
            </w:r>
            <w:r>
              <w:rPr>
                <w:sz w:val="28"/>
                <w:szCs w:val="28"/>
              </w:rPr>
              <w:t>________________________</w:t>
            </w:r>
            <w:r w:rsidRPr="00DB711D">
              <w:rPr>
                <w:sz w:val="28"/>
                <w:szCs w:val="28"/>
              </w:rPr>
              <w:br/>
              <w:t>________________________________</w:t>
            </w:r>
            <w:r>
              <w:rPr>
                <w:sz w:val="28"/>
                <w:szCs w:val="28"/>
              </w:rPr>
              <w:t>__________________________</w:t>
            </w:r>
          </w:p>
          <w:p w:rsidR="00DB711D" w:rsidRPr="00DB711D" w:rsidRDefault="00DB711D" w:rsidP="002727D5">
            <w:pPr>
              <w:pStyle w:val="03Texto-IEIJ"/>
              <w:jc w:val="both"/>
              <w:rPr>
                <w:sz w:val="28"/>
                <w:szCs w:val="28"/>
              </w:rPr>
            </w:pPr>
          </w:p>
        </w:tc>
      </w:tr>
      <w:tr w:rsidR="00DB711D" w:rsidRPr="00DB711D" w:rsidTr="00DB711D">
        <w:tc>
          <w:tcPr>
            <w:tcW w:w="1384" w:type="dxa"/>
          </w:tcPr>
          <w:p w:rsidR="00DB711D" w:rsidRPr="00DB711D" w:rsidRDefault="00DB711D" w:rsidP="002727D5">
            <w:pPr>
              <w:pStyle w:val="03Texto-IEIJ"/>
              <w:jc w:val="both"/>
              <w:rPr>
                <w:sz w:val="28"/>
                <w:szCs w:val="28"/>
              </w:rPr>
            </w:pPr>
          </w:p>
        </w:tc>
        <w:tc>
          <w:tcPr>
            <w:tcW w:w="8471" w:type="dxa"/>
          </w:tcPr>
          <w:p w:rsidR="00DB711D" w:rsidRPr="00DB711D" w:rsidRDefault="00DB711D" w:rsidP="002727D5">
            <w:pPr>
              <w:pStyle w:val="03Texto-IEIJ"/>
              <w:jc w:val="both"/>
              <w:rPr>
                <w:sz w:val="28"/>
                <w:szCs w:val="28"/>
              </w:rPr>
            </w:pPr>
          </w:p>
        </w:tc>
      </w:tr>
      <w:tr w:rsidR="00DB711D" w:rsidRPr="00DB711D" w:rsidTr="00DB711D">
        <w:tc>
          <w:tcPr>
            <w:tcW w:w="1384" w:type="dxa"/>
          </w:tcPr>
          <w:p w:rsidR="00DB711D" w:rsidRPr="00DB711D" w:rsidRDefault="00DB711D" w:rsidP="002727D5">
            <w:pPr>
              <w:pStyle w:val="03Texto-IEIJ"/>
              <w:jc w:val="both"/>
              <w:rPr>
                <w:sz w:val="28"/>
                <w:szCs w:val="28"/>
              </w:rPr>
            </w:pPr>
          </w:p>
        </w:tc>
        <w:tc>
          <w:tcPr>
            <w:tcW w:w="8471" w:type="dxa"/>
          </w:tcPr>
          <w:p w:rsidR="00DB711D" w:rsidRPr="00DB711D" w:rsidRDefault="00DB711D" w:rsidP="002727D5">
            <w:pPr>
              <w:pStyle w:val="03Texto-IEIJ"/>
              <w:jc w:val="both"/>
              <w:rPr>
                <w:sz w:val="28"/>
                <w:szCs w:val="28"/>
              </w:rPr>
            </w:pPr>
            <w:r w:rsidRPr="00DB711D">
              <w:rPr>
                <w:sz w:val="28"/>
                <w:szCs w:val="28"/>
              </w:rPr>
              <w:t>__________________________________</w:t>
            </w:r>
            <w:r>
              <w:rPr>
                <w:sz w:val="28"/>
                <w:szCs w:val="28"/>
              </w:rPr>
              <w:t>________________________</w:t>
            </w:r>
            <w:r w:rsidRPr="00DB711D">
              <w:rPr>
                <w:sz w:val="28"/>
                <w:szCs w:val="28"/>
              </w:rPr>
              <w:br/>
              <w:t>________________________________</w:t>
            </w:r>
            <w:r>
              <w:rPr>
                <w:sz w:val="28"/>
                <w:szCs w:val="28"/>
              </w:rPr>
              <w:t>__________________________</w:t>
            </w:r>
          </w:p>
          <w:p w:rsidR="00DB711D" w:rsidRPr="00DB711D" w:rsidRDefault="00DB711D" w:rsidP="002727D5">
            <w:pPr>
              <w:pStyle w:val="03Texto-IEIJ"/>
              <w:jc w:val="both"/>
              <w:rPr>
                <w:sz w:val="28"/>
                <w:szCs w:val="28"/>
              </w:rPr>
            </w:pPr>
          </w:p>
        </w:tc>
      </w:tr>
    </w:tbl>
    <w:p w:rsidR="006B548B" w:rsidRDefault="006B548B" w:rsidP="00DB711D">
      <w:pPr>
        <w:pStyle w:val="03Texto-IEIJ"/>
        <w:jc w:val="both"/>
        <w:rPr>
          <w:sz w:val="28"/>
          <w:szCs w:val="28"/>
        </w:rPr>
      </w:pPr>
    </w:p>
    <w:p w:rsidR="006B548B" w:rsidRDefault="006B548B" w:rsidP="00DB711D">
      <w:pPr>
        <w:pStyle w:val="03Texto-IEIJ"/>
        <w:jc w:val="both"/>
        <w:rPr>
          <w:sz w:val="28"/>
          <w:szCs w:val="28"/>
        </w:rPr>
      </w:pPr>
    </w:p>
    <w:p w:rsidR="00DB711D" w:rsidRDefault="006B548B" w:rsidP="00DB711D">
      <w:pPr>
        <w:pStyle w:val="03Texto-IEIJ"/>
        <w:jc w:val="both"/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6115685" cy="2244725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24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B711D" w:rsidSect="00946776">
      <w:headerReference w:type="default" r:id="rId9"/>
      <w:headerReference w:type="first" r:id="rId10"/>
      <w:pgSz w:w="11907" w:h="16840" w:code="9"/>
      <w:pgMar w:top="1985" w:right="1134" w:bottom="851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1217" w:rsidRDefault="00381217">
      <w:r>
        <w:separator/>
      </w:r>
    </w:p>
  </w:endnote>
  <w:endnote w:type="continuationSeparator" w:id="0">
    <w:p w:rsidR="00381217" w:rsidRDefault="003812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1217" w:rsidRDefault="00381217">
      <w:r>
        <w:separator/>
      </w:r>
    </w:p>
  </w:footnote>
  <w:footnote w:type="continuationSeparator" w:id="0">
    <w:p w:rsidR="00381217" w:rsidRDefault="003812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08A" w:rsidRPr="00CD785C" w:rsidRDefault="000C708A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0C708A" w:rsidTr="008B0FEE">
      <w:trPr>
        <w:trHeight w:val="397"/>
      </w:trPr>
      <w:tc>
        <w:tcPr>
          <w:tcW w:w="6091" w:type="dxa"/>
          <w:gridSpan w:val="3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0C708A" w:rsidRDefault="00BB4B8C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Verão, 2020</w:t>
          </w:r>
          <w:r w:rsidR="000C708A">
            <w:rPr>
              <w:rFonts w:asciiTheme="minorHAnsi" w:hAnsiTheme="minorHAnsi"/>
              <w:noProof/>
              <w:lang w:eastAsia="pt-BR" w:bidi="ar-SA"/>
            </w:rPr>
            <w:t xml:space="preserve">. Londrina,         de 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0C708A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C14AF5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-969645</wp:posOffset>
                </wp:positionH>
                <wp:positionV relativeFrom="paragraph">
                  <wp:posOffset>38735</wp:posOffset>
                </wp:positionV>
                <wp:extent cx="866775" cy="781050"/>
                <wp:effectExtent l="19050" t="0" r="9525" b="0"/>
                <wp:wrapNone/>
                <wp:docPr id="10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0C708A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Pr="002463BE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0C708A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0C708A" w:rsidRPr="00946776" w:rsidRDefault="000C708A" w:rsidP="00BB4B8C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Edição </w:t>
          </w:r>
          <w:r w:rsidR="00C0656D">
            <w:rPr>
              <w:rFonts w:asciiTheme="minorHAnsi" w:hAnsiTheme="minorHAnsi"/>
              <w:noProof/>
              <w:lang w:eastAsia="pt-BR" w:bidi="ar-SA"/>
            </w:rPr>
            <w:t>3</w:t>
          </w:r>
          <w:r w:rsidRPr="00946776">
            <w:rPr>
              <w:rFonts w:asciiTheme="minorHAnsi" w:hAnsiTheme="minorHAnsi"/>
              <w:noProof/>
              <w:lang w:eastAsia="pt-BR" w:bidi="ar-SA"/>
            </w:rPr>
            <w:t xml:space="preserve">  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MMXX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0C708A" w:rsidRPr="00342091" w:rsidRDefault="00E65297" w:rsidP="00B8123F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Complementar fase 2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0C708A" w:rsidRPr="00342091" w:rsidRDefault="00E65297" w:rsidP="00B1000D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Fund 2</w:t>
          </w:r>
        </w:p>
      </w:tc>
    </w:tr>
  </w:tbl>
  <w:p w:rsidR="000C708A" w:rsidRPr="00342091" w:rsidRDefault="00780AFB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708A"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4D2F45"/>
    <w:multiLevelType w:val="hybridMultilevel"/>
    <w:tmpl w:val="98E8A4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395105"/>
    <w:multiLevelType w:val="hybridMultilevel"/>
    <w:tmpl w:val="D56403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A51B1D"/>
    <w:multiLevelType w:val="hybridMultilevel"/>
    <w:tmpl w:val="DFBCE746"/>
    <w:lvl w:ilvl="0" w:tplc="7C7892B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2C7D4F"/>
    <w:multiLevelType w:val="multilevel"/>
    <w:tmpl w:val="1000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9B4025"/>
    <w:multiLevelType w:val="hybridMultilevel"/>
    <w:tmpl w:val="DFBCE746"/>
    <w:lvl w:ilvl="0" w:tplc="7C7892B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7F1B7A"/>
    <w:multiLevelType w:val="hybridMultilevel"/>
    <w:tmpl w:val="A9465104"/>
    <w:lvl w:ilvl="0" w:tplc="09FAF680">
      <w:start w:val="1"/>
      <w:numFmt w:val="upperLetter"/>
      <w:lvlText w:val="(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5F51639D"/>
    <w:multiLevelType w:val="hybridMultilevel"/>
    <w:tmpl w:val="A652023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D81EF5"/>
    <w:multiLevelType w:val="hybridMultilevel"/>
    <w:tmpl w:val="FCAA88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7D78CA"/>
    <w:multiLevelType w:val="hybridMultilevel"/>
    <w:tmpl w:val="682A8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A761CC"/>
    <w:multiLevelType w:val="hybridMultilevel"/>
    <w:tmpl w:val="C782788E"/>
    <w:lvl w:ilvl="0" w:tplc="EFC03DA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12"/>
  </w:num>
  <w:num w:numId="7">
    <w:abstractNumId w:val="9"/>
  </w:num>
  <w:num w:numId="8">
    <w:abstractNumId w:val="11"/>
  </w:num>
  <w:num w:numId="9">
    <w:abstractNumId w:val="13"/>
  </w:num>
  <w:num w:numId="10">
    <w:abstractNumId w:val="5"/>
  </w:num>
  <w:num w:numId="11">
    <w:abstractNumId w:val="8"/>
  </w:num>
  <w:num w:numId="12">
    <w:abstractNumId w:val="3"/>
  </w:num>
  <w:num w:numId="13">
    <w:abstractNumId w:val="4"/>
  </w:num>
  <w:num w:numId="14">
    <w:abstractNumId w:val="1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1202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10D7F"/>
    <w:rsid w:val="00013439"/>
    <w:rsid w:val="000134E1"/>
    <w:rsid w:val="00014E03"/>
    <w:rsid w:val="00021DE7"/>
    <w:rsid w:val="00024A20"/>
    <w:rsid w:val="00025E38"/>
    <w:rsid w:val="00031731"/>
    <w:rsid w:val="0003654F"/>
    <w:rsid w:val="0004199D"/>
    <w:rsid w:val="000438C4"/>
    <w:rsid w:val="00043E9F"/>
    <w:rsid w:val="00047AF9"/>
    <w:rsid w:val="00047B85"/>
    <w:rsid w:val="00051B7A"/>
    <w:rsid w:val="00052311"/>
    <w:rsid w:val="00054A4F"/>
    <w:rsid w:val="00054F3A"/>
    <w:rsid w:val="000552C8"/>
    <w:rsid w:val="00056D28"/>
    <w:rsid w:val="00057EF8"/>
    <w:rsid w:val="00060A35"/>
    <w:rsid w:val="000674B4"/>
    <w:rsid w:val="00070199"/>
    <w:rsid w:val="00075B28"/>
    <w:rsid w:val="00076F32"/>
    <w:rsid w:val="000818A3"/>
    <w:rsid w:val="00081CE8"/>
    <w:rsid w:val="000934D8"/>
    <w:rsid w:val="00095ACF"/>
    <w:rsid w:val="00096931"/>
    <w:rsid w:val="00096DBF"/>
    <w:rsid w:val="000A4631"/>
    <w:rsid w:val="000A5C88"/>
    <w:rsid w:val="000A7CBA"/>
    <w:rsid w:val="000B071B"/>
    <w:rsid w:val="000B1D55"/>
    <w:rsid w:val="000B217A"/>
    <w:rsid w:val="000B5110"/>
    <w:rsid w:val="000C544D"/>
    <w:rsid w:val="000C616A"/>
    <w:rsid w:val="000C708A"/>
    <w:rsid w:val="000E0345"/>
    <w:rsid w:val="000E0D5B"/>
    <w:rsid w:val="000E6381"/>
    <w:rsid w:val="000E7F1B"/>
    <w:rsid w:val="000F0609"/>
    <w:rsid w:val="000F1D9A"/>
    <w:rsid w:val="000F3BCD"/>
    <w:rsid w:val="000F69BF"/>
    <w:rsid w:val="000F6ADB"/>
    <w:rsid w:val="001019D6"/>
    <w:rsid w:val="00103570"/>
    <w:rsid w:val="00103F1E"/>
    <w:rsid w:val="00110392"/>
    <w:rsid w:val="001143D0"/>
    <w:rsid w:val="00115260"/>
    <w:rsid w:val="00120EA9"/>
    <w:rsid w:val="00122A64"/>
    <w:rsid w:val="00124D6E"/>
    <w:rsid w:val="0013050E"/>
    <w:rsid w:val="001368C7"/>
    <w:rsid w:val="00141995"/>
    <w:rsid w:val="00142C58"/>
    <w:rsid w:val="00142F0A"/>
    <w:rsid w:val="00146E11"/>
    <w:rsid w:val="00151866"/>
    <w:rsid w:val="00152CCF"/>
    <w:rsid w:val="00154AD9"/>
    <w:rsid w:val="00156CC7"/>
    <w:rsid w:val="0018089E"/>
    <w:rsid w:val="001844CD"/>
    <w:rsid w:val="00190D68"/>
    <w:rsid w:val="00191724"/>
    <w:rsid w:val="0019256A"/>
    <w:rsid w:val="00192695"/>
    <w:rsid w:val="00193D03"/>
    <w:rsid w:val="001A012C"/>
    <w:rsid w:val="001A7687"/>
    <w:rsid w:val="001B2B8D"/>
    <w:rsid w:val="001B463C"/>
    <w:rsid w:val="001C7F54"/>
    <w:rsid w:val="001D3856"/>
    <w:rsid w:val="001D5A16"/>
    <w:rsid w:val="001D6CCC"/>
    <w:rsid w:val="002001DF"/>
    <w:rsid w:val="002065E3"/>
    <w:rsid w:val="00206F7E"/>
    <w:rsid w:val="0021240D"/>
    <w:rsid w:val="00212449"/>
    <w:rsid w:val="00214501"/>
    <w:rsid w:val="002251AE"/>
    <w:rsid w:val="0022672F"/>
    <w:rsid w:val="00232993"/>
    <w:rsid w:val="00234319"/>
    <w:rsid w:val="00235669"/>
    <w:rsid w:val="00235BE0"/>
    <w:rsid w:val="00235FFA"/>
    <w:rsid w:val="0023695A"/>
    <w:rsid w:val="0023731C"/>
    <w:rsid w:val="00245DC1"/>
    <w:rsid w:val="0024620F"/>
    <w:rsid w:val="002463BE"/>
    <w:rsid w:val="00256F24"/>
    <w:rsid w:val="00266107"/>
    <w:rsid w:val="00267A99"/>
    <w:rsid w:val="00270516"/>
    <w:rsid w:val="00273505"/>
    <w:rsid w:val="002753BD"/>
    <w:rsid w:val="00276B3E"/>
    <w:rsid w:val="00280208"/>
    <w:rsid w:val="00282B62"/>
    <w:rsid w:val="00284D54"/>
    <w:rsid w:val="00292B5F"/>
    <w:rsid w:val="002A05DF"/>
    <w:rsid w:val="002A2212"/>
    <w:rsid w:val="002A30DB"/>
    <w:rsid w:val="002A7190"/>
    <w:rsid w:val="002B4ACD"/>
    <w:rsid w:val="002C0D54"/>
    <w:rsid w:val="002D26D9"/>
    <w:rsid w:val="002D341C"/>
    <w:rsid w:val="002D4898"/>
    <w:rsid w:val="002D6F27"/>
    <w:rsid w:val="002D7D42"/>
    <w:rsid w:val="002E263E"/>
    <w:rsid w:val="002E45BC"/>
    <w:rsid w:val="002E4A20"/>
    <w:rsid w:val="002E54A6"/>
    <w:rsid w:val="002E7DB9"/>
    <w:rsid w:val="002F10F5"/>
    <w:rsid w:val="002F3ED6"/>
    <w:rsid w:val="002F49DD"/>
    <w:rsid w:val="002F55F7"/>
    <w:rsid w:val="002F6D52"/>
    <w:rsid w:val="0030482B"/>
    <w:rsid w:val="00305162"/>
    <w:rsid w:val="0030562E"/>
    <w:rsid w:val="00305AD1"/>
    <w:rsid w:val="00305C9D"/>
    <w:rsid w:val="00310DEE"/>
    <w:rsid w:val="00310EE3"/>
    <w:rsid w:val="00313303"/>
    <w:rsid w:val="00313F27"/>
    <w:rsid w:val="003219A1"/>
    <w:rsid w:val="00326E8E"/>
    <w:rsid w:val="00331FA6"/>
    <w:rsid w:val="0034089A"/>
    <w:rsid w:val="00342091"/>
    <w:rsid w:val="00344FAD"/>
    <w:rsid w:val="00346142"/>
    <w:rsid w:val="00346C2C"/>
    <w:rsid w:val="003472E1"/>
    <w:rsid w:val="00350819"/>
    <w:rsid w:val="00355570"/>
    <w:rsid w:val="00355B46"/>
    <w:rsid w:val="00357340"/>
    <w:rsid w:val="00360500"/>
    <w:rsid w:val="0036058F"/>
    <w:rsid w:val="0036341B"/>
    <w:rsid w:val="00364F0C"/>
    <w:rsid w:val="003653FB"/>
    <w:rsid w:val="00367052"/>
    <w:rsid w:val="0037413B"/>
    <w:rsid w:val="0038048C"/>
    <w:rsid w:val="00381217"/>
    <w:rsid w:val="003817AA"/>
    <w:rsid w:val="00381CD2"/>
    <w:rsid w:val="00384E2B"/>
    <w:rsid w:val="003866D4"/>
    <w:rsid w:val="00387EDC"/>
    <w:rsid w:val="00391824"/>
    <w:rsid w:val="003A2D3B"/>
    <w:rsid w:val="003A399C"/>
    <w:rsid w:val="003A59D1"/>
    <w:rsid w:val="003B05FD"/>
    <w:rsid w:val="003B14D5"/>
    <w:rsid w:val="003C6F26"/>
    <w:rsid w:val="003D3F94"/>
    <w:rsid w:val="003D4A94"/>
    <w:rsid w:val="003E0073"/>
    <w:rsid w:val="003E04E1"/>
    <w:rsid w:val="003E4223"/>
    <w:rsid w:val="003E5A85"/>
    <w:rsid w:val="003F2A78"/>
    <w:rsid w:val="003F532E"/>
    <w:rsid w:val="003F6581"/>
    <w:rsid w:val="004004E6"/>
    <w:rsid w:val="00401F91"/>
    <w:rsid w:val="00402331"/>
    <w:rsid w:val="00403BC7"/>
    <w:rsid w:val="004059AD"/>
    <w:rsid w:val="00410FA7"/>
    <w:rsid w:val="0041490D"/>
    <w:rsid w:val="00421B31"/>
    <w:rsid w:val="00423BA0"/>
    <w:rsid w:val="00425F65"/>
    <w:rsid w:val="0043024D"/>
    <w:rsid w:val="00437119"/>
    <w:rsid w:val="00437D02"/>
    <w:rsid w:val="00441A46"/>
    <w:rsid w:val="00451BC6"/>
    <w:rsid w:val="00451E34"/>
    <w:rsid w:val="00456704"/>
    <w:rsid w:val="00466B2C"/>
    <w:rsid w:val="00467168"/>
    <w:rsid w:val="00467B06"/>
    <w:rsid w:val="004779CE"/>
    <w:rsid w:val="00481B27"/>
    <w:rsid w:val="0048361F"/>
    <w:rsid w:val="0048493B"/>
    <w:rsid w:val="0049630D"/>
    <w:rsid w:val="00496BD8"/>
    <w:rsid w:val="00497620"/>
    <w:rsid w:val="004A0219"/>
    <w:rsid w:val="004A6399"/>
    <w:rsid w:val="004A78FE"/>
    <w:rsid w:val="004B12F4"/>
    <w:rsid w:val="004B4A48"/>
    <w:rsid w:val="004C0DF8"/>
    <w:rsid w:val="004C36E4"/>
    <w:rsid w:val="004C4ED4"/>
    <w:rsid w:val="004C54BD"/>
    <w:rsid w:val="004C67E8"/>
    <w:rsid w:val="004C75AF"/>
    <w:rsid w:val="004E1F9D"/>
    <w:rsid w:val="004E2D61"/>
    <w:rsid w:val="004E3096"/>
    <w:rsid w:val="004E4ABE"/>
    <w:rsid w:val="004E511A"/>
    <w:rsid w:val="004F0F9F"/>
    <w:rsid w:val="004F30FF"/>
    <w:rsid w:val="004F3D30"/>
    <w:rsid w:val="004F58BD"/>
    <w:rsid w:val="00502D38"/>
    <w:rsid w:val="00507B96"/>
    <w:rsid w:val="00510147"/>
    <w:rsid w:val="0051074E"/>
    <w:rsid w:val="005160DB"/>
    <w:rsid w:val="00521926"/>
    <w:rsid w:val="00521EE9"/>
    <w:rsid w:val="00522867"/>
    <w:rsid w:val="00523611"/>
    <w:rsid w:val="00530707"/>
    <w:rsid w:val="0053131F"/>
    <w:rsid w:val="0053450D"/>
    <w:rsid w:val="0053619C"/>
    <w:rsid w:val="00541861"/>
    <w:rsid w:val="005542B8"/>
    <w:rsid w:val="00554B79"/>
    <w:rsid w:val="0055505D"/>
    <w:rsid w:val="00557AE1"/>
    <w:rsid w:val="005614DF"/>
    <w:rsid w:val="0056321F"/>
    <w:rsid w:val="0056448D"/>
    <w:rsid w:val="00565F14"/>
    <w:rsid w:val="00570650"/>
    <w:rsid w:val="00572E63"/>
    <w:rsid w:val="00573D81"/>
    <w:rsid w:val="00574012"/>
    <w:rsid w:val="00576A4C"/>
    <w:rsid w:val="0058058F"/>
    <w:rsid w:val="00586C34"/>
    <w:rsid w:val="0059040B"/>
    <w:rsid w:val="005965BC"/>
    <w:rsid w:val="00597E15"/>
    <w:rsid w:val="005A1041"/>
    <w:rsid w:val="005A19A1"/>
    <w:rsid w:val="005A2010"/>
    <w:rsid w:val="005A552B"/>
    <w:rsid w:val="005A5C3B"/>
    <w:rsid w:val="005B5D2A"/>
    <w:rsid w:val="005C17A4"/>
    <w:rsid w:val="005C3CB4"/>
    <w:rsid w:val="005D019B"/>
    <w:rsid w:val="005D296D"/>
    <w:rsid w:val="005D2AC2"/>
    <w:rsid w:val="005D58C5"/>
    <w:rsid w:val="005D6BDB"/>
    <w:rsid w:val="005D723E"/>
    <w:rsid w:val="005F0E53"/>
    <w:rsid w:val="005F1B53"/>
    <w:rsid w:val="005F38FC"/>
    <w:rsid w:val="005F6779"/>
    <w:rsid w:val="005F6FF2"/>
    <w:rsid w:val="006006EC"/>
    <w:rsid w:val="0060418C"/>
    <w:rsid w:val="006060BA"/>
    <w:rsid w:val="00615A5A"/>
    <w:rsid w:val="006209AA"/>
    <w:rsid w:val="00630C37"/>
    <w:rsid w:val="00631619"/>
    <w:rsid w:val="00634503"/>
    <w:rsid w:val="006374EA"/>
    <w:rsid w:val="006445CF"/>
    <w:rsid w:val="0064715C"/>
    <w:rsid w:val="00654A74"/>
    <w:rsid w:val="006551E5"/>
    <w:rsid w:val="00661C78"/>
    <w:rsid w:val="00666041"/>
    <w:rsid w:val="006661AE"/>
    <w:rsid w:val="006702B9"/>
    <w:rsid w:val="00672542"/>
    <w:rsid w:val="00673D24"/>
    <w:rsid w:val="00676AB0"/>
    <w:rsid w:val="00681DA0"/>
    <w:rsid w:val="00687575"/>
    <w:rsid w:val="00691815"/>
    <w:rsid w:val="006919D3"/>
    <w:rsid w:val="0069475C"/>
    <w:rsid w:val="00696625"/>
    <w:rsid w:val="006A1B4B"/>
    <w:rsid w:val="006A340C"/>
    <w:rsid w:val="006A5B29"/>
    <w:rsid w:val="006B4F38"/>
    <w:rsid w:val="006B548B"/>
    <w:rsid w:val="006B5FE2"/>
    <w:rsid w:val="006B6CE5"/>
    <w:rsid w:val="006C1234"/>
    <w:rsid w:val="006C1CD5"/>
    <w:rsid w:val="006C2449"/>
    <w:rsid w:val="006C5A11"/>
    <w:rsid w:val="006C67BC"/>
    <w:rsid w:val="006C70A8"/>
    <w:rsid w:val="006C7B96"/>
    <w:rsid w:val="006D6A02"/>
    <w:rsid w:val="006F4F50"/>
    <w:rsid w:val="0070385E"/>
    <w:rsid w:val="007055E3"/>
    <w:rsid w:val="00706855"/>
    <w:rsid w:val="00712031"/>
    <w:rsid w:val="00721E7F"/>
    <w:rsid w:val="00722F19"/>
    <w:rsid w:val="007235D4"/>
    <w:rsid w:val="00723763"/>
    <w:rsid w:val="00731291"/>
    <w:rsid w:val="00737355"/>
    <w:rsid w:val="00746095"/>
    <w:rsid w:val="00761732"/>
    <w:rsid w:val="007622C1"/>
    <w:rsid w:val="00763BAE"/>
    <w:rsid w:val="00767970"/>
    <w:rsid w:val="007707ED"/>
    <w:rsid w:val="00775C60"/>
    <w:rsid w:val="00780AFB"/>
    <w:rsid w:val="00796344"/>
    <w:rsid w:val="007A016E"/>
    <w:rsid w:val="007A1310"/>
    <w:rsid w:val="007A36A2"/>
    <w:rsid w:val="007A4A8C"/>
    <w:rsid w:val="007A4A93"/>
    <w:rsid w:val="007A67FF"/>
    <w:rsid w:val="007A6C91"/>
    <w:rsid w:val="007B2DF3"/>
    <w:rsid w:val="007B4CB3"/>
    <w:rsid w:val="007B7157"/>
    <w:rsid w:val="007C04CD"/>
    <w:rsid w:val="007C2B84"/>
    <w:rsid w:val="007C518F"/>
    <w:rsid w:val="007C596C"/>
    <w:rsid w:val="007D250F"/>
    <w:rsid w:val="007D2E00"/>
    <w:rsid w:val="007D317C"/>
    <w:rsid w:val="007D39F5"/>
    <w:rsid w:val="007D443A"/>
    <w:rsid w:val="007D5CE6"/>
    <w:rsid w:val="007D65B7"/>
    <w:rsid w:val="007D6FF2"/>
    <w:rsid w:val="007F3676"/>
    <w:rsid w:val="00801098"/>
    <w:rsid w:val="00803BB5"/>
    <w:rsid w:val="0080423A"/>
    <w:rsid w:val="00804911"/>
    <w:rsid w:val="00805038"/>
    <w:rsid w:val="00811484"/>
    <w:rsid w:val="0082314B"/>
    <w:rsid w:val="008235F1"/>
    <w:rsid w:val="0082438B"/>
    <w:rsid w:val="0082537D"/>
    <w:rsid w:val="008346B7"/>
    <w:rsid w:val="00835801"/>
    <w:rsid w:val="00840689"/>
    <w:rsid w:val="008438A7"/>
    <w:rsid w:val="00846273"/>
    <w:rsid w:val="00850069"/>
    <w:rsid w:val="008507AB"/>
    <w:rsid w:val="00861AAE"/>
    <w:rsid w:val="008642D2"/>
    <w:rsid w:val="00865EEB"/>
    <w:rsid w:val="0087339F"/>
    <w:rsid w:val="00874A21"/>
    <w:rsid w:val="00881523"/>
    <w:rsid w:val="00890197"/>
    <w:rsid w:val="00891BF9"/>
    <w:rsid w:val="00894D17"/>
    <w:rsid w:val="00897B29"/>
    <w:rsid w:val="008A27C5"/>
    <w:rsid w:val="008A460D"/>
    <w:rsid w:val="008A4989"/>
    <w:rsid w:val="008A6035"/>
    <w:rsid w:val="008A6B53"/>
    <w:rsid w:val="008B0FEE"/>
    <w:rsid w:val="008B13FB"/>
    <w:rsid w:val="008B4EBA"/>
    <w:rsid w:val="008B5AD4"/>
    <w:rsid w:val="008D092F"/>
    <w:rsid w:val="008D1602"/>
    <w:rsid w:val="008D2773"/>
    <w:rsid w:val="008D2B9E"/>
    <w:rsid w:val="008D2EFD"/>
    <w:rsid w:val="008D4CE3"/>
    <w:rsid w:val="008D746D"/>
    <w:rsid w:val="008E5137"/>
    <w:rsid w:val="008F0E8D"/>
    <w:rsid w:val="008F68B4"/>
    <w:rsid w:val="00910495"/>
    <w:rsid w:val="00910692"/>
    <w:rsid w:val="00911C1B"/>
    <w:rsid w:val="00916EB8"/>
    <w:rsid w:val="00920189"/>
    <w:rsid w:val="00924CC1"/>
    <w:rsid w:val="009262B8"/>
    <w:rsid w:val="0093053B"/>
    <w:rsid w:val="00930AC6"/>
    <w:rsid w:val="009316A0"/>
    <w:rsid w:val="009355BA"/>
    <w:rsid w:val="00946776"/>
    <w:rsid w:val="009501FA"/>
    <w:rsid w:val="009513EA"/>
    <w:rsid w:val="00952CEA"/>
    <w:rsid w:val="00952D99"/>
    <w:rsid w:val="00956A83"/>
    <w:rsid w:val="0096313D"/>
    <w:rsid w:val="0096556E"/>
    <w:rsid w:val="0096798A"/>
    <w:rsid w:val="00967B82"/>
    <w:rsid w:val="00973F9E"/>
    <w:rsid w:val="009743E7"/>
    <w:rsid w:val="00975C96"/>
    <w:rsid w:val="00977A8B"/>
    <w:rsid w:val="0098195E"/>
    <w:rsid w:val="00984161"/>
    <w:rsid w:val="00987626"/>
    <w:rsid w:val="009921FF"/>
    <w:rsid w:val="009A144F"/>
    <w:rsid w:val="009A4D52"/>
    <w:rsid w:val="009A744A"/>
    <w:rsid w:val="009A7C48"/>
    <w:rsid w:val="009B0D8F"/>
    <w:rsid w:val="009B7B05"/>
    <w:rsid w:val="009C3C53"/>
    <w:rsid w:val="009C4DC9"/>
    <w:rsid w:val="009D0E2A"/>
    <w:rsid w:val="009D2BA4"/>
    <w:rsid w:val="009D56CC"/>
    <w:rsid w:val="009D6F5C"/>
    <w:rsid w:val="009D715D"/>
    <w:rsid w:val="009E2C25"/>
    <w:rsid w:val="009E51AD"/>
    <w:rsid w:val="009F0DEC"/>
    <w:rsid w:val="009F27D2"/>
    <w:rsid w:val="009F727A"/>
    <w:rsid w:val="00A015AC"/>
    <w:rsid w:val="00A0170C"/>
    <w:rsid w:val="00A023D0"/>
    <w:rsid w:val="00A03277"/>
    <w:rsid w:val="00A05AB3"/>
    <w:rsid w:val="00A07133"/>
    <w:rsid w:val="00A100D4"/>
    <w:rsid w:val="00A10BE1"/>
    <w:rsid w:val="00A12165"/>
    <w:rsid w:val="00A13B59"/>
    <w:rsid w:val="00A14C10"/>
    <w:rsid w:val="00A21E55"/>
    <w:rsid w:val="00A22F54"/>
    <w:rsid w:val="00A26BC1"/>
    <w:rsid w:val="00A279D9"/>
    <w:rsid w:val="00A30431"/>
    <w:rsid w:val="00A3059A"/>
    <w:rsid w:val="00A35E35"/>
    <w:rsid w:val="00A36838"/>
    <w:rsid w:val="00A371B4"/>
    <w:rsid w:val="00A47E57"/>
    <w:rsid w:val="00A51D78"/>
    <w:rsid w:val="00A530A2"/>
    <w:rsid w:val="00A57026"/>
    <w:rsid w:val="00A61665"/>
    <w:rsid w:val="00A61990"/>
    <w:rsid w:val="00A632E4"/>
    <w:rsid w:val="00A72366"/>
    <w:rsid w:val="00A81C6C"/>
    <w:rsid w:val="00A91530"/>
    <w:rsid w:val="00A92684"/>
    <w:rsid w:val="00AA135D"/>
    <w:rsid w:val="00AB00B4"/>
    <w:rsid w:val="00AB0CA9"/>
    <w:rsid w:val="00AB2297"/>
    <w:rsid w:val="00AB26A1"/>
    <w:rsid w:val="00AB3C8A"/>
    <w:rsid w:val="00AB4E11"/>
    <w:rsid w:val="00AB55D1"/>
    <w:rsid w:val="00AB6679"/>
    <w:rsid w:val="00AB66A3"/>
    <w:rsid w:val="00AB749A"/>
    <w:rsid w:val="00AC2F4A"/>
    <w:rsid w:val="00AC46D2"/>
    <w:rsid w:val="00AC5C99"/>
    <w:rsid w:val="00AC6BB6"/>
    <w:rsid w:val="00AD3ABE"/>
    <w:rsid w:val="00AD74C7"/>
    <w:rsid w:val="00AE09FC"/>
    <w:rsid w:val="00AF08A1"/>
    <w:rsid w:val="00AF5305"/>
    <w:rsid w:val="00AF659D"/>
    <w:rsid w:val="00AF6EA1"/>
    <w:rsid w:val="00AF7745"/>
    <w:rsid w:val="00AF7F84"/>
    <w:rsid w:val="00B01C05"/>
    <w:rsid w:val="00B0571E"/>
    <w:rsid w:val="00B07404"/>
    <w:rsid w:val="00B1000D"/>
    <w:rsid w:val="00B11737"/>
    <w:rsid w:val="00B15520"/>
    <w:rsid w:val="00B17319"/>
    <w:rsid w:val="00B24350"/>
    <w:rsid w:val="00B250CC"/>
    <w:rsid w:val="00B266E2"/>
    <w:rsid w:val="00B26AAD"/>
    <w:rsid w:val="00B27C73"/>
    <w:rsid w:val="00B27D8A"/>
    <w:rsid w:val="00B319FA"/>
    <w:rsid w:val="00B32981"/>
    <w:rsid w:val="00B44BFC"/>
    <w:rsid w:val="00B45B13"/>
    <w:rsid w:val="00B45C90"/>
    <w:rsid w:val="00B4680D"/>
    <w:rsid w:val="00B517ED"/>
    <w:rsid w:val="00B51A9F"/>
    <w:rsid w:val="00B51B1F"/>
    <w:rsid w:val="00B53532"/>
    <w:rsid w:val="00B60819"/>
    <w:rsid w:val="00B64B24"/>
    <w:rsid w:val="00B6645A"/>
    <w:rsid w:val="00B73E09"/>
    <w:rsid w:val="00B80060"/>
    <w:rsid w:val="00B8123F"/>
    <w:rsid w:val="00B817D2"/>
    <w:rsid w:val="00B81BD0"/>
    <w:rsid w:val="00B82337"/>
    <w:rsid w:val="00B90C49"/>
    <w:rsid w:val="00B916C8"/>
    <w:rsid w:val="00B928E7"/>
    <w:rsid w:val="00B92EC0"/>
    <w:rsid w:val="00B95E7A"/>
    <w:rsid w:val="00B97123"/>
    <w:rsid w:val="00BA1E08"/>
    <w:rsid w:val="00BA2020"/>
    <w:rsid w:val="00BB18CB"/>
    <w:rsid w:val="00BB4B8C"/>
    <w:rsid w:val="00BB5136"/>
    <w:rsid w:val="00BB6517"/>
    <w:rsid w:val="00BB6C7E"/>
    <w:rsid w:val="00BC0577"/>
    <w:rsid w:val="00BC0ACE"/>
    <w:rsid w:val="00BC2EE3"/>
    <w:rsid w:val="00BC35AC"/>
    <w:rsid w:val="00BD4971"/>
    <w:rsid w:val="00BE2CF3"/>
    <w:rsid w:val="00BE3700"/>
    <w:rsid w:val="00BE372A"/>
    <w:rsid w:val="00BE69CD"/>
    <w:rsid w:val="00BF1B5C"/>
    <w:rsid w:val="00BF6C25"/>
    <w:rsid w:val="00BF7203"/>
    <w:rsid w:val="00C0054C"/>
    <w:rsid w:val="00C04C36"/>
    <w:rsid w:val="00C05ACC"/>
    <w:rsid w:val="00C0656D"/>
    <w:rsid w:val="00C06D25"/>
    <w:rsid w:val="00C10699"/>
    <w:rsid w:val="00C1375E"/>
    <w:rsid w:val="00C13FDB"/>
    <w:rsid w:val="00C14037"/>
    <w:rsid w:val="00C14AF5"/>
    <w:rsid w:val="00C1521A"/>
    <w:rsid w:val="00C153FD"/>
    <w:rsid w:val="00C25D94"/>
    <w:rsid w:val="00C26C77"/>
    <w:rsid w:val="00C408B4"/>
    <w:rsid w:val="00C41156"/>
    <w:rsid w:val="00C51073"/>
    <w:rsid w:val="00C51AFE"/>
    <w:rsid w:val="00C60A8F"/>
    <w:rsid w:val="00C67340"/>
    <w:rsid w:val="00C723C6"/>
    <w:rsid w:val="00C72F03"/>
    <w:rsid w:val="00C750E6"/>
    <w:rsid w:val="00C759B0"/>
    <w:rsid w:val="00C84D65"/>
    <w:rsid w:val="00C85C19"/>
    <w:rsid w:val="00C85F19"/>
    <w:rsid w:val="00CA0276"/>
    <w:rsid w:val="00CA289F"/>
    <w:rsid w:val="00CA3BAF"/>
    <w:rsid w:val="00CA54FA"/>
    <w:rsid w:val="00CA6FF8"/>
    <w:rsid w:val="00CB2EA5"/>
    <w:rsid w:val="00CB38A3"/>
    <w:rsid w:val="00CB45C4"/>
    <w:rsid w:val="00CB4A38"/>
    <w:rsid w:val="00CB7690"/>
    <w:rsid w:val="00CC0447"/>
    <w:rsid w:val="00CC0AF0"/>
    <w:rsid w:val="00CD4D5C"/>
    <w:rsid w:val="00CD785C"/>
    <w:rsid w:val="00CE20CB"/>
    <w:rsid w:val="00CE20DA"/>
    <w:rsid w:val="00CE38E5"/>
    <w:rsid w:val="00CE5CAF"/>
    <w:rsid w:val="00CE6D2D"/>
    <w:rsid w:val="00CF141D"/>
    <w:rsid w:val="00CF1EEF"/>
    <w:rsid w:val="00CF3B0C"/>
    <w:rsid w:val="00D00DFD"/>
    <w:rsid w:val="00D047DB"/>
    <w:rsid w:val="00D049FC"/>
    <w:rsid w:val="00D06D67"/>
    <w:rsid w:val="00D10074"/>
    <w:rsid w:val="00D1262D"/>
    <w:rsid w:val="00D15877"/>
    <w:rsid w:val="00D32028"/>
    <w:rsid w:val="00D33D97"/>
    <w:rsid w:val="00D36204"/>
    <w:rsid w:val="00D37203"/>
    <w:rsid w:val="00D52501"/>
    <w:rsid w:val="00D636E3"/>
    <w:rsid w:val="00D707CE"/>
    <w:rsid w:val="00D72642"/>
    <w:rsid w:val="00D808CA"/>
    <w:rsid w:val="00D82F86"/>
    <w:rsid w:val="00D85EBB"/>
    <w:rsid w:val="00D867D4"/>
    <w:rsid w:val="00D96057"/>
    <w:rsid w:val="00DA0FBA"/>
    <w:rsid w:val="00DA1040"/>
    <w:rsid w:val="00DA2396"/>
    <w:rsid w:val="00DB1C79"/>
    <w:rsid w:val="00DB25F9"/>
    <w:rsid w:val="00DB5C48"/>
    <w:rsid w:val="00DB711D"/>
    <w:rsid w:val="00DD648F"/>
    <w:rsid w:val="00DD7135"/>
    <w:rsid w:val="00DD7A4F"/>
    <w:rsid w:val="00DE19C3"/>
    <w:rsid w:val="00DE2B21"/>
    <w:rsid w:val="00DE4D5D"/>
    <w:rsid w:val="00DE5610"/>
    <w:rsid w:val="00DE69CD"/>
    <w:rsid w:val="00DF08C5"/>
    <w:rsid w:val="00E03E64"/>
    <w:rsid w:val="00E04256"/>
    <w:rsid w:val="00E0608D"/>
    <w:rsid w:val="00E06FD8"/>
    <w:rsid w:val="00E118C7"/>
    <w:rsid w:val="00E16ACD"/>
    <w:rsid w:val="00E26D31"/>
    <w:rsid w:val="00E322A3"/>
    <w:rsid w:val="00E35011"/>
    <w:rsid w:val="00E35C47"/>
    <w:rsid w:val="00E37D71"/>
    <w:rsid w:val="00E43937"/>
    <w:rsid w:val="00E44F0F"/>
    <w:rsid w:val="00E52C8E"/>
    <w:rsid w:val="00E60F8C"/>
    <w:rsid w:val="00E626B8"/>
    <w:rsid w:val="00E64C0D"/>
    <w:rsid w:val="00E65297"/>
    <w:rsid w:val="00E7296A"/>
    <w:rsid w:val="00E80397"/>
    <w:rsid w:val="00E82C01"/>
    <w:rsid w:val="00E92088"/>
    <w:rsid w:val="00EA424E"/>
    <w:rsid w:val="00EA4A8F"/>
    <w:rsid w:val="00EA4B65"/>
    <w:rsid w:val="00EA7E15"/>
    <w:rsid w:val="00EA7F2A"/>
    <w:rsid w:val="00EB67C7"/>
    <w:rsid w:val="00EB7061"/>
    <w:rsid w:val="00EC059D"/>
    <w:rsid w:val="00EC16CA"/>
    <w:rsid w:val="00EC196E"/>
    <w:rsid w:val="00EC5BC4"/>
    <w:rsid w:val="00EC638D"/>
    <w:rsid w:val="00ED1779"/>
    <w:rsid w:val="00ED2590"/>
    <w:rsid w:val="00ED4A73"/>
    <w:rsid w:val="00ED52F2"/>
    <w:rsid w:val="00EE22C7"/>
    <w:rsid w:val="00EE2582"/>
    <w:rsid w:val="00EE2963"/>
    <w:rsid w:val="00EE38A5"/>
    <w:rsid w:val="00EE6499"/>
    <w:rsid w:val="00F00C68"/>
    <w:rsid w:val="00F05E38"/>
    <w:rsid w:val="00F11CA8"/>
    <w:rsid w:val="00F147CB"/>
    <w:rsid w:val="00F151AB"/>
    <w:rsid w:val="00F1774D"/>
    <w:rsid w:val="00F20ACA"/>
    <w:rsid w:val="00F24D2B"/>
    <w:rsid w:val="00F2519B"/>
    <w:rsid w:val="00F40307"/>
    <w:rsid w:val="00F46ADE"/>
    <w:rsid w:val="00F51546"/>
    <w:rsid w:val="00F55142"/>
    <w:rsid w:val="00F56970"/>
    <w:rsid w:val="00F612A4"/>
    <w:rsid w:val="00F6429D"/>
    <w:rsid w:val="00F70888"/>
    <w:rsid w:val="00F71C7E"/>
    <w:rsid w:val="00F73BCD"/>
    <w:rsid w:val="00F7513D"/>
    <w:rsid w:val="00F755EC"/>
    <w:rsid w:val="00F757C9"/>
    <w:rsid w:val="00F766EE"/>
    <w:rsid w:val="00F81EC9"/>
    <w:rsid w:val="00F85BD7"/>
    <w:rsid w:val="00F909E9"/>
    <w:rsid w:val="00F92C7A"/>
    <w:rsid w:val="00F96B2A"/>
    <w:rsid w:val="00F96C0C"/>
    <w:rsid w:val="00FA0F94"/>
    <w:rsid w:val="00FA5B5E"/>
    <w:rsid w:val="00FB53AF"/>
    <w:rsid w:val="00FC33B5"/>
    <w:rsid w:val="00FC5782"/>
    <w:rsid w:val="00FC67F4"/>
    <w:rsid w:val="00FD3080"/>
    <w:rsid w:val="00FD43D5"/>
    <w:rsid w:val="00FD4ED5"/>
    <w:rsid w:val="00FD5D43"/>
    <w:rsid w:val="00FD654F"/>
    <w:rsid w:val="00FE5934"/>
    <w:rsid w:val="00FE6A59"/>
    <w:rsid w:val="00FF0CBA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8438A7"/>
    <w:pPr>
      <w:spacing w:after="120"/>
    </w:p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8438A7"/>
    <w:pPr>
      <w:suppressLineNumbers/>
    </w:p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F51546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caps/>
      <w:spacing w:val="10"/>
      <w:sz w:val="32"/>
      <w:szCs w:val="32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semiHidden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DB711D"/>
    <w:pPr>
      <w:keepNext w:val="0"/>
      <w:spacing w:before="120"/>
      <w:jc w:val="center"/>
    </w:pPr>
    <w:rPr>
      <w:rFonts w:asciiTheme="minorHAnsi" w:hAnsiTheme="minorHAnsi" w:cstheme="minorHAnsi"/>
      <w:b w:val="0"/>
      <w:noProof/>
      <w:color w:val="0C0C0C"/>
      <w:spacing w:val="1"/>
      <w:sz w:val="24"/>
      <w:szCs w:val="24"/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4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  <w:lang w:eastAsia="hi-IN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uiPriority w:val="99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9886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98128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400FD-69AC-40C4-99FF-E9DAC50CF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0</TotalTime>
  <Pages>2</Pages>
  <Words>204</Words>
  <Characters>1103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2017-08-04T11:23:00Z</cp:lastPrinted>
  <dcterms:created xsi:type="dcterms:W3CDTF">2020-03-16T13:35:00Z</dcterms:created>
  <dcterms:modified xsi:type="dcterms:W3CDTF">2020-03-16T13:35:00Z</dcterms:modified>
</cp:coreProperties>
</file>