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2D7B" w:rsidRDefault="004C2D7B" w:rsidP="00F51546">
      <w:pPr>
        <w:pStyle w:val="01Ttulo-IEIJ"/>
      </w:pPr>
    </w:p>
    <w:p w:rsidR="003D4A94" w:rsidRDefault="00F51546" w:rsidP="00F51546">
      <w:pPr>
        <w:pStyle w:val="01Ttulo-IEIJ"/>
      </w:pPr>
      <w:r w:rsidRPr="00F51546">
        <w:t>a flauta mágica</w:t>
      </w:r>
      <w:r w:rsidR="008A0F47">
        <w:t xml:space="preserve"> – parte 4</w:t>
      </w:r>
    </w:p>
    <w:p w:rsidR="004C2D7B" w:rsidRDefault="00FD400A" w:rsidP="00B44065">
      <w:pPr>
        <w:pStyle w:val="03Texto-IEIJ"/>
      </w:pPr>
      <w:r>
        <w:tab/>
      </w:r>
      <w:r w:rsidR="00E91705" w:rsidRPr="00E91705">
        <w:rPr>
          <w:u w:val="single"/>
        </w:rPr>
        <w:t xml:space="preserve">LEIA VÁRIAS VEZES </w:t>
      </w:r>
      <w:r w:rsidR="00C07536" w:rsidRPr="00E91705">
        <w:rPr>
          <w:u w:val="single"/>
        </w:rPr>
        <w:t>O ÚLTIMO CAPÍTULO</w:t>
      </w:r>
      <w:r w:rsidR="00E91705" w:rsidRPr="00E91705">
        <w:rPr>
          <w:u w:val="single"/>
        </w:rPr>
        <w:t xml:space="preserve"> DA HISTÓRIA “A FLAUTA MÁGICA”</w:t>
      </w:r>
      <w:r w:rsidR="00E91705">
        <w:t xml:space="preserve"> </w:t>
      </w:r>
      <w:r w:rsidR="00C07536">
        <w:t xml:space="preserve">. </w:t>
      </w:r>
    </w:p>
    <w:p w:rsidR="00A56030" w:rsidRPr="00B44065" w:rsidRDefault="00C07536" w:rsidP="00B44065">
      <w:pPr>
        <w:pStyle w:val="03Texto-IEIJ"/>
        <w:rPr>
          <w:b/>
        </w:rPr>
      </w:pPr>
      <w:r w:rsidRPr="00B44065">
        <w:rPr>
          <w:b/>
        </w:rPr>
        <w:t>FINAL DE A FLAUTA MÁGICA</w:t>
      </w:r>
    </w:p>
    <w:p w:rsidR="00A56030" w:rsidRDefault="00C07536" w:rsidP="00B44065">
      <w:pPr>
        <w:pStyle w:val="03Texto-IEIJ"/>
      </w:pPr>
      <w:r>
        <w:tab/>
        <w:t xml:space="preserve">INESPERADAMENTE, SURGIU UMA SENHORA MUITO IDOSA E ENTREGOU UM COPO COM ÁGUA A PAPAGENO. DEPOIS DE BEBER A ÁGUA FRESCA, PAPAGENO PERGUNTOU À SENHORA SE ELA TINHA NAMORADO. </w:t>
      </w:r>
    </w:p>
    <w:p w:rsidR="00A56030" w:rsidRDefault="00C07536" w:rsidP="00B44065">
      <w:pPr>
        <w:pStyle w:val="03Texto-IEIJ"/>
      </w:pPr>
      <w:r>
        <w:tab/>
        <w:t xml:space="preserve">ELA RESPONDEU QUE SIM. ENTÃO, PAPAGENO PERGUNTOU O NOME DELE. </w:t>
      </w:r>
    </w:p>
    <w:p w:rsidR="00A56030" w:rsidRDefault="00C07536" w:rsidP="00B44065">
      <w:pPr>
        <w:pStyle w:val="03Texto-IEIJ"/>
      </w:pPr>
      <w:r>
        <w:tab/>
        <w:t>- ELE SE CHAMA PAPAGENO!</w:t>
      </w:r>
    </w:p>
    <w:p w:rsidR="00A56030" w:rsidRDefault="00C07536" w:rsidP="00B44065">
      <w:pPr>
        <w:pStyle w:val="03Texto-IEIJ"/>
      </w:pPr>
      <w:r>
        <w:tab/>
        <w:t xml:space="preserve">REPENTINAMENTE UMA TROVOADA SOOU E ELA SUMIU. </w:t>
      </w:r>
    </w:p>
    <w:p w:rsidR="00B44065" w:rsidRDefault="00C07536" w:rsidP="00B44065">
      <w:pPr>
        <w:pStyle w:val="03Texto-IEIJ"/>
      </w:pPr>
      <w:r>
        <w:tab/>
        <w:t xml:space="preserve">O PRÍNCIPE TAMINO CONTINUOU A PENSAR NA PRINCESA PAMINA. SENTINDO MUITAS SAUDADES, ELE COMEÇOU A TOCAR SUA FLAUTA MÁGICA. AO OUVIR O SOM, A PRINCESA SURGIU, MAS TAMINO CONTINUOU CALADO, POIS PRECISAVA MANTER-SE EM SILÊNCIO POR CAUSA DA PROVA. </w:t>
      </w:r>
    </w:p>
    <w:p w:rsidR="00A56030" w:rsidRDefault="00C07536" w:rsidP="00B44065">
      <w:pPr>
        <w:pStyle w:val="03Texto-IEIJ"/>
      </w:pPr>
      <w:r>
        <w:tab/>
        <w:t xml:space="preserve">- VOCÊ NÃO ME AMA MAIS? – PERGUNTOU A PRINCESA, ENTRISTECIDA. </w:t>
      </w:r>
    </w:p>
    <w:p w:rsidR="00A56030" w:rsidRDefault="00C07536" w:rsidP="00B44065">
      <w:pPr>
        <w:pStyle w:val="03Texto-IEIJ"/>
      </w:pPr>
      <w:r>
        <w:tab/>
        <w:t xml:space="preserve">EM VEZ DE RESPONDER, O PRÍNCIPE TAMINO FEZ UM GESTO PARA QUE ELA SE AFASTASSE. </w:t>
      </w:r>
    </w:p>
    <w:p w:rsidR="00DE2F2C" w:rsidRDefault="00C07536" w:rsidP="00B44065">
      <w:pPr>
        <w:pStyle w:val="03Texto-IEIJ"/>
      </w:pPr>
      <w:r>
        <w:tab/>
        <w:t xml:space="preserve">- AH, AGORA TUDO ACABOU, A FELICIDADE DO AMOR FINDOU. VOCÊS NÃO ESTÃO REGRESSANDO PARA CONFORTAR MEU CORAÇÃO – ELA LAMENTOU. </w:t>
      </w:r>
    </w:p>
    <w:p w:rsidR="004C2D7B" w:rsidRDefault="00C07536" w:rsidP="00DE2F2C">
      <w:pPr>
        <w:pStyle w:val="03Texto-IEIJ"/>
        <w:ind w:firstLine="709"/>
      </w:pPr>
      <w:r>
        <w:t>SENTINDO-SE REJEITADA, A PRINCESA PAMINA NÃO ESCONDEU SUA DOR QUANDO SAIU CORRENDO E CHORANDO. FOI A VEZ DE OS TRÊS GÊNIOS SE APROXIMAREM DELA E A CONFORTAREM DIZENDO QUE O CORAÇÃO DO PRÍNCIPE NÃO MUDARA E QUE AMBOS SE ENCONTRARIAM OUTRA VEZ. PAMINA COMPREENDEU QUE DEVIA SEGUIR SEU AMADO, DANDO-LHE APOIO TOTAL EM SUA BUSCA POR SABEDORIA.</w:t>
      </w:r>
    </w:p>
    <w:p w:rsidR="00277304" w:rsidRDefault="00C07536" w:rsidP="00DE2F2C">
      <w:pPr>
        <w:pStyle w:val="03Texto-IEIJ"/>
        <w:ind w:firstLine="709"/>
      </w:pPr>
      <w:r>
        <w:t xml:space="preserve">TAMINO FOI ORIENTADO A PROSSEGUIR EM SEU CAMINHO, SILENCIOSAMENTE. ATÉ QUE SE DEPAROU COM DUAS ALTAS MONTANHAS QUE SE ELEVAVAM NA DIREÇÃO DO CÉU. UMA MONTANHA EXIBIA UMA QUEDA D’ÁGUA, A OUTRA PARECIA CUSPIR FOGO, POIS CHAMAS SAÍAM DE SEU INTERIOR. NO CENTRO, HAVIA UMA ALTA PIRÂMIDE ONDE SE LIA “AQUELE QUE ENCONTRA A FORÇA NA HORA DA DIFICULDADE SERÁ AUXILIADO PELO FOGO, PELA ÁGUA, PELO AR E PELA TERRA. QUEM NÃO SE DEIXA LEVAR PELA VAIDADE, VOARÁ NA DIREÇÃO DA LUZ E SE TORNARÁ UM SÁBIO SOBERANO. </w:t>
      </w:r>
    </w:p>
    <w:p w:rsidR="00277304" w:rsidRDefault="00C07536" w:rsidP="00B44065">
      <w:pPr>
        <w:pStyle w:val="03Texto-IEIJ"/>
      </w:pPr>
      <w:r>
        <w:lastRenderedPageBreak/>
        <w:tab/>
        <w:t xml:space="preserve">DECIDIDO A ULTRAPASSAR AS MONTANHAS, TAMINO SEGUIU ADIANTE. PARA SUA GRANDE SURPRESA, O PORTAL DA PIRÂMIDE ABRIU-SE E SUA AMADA PAMINA SURGIU VINDO AO SEU ENCONTRO. AO SOM DA FLAUTA MÁGICA, AMBOS ATRAVESSARAM O FOGO DE MÃOS DADAS. DEPOIS, JUNTOS, CRUZARAM AS ÁGUAS. A CORAGEM E O AMOR TRIUNFARAM. </w:t>
      </w:r>
    </w:p>
    <w:p w:rsidR="00B44065" w:rsidRDefault="00C07536" w:rsidP="00B44065">
      <w:pPr>
        <w:pStyle w:val="03Texto-IEIJ"/>
      </w:pPr>
      <w:r>
        <w:tab/>
        <w:t xml:space="preserve">PAPAGENO, POR SUA VEZ, CONTINUAVA SOZINHO NO QUARTO VAZIO ATÉ A SENHORA REAPARECER. </w:t>
      </w:r>
    </w:p>
    <w:p w:rsidR="00FE06BA" w:rsidRDefault="00C07536" w:rsidP="00B44065">
      <w:pPr>
        <w:pStyle w:val="03Texto-IEIJ"/>
      </w:pPr>
      <w:r>
        <w:tab/>
        <w:t xml:space="preserve">ELA DISSE QUE SE ELE LHE JURASSE AMOR GANHARIA UMA ESPOSA. SE O JOVEM, NO ENTANTO, RECUSASSE, FICARIA APRISIONADO NAQUELA SALA PARA SEMPRE. PAPAGENO DEDUZIU QUE SERIA MELHOR TER UMA VELHA ESPOSA DO QUE NENHUMA, E CONCORDOU. </w:t>
      </w:r>
    </w:p>
    <w:p w:rsidR="00FE06BA" w:rsidRDefault="00C07536" w:rsidP="00B44065">
      <w:pPr>
        <w:pStyle w:val="03Texto-IEIJ"/>
      </w:pPr>
      <w:r>
        <w:tab/>
        <w:t xml:space="preserve">NESSE MOMENTO, PAPAGENO TOCOU O SINO MÁGICO E A MULHER TRANSFORMOU-SE EM UMA BELA MOÇA USANDO ROUPAS DE PENAS. OS DOIS SE ABRAÇARAM ENQUANTO CANTAVAM E DANÇAVAM. </w:t>
      </w:r>
    </w:p>
    <w:p w:rsidR="0096577A" w:rsidRDefault="00C07536" w:rsidP="00B44065">
      <w:pPr>
        <w:pStyle w:val="03Texto-IEIJ"/>
      </w:pPr>
      <w:r>
        <w:tab/>
        <w:t xml:space="preserve">PAMINA E TAMINO CHEGARAM DIANTE DO TEMPLO DA SABEDORIA. A PORTA ABRIU-SE E O INTERIOR ILUMINOU-SE. VOZES OS SAUDARAM COMO OS NOVOS SÁBIOS. </w:t>
      </w:r>
    </w:p>
    <w:p w:rsidR="0096577A" w:rsidRDefault="00C07536" w:rsidP="00B44065">
      <w:pPr>
        <w:pStyle w:val="03Texto-IEIJ"/>
      </w:pPr>
      <w:r>
        <w:tab/>
        <w:t xml:space="preserve">- A LUZ DO SOL VENCEU A ESCURIDÃO! – CONCLUIU SARASTRO. </w:t>
      </w:r>
    </w:p>
    <w:p w:rsidR="0096577A" w:rsidRDefault="00C07536" w:rsidP="00B44065">
      <w:pPr>
        <w:pStyle w:val="03Texto-IEIJ"/>
      </w:pPr>
      <w:r>
        <w:tab/>
        <w:t xml:space="preserve">UM NOVO MUNDO DE LUZ ABRIU-SE. A INTELIGÊNCIA E O AMOR TINHAM TRIUNFADO CONTRA AS FORÇAS DO MAL, PERMITINDO, ASSIM, QUE TODOS CONQUISTASSEM A VERDADE, A SABEDORIA E A FELICIDADE. </w:t>
      </w:r>
    </w:p>
    <w:p w:rsidR="0075384F" w:rsidRDefault="00C07536" w:rsidP="00B44065">
      <w:pPr>
        <w:pStyle w:val="03Texto-IEIJ"/>
      </w:pPr>
      <w:r>
        <w:tab/>
        <w:t xml:space="preserve">SARASTRO ENTREGOU O COLAR DO SOL AO PRÍNCIPE. O JOVEM E SUA PRINCESA, PAMINA, FINALMENTE CASARAM-SE EM UMA LINDA CERIMÔNIA E VIVERAM FELIZES PARA SEMPRE. </w:t>
      </w:r>
    </w:p>
    <w:p w:rsidR="00E91705" w:rsidRDefault="00E91705" w:rsidP="00B44065">
      <w:pPr>
        <w:pStyle w:val="03Texto-IEIJ"/>
        <w:rPr>
          <w:b/>
        </w:rPr>
      </w:pPr>
    </w:p>
    <w:p w:rsidR="00C07536" w:rsidRPr="00C07536" w:rsidRDefault="00174EE9" w:rsidP="00B44065">
      <w:pPr>
        <w:pStyle w:val="03Texto-IEIJ"/>
        <w:rPr>
          <w:b/>
        </w:rPr>
      </w:pPr>
      <w:r>
        <w:rPr>
          <w:b/>
        </w:rPr>
        <w:t xml:space="preserve">APÓS </w:t>
      </w:r>
      <w:r w:rsidR="00C07536" w:rsidRPr="00C07536">
        <w:rPr>
          <w:b/>
        </w:rPr>
        <w:t>A LEITURA RESPONDA AS QUESTÕES:</w:t>
      </w:r>
    </w:p>
    <w:p w:rsidR="00C07536" w:rsidRDefault="00E91705" w:rsidP="004C2D7B">
      <w:pPr>
        <w:pStyle w:val="03Texto-IEIJ"/>
      </w:pPr>
      <w:r>
        <w:t>1-QUAL FOI O TRECHO</w:t>
      </w:r>
      <w:r w:rsidR="00C07536">
        <w:t xml:space="preserve"> QUE MAIS GOSTOU DA HISTÓRIA LIDA ATÉ AGORA?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</w:tbl>
    <w:p w:rsidR="00C07536" w:rsidRDefault="00C07536" w:rsidP="004C2D7B">
      <w:pPr>
        <w:pStyle w:val="03Texto-IEIJ"/>
      </w:pPr>
      <w:r>
        <w:t>2- POR QUE O PRÍNCIPE TAMINO NÃO PODIA FALAR COM A PRINCESA PAMINA?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</w:tbl>
    <w:p w:rsidR="00C07536" w:rsidRDefault="00C07536" w:rsidP="004C2D7B">
      <w:pPr>
        <w:pStyle w:val="03Texto-IEIJ"/>
      </w:pPr>
      <w:r>
        <w:t>3- QUEM SE APROXIMOU DA PRINCESA PAMINA PARA CONSOLÁ-LA?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</w:tbl>
    <w:p w:rsidR="00C07536" w:rsidRDefault="00C07536" w:rsidP="004C2D7B">
      <w:pPr>
        <w:pStyle w:val="03Texto-IEIJ"/>
      </w:pPr>
      <w:r>
        <w:t>4- O QUE AS DUAS ALTAS MONTANHAS EXIBIAM?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  <w:tr w:rsidR="00C07536" w:rsidTr="00C07536">
        <w:tc>
          <w:tcPr>
            <w:tcW w:w="9779" w:type="dxa"/>
          </w:tcPr>
          <w:p w:rsidR="00C07536" w:rsidRDefault="00C07536" w:rsidP="004C2D7B">
            <w:pPr>
              <w:pStyle w:val="03Texto-IEIJ"/>
            </w:pPr>
          </w:p>
        </w:tc>
      </w:tr>
    </w:tbl>
    <w:p w:rsidR="00C07536" w:rsidRDefault="00C07536" w:rsidP="004C2D7B">
      <w:pPr>
        <w:pStyle w:val="03Texto-IEIJ"/>
      </w:pPr>
      <w:r>
        <w:t>5- COMO O PRÍNCIPE TAMINO E A PRINCESA PAMINA</w:t>
      </w:r>
      <w:r w:rsidR="00E91705">
        <w:t xml:space="preserve"> ATRAVESSARAM O FOGO E A ÁGUA?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E91705" w:rsidTr="00E91705">
        <w:tc>
          <w:tcPr>
            <w:tcW w:w="9779" w:type="dxa"/>
          </w:tcPr>
          <w:p w:rsidR="00E91705" w:rsidRDefault="00E91705" w:rsidP="004C2D7B">
            <w:pPr>
              <w:pStyle w:val="03Texto-IEIJ"/>
            </w:pPr>
          </w:p>
        </w:tc>
      </w:tr>
      <w:tr w:rsidR="00E91705" w:rsidTr="00E91705">
        <w:tc>
          <w:tcPr>
            <w:tcW w:w="9779" w:type="dxa"/>
          </w:tcPr>
          <w:p w:rsidR="00E91705" w:rsidRDefault="00E91705" w:rsidP="004C2D7B">
            <w:pPr>
              <w:pStyle w:val="03Texto-IEIJ"/>
            </w:pPr>
          </w:p>
        </w:tc>
      </w:tr>
      <w:tr w:rsidR="00E91705" w:rsidTr="00E91705">
        <w:tc>
          <w:tcPr>
            <w:tcW w:w="9779" w:type="dxa"/>
          </w:tcPr>
          <w:p w:rsidR="00E91705" w:rsidRDefault="00E91705" w:rsidP="004C2D7B">
            <w:pPr>
              <w:pStyle w:val="03Texto-IEIJ"/>
            </w:pPr>
          </w:p>
        </w:tc>
      </w:tr>
    </w:tbl>
    <w:p w:rsidR="00E91705" w:rsidRDefault="00E91705" w:rsidP="004C2D7B">
      <w:pPr>
        <w:pStyle w:val="03Texto-IEIJ"/>
      </w:pPr>
    </w:p>
    <w:p w:rsidR="0075384F" w:rsidRDefault="0075384F" w:rsidP="00B44065">
      <w:pPr>
        <w:pStyle w:val="03Texto-IEIJ"/>
      </w:pPr>
    </w:p>
    <w:p w:rsidR="004C2D7B" w:rsidRDefault="004C2D7B" w:rsidP="00B44065">
      <w:pPr>
        <w:pStyle w:val="03Texto-IEIJ"/>
      </w:pPr>
    </w:p>
    <w:p w:rsidR="00A56030" w:rsidRDefault="00A56030" w:rsidP="00B44065">
      <w:pPr>
        <w:pStyle w:val="03Texto-IEIJ"/>
      </w:pPr>
      <w:r>
        <w:t xml:space="preserve"> </w:t>
      </w:r>
    </w:p>
    <w:sectPr w:rsidR="00A56030" w:rsidSect="004C2D7B">
      <w:headerReference w:type="default" r:id="rId8"/>
      <w:headerReference w:type="first" r:id="rId9"/>
      <w:pgSz w:w="11907" w:h="16840" w:code="9"/>
      <w:pgMar w:top="993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0F" w:rsidRDefault="005C680F">
      <w:r>
        <w:separator/>
      </w:r>
    </w:p>
  </w:endnote>
  <w:endnote w:type="continuationSeparator" w:id="0">
    <w:p w:rsidR="005C680F" w:rsidRDefault="005C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0F" w:rsidRDefault="005C680F">
      <w:r>
        <w:separator/>
      </w:r>
    </w:p>
  </w:footnote>
  <w:footnote w:type="continuationSeparator" w:id="0">
    <w:p w:rsidR="005C680F" w:rsidRDefault="005C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25118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Verão, 2020. Londrina,         de 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7E6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74EE9"/>
    <w:rsid w:val="0018089E"/>
    <w:rsid w:val="001844CD"/>
    <w:rsid w:val="00186403"/>
    <w:rsid w:val="00190D68"/>
    <w:rsid w:val="0019256A"/>
    <w:rsid w:val="00192695"/>
    <w:rsid w:val="00193D03"/>
    <w:rsid w:val="001A012C"/>
    <w:rsid w:val="001A6AB9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74191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2D7B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24FB7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15A0"/>
    <w:rsid w:val="00572E63"/>
    <w:rsid w:val="00574012"/>
    <w:rsid w:val="00576A4C"/>
    <w:rsid w:val="0058058F"/>
    <w:rsid w:val="0059040B"/>
    <w:rsid w:val="005925E0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C680F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07536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24D0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648F"/>
    <w:rsid w:val="00DD7A4F"/>
    <w:rsid w:val="00DE19C3"/>
    <w:rsid w:val="00DE2F2C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1705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44065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1E1B-AD65-4BCB-8577-5490EFDF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2020-03-19T19:43:00Z</cp:lastPrinted>
  <dcterms:created xsi:type="dcterms:W3CDTF">2020-03-19T19:42:00Z</dcterms:created>
  <dcterms:modified xsi:type="dcterms:W3CDTF">2020-03-19T19:43:00Z</dcterms:modified>
</cp:coreProperties>
</file>