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7E0D" w:rsidRDefault="0050039D" w:rsidP="00597E0D">
      <w:pPr>
        <w:pStyle w:val="01Ttulo-IEIJ"/>
        <w:rPr>
          <w:kern w:val="0"/>
        </w:rPr>
      </w:pPr>
      <w:r>
        <w:t xml:space="preserve">alimentação </w:t>
      </w:r>
    </w:p>
    <w:p w:rsidR="0050039D" w:rsidRPr="0050039D" w:rsidRDefault="0050039D" w:rsidP="0050039D">
      <w:pPr>
        <w:pStyle w:val="texto-IEIJ"/>
        <w:jc w:val="center"/>
        <w:rPr>
          <w:b/>
          <w:kern w:val="36"/>
          <w:lang w:bidi="ar-SA"/>
        </w:rPr>
      </w:pPr>
      <w:r w:rsidRPr="0050039D">
        <w:rPr>
          <w:b/>
          <w:kern w:val="36"/>
          <w:lang w:bidi="ar-SA"/>
        </w:rPr>
        <w:t>um guia de como se alimentar em casa</w:t>
      </w:r>
    </w:p>
    <w:p w:rsidR="0050039D" w:rsidRPr="0050039D" w:rsidRDefault="0050039D" w:rsidP="0050039D">
      <w:pPr>
        <w:pStyle w:val="texto-IEIJ"/>
        <w:jc w:val="both"/>
        <w:rPr>
          <w:szCs w:val="96"/>
          <w:lang w:bidi="ar-SA"/>
        </w:rPr>
      </w:pPr>
      <w:r w:rsidRPr="0050039D">
        <w:rPr>
          <w:lang w:bidi="ar-SA"/>
        </w:rPr>
        <w:t xml:space="preserve">Com o fechamento do comércio, as pessoas devem comer exclusivamente em casa: veja guia de estoque e preparo sem </w:t>
      </w:r>
      <w:proofErr w:type="gramStart"/>
      <w:r w:rsidRPr="0050039D">
        <w:rPr>
          <w:lang w:bidi="ar-SA"/>
        </w:rPr>
        <w:t>desperdício</w:t>
      </w:r>
      <w:proofErr w:type="gramEnd"/>
    </w:p>
    <w:p w:rsidR="0050039D" w:rsidRPr="0050039D" w:rsidRDefault="0050039D" w:rsidP="0050039D">
      <w:pPr>
        <w:pStyle w:val="texto-IEIJ"/>
        <w:jc w:val="both"/>
        <w:rPr>
          <w:szCs w:val="15"/>
          <w:shd w:val="clear" w:color="auto" w:fill="FFFFFF"/>
        </w:rPr>
      </w:pPr>
      <w:r w:rsidRPr="0050039D">
        <w:rPr>
          <w:szCs w:val="15"/>
          <w:shd w:val="clear" w:color="auto" w:fill="FFFFFF"/>
        </w:rPr>
        <w:t>22/03/2020</w:t>
      </w:r>
    </w:p>
    <w:p w:rsidR="0050039D" w:rsidRP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 w:rsidRPr="0050039D">
        <w:t xml:space="preserve">O </w:t>
      </w:r>
      <w:hyperlink r:id="rId8" w:tgtFrame="_blank" w:history="1">
        <w:r w:rsidRPr="0050039D">
          <w:t>isolamento forçado</w:t>
        </w:r>
      </w:hyperlink>
      <w:r w:rsidRPr="0050039D">
        <w:rPr>
          <w:shd w:val="clear" w:color="auto" w:fill="FFFFFF"/>
        </w:rPr>
        <w:t> pela </w:t>
      </w:r>
      <w:hyperlink r:id="rId9" w:tgtFrame="_blank" w:history="1">
        <w:r w:rsidRPr="0050039D">
          <w:t xml:space="preserve">pandemia do </w:t>
        </w:r>
        <w:proofErr w:type="spellStart"/>
        <w:r w:rsidRPr="0050039D">
          <w:t>coronavírus</w:t>
        </w:r>
        <w:proofErr w:type="spellEnd"/>
      </w:hyperlink>
      <w:r w:rsidRPr="0050039D">
        <w:rPr>
          <w:shd w:val="clear" w:color="auto" w:fill="FFFFFF"/>
        </w:rPr>
        <w:t> vai obrigar todos a um hábito incomum para algumas pessoas: cozinhar em casa. Embora a prática faça parte da rotina da imensa maioria dos brasileiros, muita gente se acostumou a comer fora ou a pedir comida. Diante do </w:t>
      </w:r>
      <w:hyperlink r:id="rId10" w:tgtFrame="_blank" w:history="1">
        <w:r w:rsidRPr="0050039D">
          <w:t>fechamento do comércio</w:t>
        </w:r>
      </w:hyperlink>
      <w:r w:rsidRPr="0050039D">
        <w:rPr>
          <w:shd w:val="clear" w:color="auto" w:fill="FFFFFF"/>
        </w:rPr>
        <w:t>, é importante se preparar.</w:t>
      </w:r>
    </w:p>
    <w:p w:rsid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É </w:t>
      </w:r>
      <w:r w:rsidRPr="0050039D">
        <w:rPr>
          <w:shd w:val="clear" w:color="auto" w:fill="FFFFFF"/>
        </w:rPr>
        <w:t>preciso saber o que comprar: é importante </w:t>
      </w:r>
      <w:hyperlink r:id="rId11" w:tgtFrame="_blank" w:history="1">
        <w:r w:rsidRPr="0050039D">
          <w:t>aprender a ler rótulos</w:t>
        </w:r>
      </w:hyperlink>
      <w:r w:rsidRPr="0050039D">
        <w:rPr>
          <w:shd w:val="clear" w:color="auto" w:fill="FFFFFF"/>
        </w:rPr>
        <w:t> no supermercado, além de saber quais são os </w:t>
      </w:r>
      <w:hyperlink r:id="rId12" w:tgtFrame="_blank" w:history="1">
        <w:r w:rsidRPr="0050039D">
          <w:t>ingredientes mais básicos</w:t>
        </w:r>
      </w:hyperlink>
      <w:r w:rsidRPr="0050039D">
        <w:rPr>
          <w:shd w:val="clear" w:color="auto" w:fill="FFFFFF"/>
        </w:rPr>
        <w:t> que toda cozinha deve ter, como sal, açúcar, pimenta do reino, </w:t>
      </w:r>
      <w:hyperlink r:id="rId13" w:tgtFrame="_blank" w:history="1">
        <w:r w:rsidRPr="0050039D">
          <w:t>azeites e manteigas</w:t>
        </w:r>
      </w:hyperlink>
      <w:r w:rsidRPr="0050039D">
        <w:rPr>
          <w:shd w:val="clear" w:color="auto" w:fill="FFFFFF"/>
        </w:rPr>
        <w:t xml:space="preserve">. </w:t>
      </w:r>
    </w:p>
    <w:p w:rsidR="0050039D" w:rsidRPr="0050039D" w:rsidRDefault="0050039D" w:rsidP="0050039D">
      <w:pPr>
        <w:pStyle w:val="texto-IEIJ"/>
        <w:ind w:firstLine="709"/>
        <w:jc w:val="both"/>
        <w:rPr>
          <w:szCs w:val="30"/>
        </w:rPr>
      </w:pPr>
      <w:r>
        <w:rPr>
          <w:noProof/>
          <w:szCs w:val="3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96520</wp:posOffset>
            </wp:positionV>
            <wp:extent cx="4762500" cy="4762500"/>
            <wp:effectExtent l="19050" t="0" r="0" b="0"/>
            <wp:wrapThrough wrapText="bothSides">
              <wp:wrapPolygon edited="0">
                <wp:start x="-86" y="0"/>
                <wp:lineTo x="-86" y="21514"/>
                <wp:lineTo x="21600" y="21514"/>
                <wp:lineTo x="21600" y="0"/>
                <wp:lineTo x="-86" y="0"/>
              </wp:wrapPolygon>
            </wp:wrapThrough>
            <wp:docPr id="2" name="Imagem 5" descr="https://media.giphy.com/media/l0HlPZiLi4qr2bmMw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giphy.com/media/l0HlPZiLi4qr2bmMw/giph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P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 w:rsidRPr="0050039D">
        <w:rPr>
          <w:shd w:val="clear" w:color="auto" w:fill="FFFFFF"/>
        </w:rPr>
        <w:lastRenderedPageBreak/>
        <w:t>Guardar as compras pode ser um desafio até mesmo para quem está habituado a cozinhar: </w:t>
      </w:r>
      <w:hyperlink r:id="rId15" w:tgtFrame="_blank" w:history="1">
        <w:r w:rsidRPr="0050039D">
          <w:t>organizar a geladeira</w:t>
        </w:r>
      </w:hyperlink>
      <w:r w:rsidRPr="0050039D">
        <w:rPr>
          <w:shd w:val="clear" w:color="auto" w:fill="FFFFFF"/>
        </w:rPr>
        <w:t xml:space="preserve">, observando o que deve </w:t>
      </w:r>
      <w:proofErr w:type="gramStart"/>
      <w:r w:rsidRPr="0050039D">
        <w:rPr>
          <w:shd w:val="clear" w:color="auto" w:fill="FFFFFF"/>
        </w:rPr>
        <w:t>ir em</w:t>
      </w:r>
      <w:proofErr w:type="gramEnd"/>
      <w:r w:rsidRPr="0050039D">
        <w:rPr>
          <w:shd w:val="clear" w:color="auto" w:fill="FFFFFF"/>
        </w:rPr>
        <w:t xml:space="preserve"> cada prateleira, gaveta e na porta ajuda a conservar melhor os alimentos. Há ainda quem prefira cozinhar para a semana e </w:t>
      </w:r>
      <w:hyperlink r:id="rId16" w:tgtFrame="_blank" w:history="1">
        <w:r w:rsidRPr="0050039D">
          <w:t>congelar marmitas</w:t>
        </w:r>
      </w:hyperlink>
      <w:r w:rsidRPr="0050039D">
        <w:rPr>
          <w:shd w:val="clear" w:color="auto" w:fill="FFFFFF"/>
        </w:rPr>
        <w:t>, prática que também é cheia de regras para evitar o desperdício do alimento.</w:t>
      </w:r>
    </w:p>
    <w:p w:rsidR="0050039D" w:rsidRP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 w:rsidRPr="0050039D">
        <w:rPr>
          <w:shd w:val="clear" w:color="auto" w:fill="FFFFFF"/>
        </w:rPr>
        <w:t>Outra parte importante é o </w:t>
      </w:r>
      <w:hyperlink r:id="rId17" w:tgtFrame="_blank" w:history="1">
        <w:r w:rsidRPr="0050039D">
          <w:t>estoque de insumos secos, como grãos e farinhas</w:t>
        </w:r>
      </w:hyperlink>
      <w:r w:rsidRPr="0050039D">
        <w:rPr>
          <w:shd w:val="clear" w:color="auto" w:fill="FFFFFF"/>
        </w:rPr>
        <w:t>. Uma dica geral a todos os itens a serem guardados fora da geladeira: manter longe de iluminação do sol, umidade ou calor.</w:t>
      </w:r>
    </w:p>
    <w:p w:rsidR="0050039D" w:rsidRP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803910</wp:posOffset>
            </wp:positionV>
            <wp:extent cx="3495675" cy="3057525"/>
            <wp:effectExtent l="19050" t="0" r="9525" b="0"/>
            <wp:wrapThrough wrapText="bothSides">
              <wp:wrapPolygon edited="0">
                <wp:start x="-118" y="0"/>
                <wp:lineTo x="-118" y="21533"/>
                <wp:lineTo x="21659" y="21533"/>
                <wp:lineTo x="21659" y="0"/>
                <wp:lineTo x="-118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39D">
        <w:rPr>
          <w:shd w:val="clear" w:color="auto" w:fill="FFFFFF"/>
        </w:rPr>
        <w:t>Cuidar dos equipamentos também é parte importante na cozinha caseira. As </w:t>
      </w:r>
      <w:hyperlink r:id="rId19" w:tgtFrame="_blank" w:history="1">
        <w:r w:rsidRPr="0050039D">
          <w:t>tábuas de corte</w:t>
        </w:r>
      </w:hyperlink>
      <w:r w:rsidRPr="0050039D">
        <w:rPr>
          <w:shd w:val="clear" w:color="auto" w:fill="FFFFFF"/>
        </w:rPr>
        <w:t>, por exemplo, devem ser de madeira ou de plástico – são as usadas em restaurantes pela fácil higienização –, e as de vidro podem ser usadas para montar belos pratos de queijo e embutidos. E por falar em corte, é importante saber como </w:t>
      </w:r>
      <w:hyperlink r:id="rId20" w:tgtFrame="_blank" w:history="1">
        <w:r w:rsidRPr="0050039D">
          <w:t>usar e cuidar das facas de cozinha</w:t>
        </w:r>
      </w:hyperlink>
      <w:r w:rsidRPr="0050039D">
        <w:rPr>
          <w:shd w:val="clear" w:color="auto" w:fill="FFFFFF"/>
        </w:rPr>
        <w:t>.</w:t>
      </w:r>
    </w:p>
    <w:p w:rsid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 w:rsidRPr="0050039D">
        <w:rPr>
          <w:shd w:val="clear" w:color="auto" w:fill="FFFFFF"/>
        </w:rPr>
        <w:t>Por fim, muitos pais em quarentena podem estar se perguntando o que fazer com as crianças dentro de casa. Pode ser uma boa ideia </w:t>
      </w:r>
      <w:hyperlink r:id="rId21" w:tgtFrame="_blank" w:history="1">
        <w:r w:rsidRPr="0050039D">
          <w:t>ensinar a molecada – dentro das habilidades que cada faixa etária possibilita – a ajudar na cozinha</w:t>
        </w:r>
      </w:hyperlink>
      <w:r w:rsidRPr="0050039D">
        <w:rPr>
          <w:shd w:val="clear" w:color="auto" w:fill="FFFFFF"/>
        </w:rPr>
        <w:t xml:space="preserve">. Com segurança e orientação, formam-se adultos que sabem </w:t>
      </w:r>
      <w:r>
        <w:rPr>
          <w:shd w:val="clear" w:color="auto" w:fill="FFFFFF"/>
        </w:rPr>
        <w:t xml:space="preserve">como </w:t>
      </w:r>
      <w:r w:rsidRPr="0050039D">
        <w:rPr>
          <w:shd w:val="clear" w:color="auto" w:fill="FFFFFF"/>
        </w:rPr>
        <w:t>se alimentar sozinhos.</w:t>
      </w: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50039D" w:rsidRDefault="0050039D" w:rsidP="0050039D">
      <w:pPr>
        <w:pStyle w:val="texto-IEIJ"/>
        <w:jc w:val="both"/>
        <w:rPr>
          <w:shd w:val="clear" w:color="auto" w:fill="FFFFFF"/>
        </w:rPr>
      </w:pPr>
    </w:p>
    <w:p w:rsidR="0050039D" w:rsidRPr="0050039D" w:rsidRDefault="0050039D" w:rsidP="0050039D">
      <w:pPr>
        <w:pStyle w:val="texto-IEIJ"/>
        <w:jc w:val="both"/>
        <w:rPr>
          <w:szCs w:val="30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212529"/>
          <w:kern w:val="0"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-774700</wp:posOffset>
            </wp:positionV>
            <wp:extent cx="4297680" cy="2686050"/>
            <wp:effectExtent l="19050" t="0" r="7620" b="0"/>
            <wp:wrapThrough wrapText="bothSides">
              <wp:wrapPolygon edited="0">
                <wp:start x="-96" y="0"/>
                <wp:lineTo x="-96" y="21447"/>
                <wp:lineTo x="21638" y="21447"/>
                <wp:lineTo x="21638" y="0"/>
                <wp:lineTo x="-96" y="0"/>
              </wp:wrapPolygon>
            </wp:wrapThrough>
            <wp:docPr id="3" name="Imagem 12" descr="Pão de Queijo Light de Liquidifi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ão de Queijo Light de Liquidificado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P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>Pão de Queijo Light de Liquidificador</w:t>
      </w:r>
    </w:p>
    <w:p w:rsidR="000C5383" w:rsidRDefault="00397FFA" w:rsidP="000C5383">
      <w:pPr>
        <w:widowControl/>
        <w:suppressAutoHyphens w:val="0"/>
        <w:spacing w:before="0" w:after="300" w:line="420" w:lineRule="atLeast"/>
        <w:rPr>
          <w:rFonts w:ascii="Arial" w:eastAsia="Times New Roman" w:hAnsi="Arial" w:cs="Arial"/>
          <w:color w:val="212529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2.8pt;margin-top:161.3pt;width:122.25pt;height:55.5pt;z-index:251669504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212529"/>
          <w:kern w:val="0"/>
          <w:lang w:eastAsia="pt-BR" w:bidi="ar-SA"/>
        </w:rPr>
        <w:pict>
          <v:shape id="_x0000_s1031" type="#_x0000_t202" style="position:absolute;margin-left:377.55pt;margin-top:89.3pt;width:122.25pt;height:55.5pt;z-index:251666432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3" type="#_x0000_t202" style="position:absolute;margin-left:232.8pt;margin-top:89.3pt;width:122.25pt;height:55.5pt;z-index:251668480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5" type="#_x0000_t202" style="position:absolute;margin-left:379.05pt;margin-top:161.3pt;width:122.25pt;height:55.5pt;z-index:251670528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0" type="#_x0000_t202" style="position:absolute;margin-left:232.8pt;margin-top:19.55pt;width:122.25pt;height:55.5pt;z-index:251665408">
            <v:textbox>
              <w:txbxContent>
                <w:p w:rsidR="00397FFA" w:rsidRDefault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2" type="#_x0000_t202" style="position:absolute;margin-left:377.55pt;margin-top:19.55pt;width:122.25pt;height:55.5pt;z-index:251667456">
            <v:textbox>
              <w:txbxContent>
                <w:p w:rsidR="00397FFA" w:rsidRDefault="00397FFA" w:rsidP="00397FFA"/>
              </w:txbxContent>
            </v:textbox>
          </v:shape>
        </w:pict>
      </w:r>
      <w:r w:rsidR="000C5383" w:rsidRPr="000C5383"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  <w:t>Ingredientes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1 ½ xícara de polvilho doce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½ xícara de leite desnatado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½ xícara de ricota amassada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1 xícara de café de queijo prato light ralado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1 gema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2 claras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2 colheres de sopa de óleo vegetal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Sal a gosto</w:t>
      </w:r>
    </w:p>
    <w:p w:rsidR="000C5383" w:rsidRDefault="000C5383" w:rsidP="000C5383">
      <w:pPr>
        <w:jc w:val="both"/>
        <w:rPr>
          <w:sz w:val="28"/>
          <w:szCs w:val="28"/>
        </w:rPr>
      </w:pPr>
      <w:r w:rsidRPr="000C5383">
        <w:rPr>
          <w:sz w:val="28"/>
          <w:szCs w:val="28"/>
        </w:rPr>
        <w:t>Modo de preparo</w:t>
      </w:r>
    </w:p>
    <w:p w:rsidR="000C5383" w:rsidRDefault="000C5383" w:rsidP="000C5383">
      <w:pPr>
        <w:ind w:firstLine="709"/>
        <w:jc w:val="both"/>
        <w:rPr>
          <w:sz w:val="28"/>
          <w:szCs w:val="28"/>
        </w:rPr>
      </w:pPr>
      <w:r w:rsidRPr="000C5383">
        <w:rPr>
          <w:sz w:val="28"/>
          <w:szCs w:val="28"/>
        </w:rPr>
        <w:t>Ferva o leite e adicione no liquidificador ainda quente com os outros ingredientes. Bata tudo por 1 minuto em velocidade máxima. Unte as formas individuais com margarina light e leve ao forno médio pré-aquecido por 15 minutos ou até dourar. Sirva ainda quente.</w:t>
      </w:r>
      <w:r w:rsidR="0022524D">
        <w:rPr>
          <w:sz w:val="28"/>
          <w:szCs w:val="28"/>
        </w:rPr>
        <w:t xml:space="preserve"> Rende </w:t>
      </w:r>
      <w:proofErr w:type="gramStart"/>
      <w:r w:rsidR="0022524D">
        <w:rPr>
          <w:sz w:val="28"/>
          <w:szCs w:val="28"/>
        </w:rPr>
        <w:t>cerca de 12</w:t>
      </w:r>
      <w:proofErr w:type="gramEnd"/>
      <w:r w:rsidR="0022524D">
        <w:rPr>
          <w:sz w:val="28"/>
          <w:szCs w:val="28"/>
        </w:rPr>
        <w:t xml:space="preserve"> pãezinhos.</w:t>
      </w: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A4532D" w:rsidRDefault="00A4532D" w:rsidP="00A4532D">
      <w:pPr>
        <w:pStyle w:val="texto-IEIJ"/>
        <w:jc w:val="both"/>
        <w:rPr>
          <w:b/>
        </w:rPr>
      </w:pPr>
      <w:r w:rsidRPr="00321D66">
        <w:rPr>
          <w:b/>
        </w:rPr>
        <w:t xml:space="preserve">Questão </w:t>
      </w:r>
      <w:proofErr w:type="gramStart"/>
      <w:r w:rsidRPr="00321D66">
        <w:rPr>
          <w:b/>
        </w:rPr>
        <w:t>1</w:t>
      </w:r>
      <w:proofErr w:type="gramEnd"/>
    </w:p>
    <w:p w:rsidR="0022524D" w:rsidRDefault="0022524D" w:rsidP="0022524D">
      <w:pPr>
        <w:pStyle w:val="texto-IEIJ"/>
      </w:pPr>
      <w:r w:rsidRPr="005D3418">
        <w:t>Precisamos de</w:t>
      </w:r>
      <w:r>
        <w:t xml:space="preserve"> mais </w:t>
      </w:r>
      <w:proofErr w:type="gramStart"/>
      <w:r>
        <w:t>6</w:t>
      </w:r>
      <w:proofErr w:type="gramEnd"/>
      <w:r>
        <w:t xml:space="preserve"> pãezinhos para </w:t>
      </w:r>
      <w:r w:rsidR="00397FFA">
        <w:t xml:space="preserve">comermos mais tarde. </w:t>
      </w:r>
      <w:r>
        <w:t xml:space="preserve">Reescreva a receita para termos mais </w:t>
      </w:r>
      <w:proofErr w:type="gramStart"/>
      <w:r w:rsidR="00397FFA">
        <w:t>6</w:t>
      </w:r>
      <w:proofErr w:type="gramEnd"/>
      <w:r w:rsidR="00397FFA">
        <w:t xml:space="preserve"> pãezinhos</w:t>
      </w:r>
      <w:r>
        <w:t xml:space="preserve">! Mostre TODOS os seus cálculos. </w:t>
      </w:r>
    </w:p>
    <w:p w:rsidR="00397FFA" w:rsidRDefault="00397FFA" w:rsidP="0022524D">
      <w:pPr>
        <w:pStyle w:val="texto-IEIJ"/>
      </w:pPr>
    </w:p>
    <w:p w:rsidR="00397FFA" w:rsidRPr="00397FFA" w:rsidRDefault="00397FFA" w:rsidP="0022524D">
      <w:pPr>
        <w:pStyle w:val="texto-IEIJ"/>
        <w:rPr>
          <w:b/>
        </w:rPr>
      </w:pPr>
      <w:r w:rsidRPr="00397FFA">
        <w:rPr>
          <w:b/>
        </w:rPr>
        <w:t xml:space="preserve">Questão </w:t>
      </w:r>
      <w:proofErr w:type="gramStart"/>
      <w:r w:rsidRPr="00397FFA">
        <w:rPr>
          <w:b/>
        </w:rPr>
        <w:t>2</w:t>
      </w:r>
      <w:proofErr w:type="gramEnd"/>
    </w:p>
    <w:p w:rsidR="00397FFA" w:rsidRDefault="00397FFA" w:rsidP="0022524D">
      <w:pPr>
        <w:pStyle w:val="texto-IEIJ"/>
      </w:pPr>
      <w:r>
        <w:t xml:space="preserve">Nos quadrinhos, ao lado da receita, desenhe os ingredientes utilizados. </w:t>
      </w:r>
    </w:p>
    <w:p w:rsidR="00397FFA" w:rsidRDefault="00397FFA" w:rsidP="0022524D">
      <w:pPr>
        <w:pStyle w:val="texto-IEIJ"/>
      </w:pPr>
    </w:p>
    <w:p w:rsidR="00397FFA" w:rsidRDefault="00397FFA" w:rsidP="0022524D">
      <w:pPr>
        <w:pStyle w:val="texto-IEIJ"/>
      </w:pPr>
    </w:p>
    <w:p w:rsidR="00397FFA" w:rsidRDefault="00397FFA" w:rsidP="00397FFA">
      <w:pPr>
        <w:pStyle w:val="texto-IEIJ"/>
      </w:pPr>
    </w:p>
    <w:p w:rsidR="00397FFA" w:rsidRPr="00397FFA" w:rsidRDefault="00397FFA" w:rsidP="00397FFA">
      <w:pPr>
        <w:pStyle w:val="texto-IEIJ"/>
        <w:jc w:val="both"/>
        <w:rPr>
          <w:b/>
        </w:rPr>
      </w:pPr>
      <w:r w:rsidRPr="00397FFA">
        <w:rPr>
          <w:b/>
        </w:rPr>
        <w:t xml:space="preserve">Questão </w:t>
      </w:r>
      <w:proofErr w:type="gramStart"/>
      <w:r w:rsidRPr="00397FFA">
        <w:rPr>
          <w:b/>
        </w:rPr>
        <w:t>3</w:t>
      </w:r>
      <w:proofErr w:type="gramEnd"/>
    </w:p>
    <w:p w:rsidR="00397FFA" w:rsidRPr="00843C59" w:rsidRDefault="00397FFA" w:rsidP="00397FFA">
      <w:pPr>
        <w:pStyle w:val="texto-IEIJ"/>
        <w:jc w:val="both"/>
      </w:pPr>
      <w:r w:rsidRPr="00843C59">
        <w:t xml:space="preserve">Continuemos com a nossa receita. Pense para responder!  </w:t>
      </w:r>
    </w:p>
    <w:p w:rsidR="00397FFA" w:rsidRPr="00843C59" w:rsidRDefault="00397FFA" w:rsidP="00397FFA">
      <w:pPr>
        <w:pStyle w:val="texto-IEIJ"/>
        <w:jc w:val="both"/>
      </w:pPr>
      <w:r w:rsidRPr="00843C59">
        <w:t>Se aumentarmos a quantidade de forminhas:</w:t>
      </w:r>
    </w:p>
    <w:p w:rsidR="00397FFA" w:rsidRPr="00843C59" w:rsidRDefault="00397FFA" w:rsidP="00397FFA">
      <w:pPr>
        <w:pStyle w:val="texto-IEIJ"/>
        <w:jc w:val="both"/>
      </w:pPr>
      <w:r w:rsidRPr="00843C59">
        <w:t xml:space="preserve">a) teremos que aumentar o tempo no forno? Por quê? </w:t>
      </w:r>
    </w:p>
    <w:p w:rsidR="00397FFA" w:rsidRDefault="00397FFA" w:rsidP="00397FFA">
      <w:pPr>
        <w:pStyle w:val="texto-IEIJ"/>
        <w:jc w:val="both"/>
      </w:pPr>
      <w:r w:rsidRPr="00843C59">
        <w:t>b) a temperatura do forno (200° C) vai mudar? Por quê</w:t>
      </w:r>
    </w:p>
    <w:p w:rsidR="00397FFA" w:rsidRDefault="00397FFA" w:rsidP="0022524D">
      <w:pPr>
        <w:pStyle w:val="texto-IEIJ"/>
      </w:pPr>
    </w:p>
    <w:p w:rsidR="00397FFA" w:rsidRPr="00397FFA" w:rsidRDefault="00397FFA" w:rsidP="00397FFA">
      <w:pPr>
        <w:pStyle w:val="texto-IEIJ"/>
        <w:jc w:val="both"/>
        <w:rPr>
          <w:rFonts w:asciiTheme="minorHAnsi" w:hAnsiTheme="minorHAnsi"/>
          <w:b/>
        </w:rPr>
      </w:pPr>
      <w:r w:rsidRPr="00397FFA">
        <w:rPr>
          <w:rFonts w:asciiTheme="minorHAnsi" w:hAnsiTheme="minorHAnsi"/>
          <w:b/>
        </w:rPr>
        <w:t xml:space="preserve">Questão </w:t>
      </w:r>
      <w:proofErr w:type="gramStart"/>
      <w:r w:rsidRPr="00397FFA">
        <w:rPr>
          <w:rFonts w:asciiTheme="minorHAnsi" w:hAnsiTheme="minorHAnsi"/>
          <w:b/>
        </w:rPr>
        <w:t>4</w:t>
      </w:r>
      <w:proofErr w:type="gramEnd"/>
    </w:p>
    <w:p w:rsidR="00397FFA" w:rsidRPr="00397FFA" w:rsidRDefault="00397FFA" w:rsidP="00397FFA">
      <w:pPr>
        <w:pStyle w:val="texto-IEIJ"/>
        <w:jc w:val="both"/>
        <w:rPr>
          <w:rFonts w:asciiTheme="minorHAnsi" w:hAnsiTheme="minorHAnsi"/>
        </w:rPr>
      </w:pPr>
      <w:r w:rsidRPr="00397FFA">
        <w:rPr>
          <w:rFonts w:asciiTheme="minorHAnsi" w:hAnsiTheme="minorHAnsi"/>
        </w:rPr>
        <w:t xml:space="preserve">a) Explique, passo a passo, como se faz para separar a gema da clara. </w:t>
      </w:r>
      <w:r>
        <w:rPr>
          <w:rFonts w:asciiTheme="minorHAnsi" w:hAnsiTheme="minorHAnsi"/>
        </w:rPr>
        <w:t>Pode desenhar, se quiser.</w:t>
      </w:r>
    </w:p>
    <w:p w:rsidR="00397FFA" w:rsidRDefault="00397FFA" w:rsidP="00397FFA">
      <w:pPr>
        <w:pStyle w:val="texto-IEIJ"/>
        <w:jc w:val="both"/>
        <w:rPr>
          <w:rFonts w:asciiTheme="minorHAnsi" w:hAnsiTheme="minorHAnsi"/>
        </w:rPr>
      </w:pPr>
      <w:r w:rsidRPr="00397FFA">
        <w:rPr>
          <w:rFonts w:asciiTheme="minorHAnsi" w:hAnsiTheme="minorHAnsi"/>
        </w:rPr>
        <w:t>b) O que é untar? Por que esse procedimento é feito?</w:t>
      </w:r>
    </w:p>
    <w:p w:rsidR="00535D71" w:rsidRDefault="00535D71" w:rsidP="00397FFA">
      <w:pPr>
        <w:pStyle w:val="texto-IEIJ"/>
        <w:jc w:val="both"/>
        <w:rPr>
          <w:rFonts w:asciiTheme="minorHAnsi" w:hAnsiTheme="minorHAnsi"/>
        </w:rPr>
      </w:pPr>
    </w:p>
    <w:p w:rsidR="00535D71" w:rsidRPr="00535D71" w:rsidRDefault="00535D71" w:rsidP="00397FFA">
      <w:pPr>
        <w:pStyle w:val="texto-IEIJ"/>
        <w:jc w:val="both"/>
        <w:rPr>
          <w:rFonts w:asciiTheme="minorHAnsi" w:hAnsiTheme="minorHAnsi"/>
          <w:b/>
        </w:rPr>
      </w:pPr>
      <w:r w:rsidRPr="00535D71">
        <w:rPr>
          <w:rFonts w:asciiTheme="minorHAnsi" w:hAnsiTheme="minorHAnsi"/>
          <w:b/>
        </w:rPr>
        <w:t xml:space="preserve">Questão </w:t>
      </w:r>
      <w:proofErr w:type="gramStart"/>
      <w:r w:rsidRPr="00535D71">
        <w:rPr>
          <w:rFonts w:asciiTheme="minorHAnsi" w:hAnsiTheme="minorHAnsi"/>
          <w:b/>
        </w:rPr>
        <w:t>5</w:t>
      </w:r>
      <w:proofErr w:type="gramEnd"/>
    </w:p>
    <w:p w:rsidR="00397FFA" w:rsidRDefault="00397FFA" w:rsidP="00397FFA">
      <w:pPr>
        <w:pStyle w:val="texto-IEIJ"/>
        <w:jc w:val="both"/>
        <w:rPr>
          <w:rFonts w:asciiTheme="minorHAnsi" w:hAnsiTheme="minorHAnsi"/>
        </w:rPr>
      </w:pPr>
    </w:p>
    <w:p w:rsidR="00397FFA" w:rsidRPr="00397FFA" w:rsidRDefault="00397FFA" w:rsidP="00397FFA">
      <w:pPr>
        <w:pStyle w:val="texto-IEIJ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 w:bidi="ar-SA"/>
        </w:rPr>
        <w:drawing>
          <wp:inline distT="0" distB="0" distL="0" distR="0">
            <wp:extent cx="6115050" cy="4171950"/>
            <wp:effectExtent l="1905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FA" w:rsidRDefault="00397FFA" w:rsidP="0022524D">
      <w:pPr>
        <w:pStyle w:val="texto-IEIJ"/>
      </w:pPr>
    </w:p>
    <w:p w:rsidR="00A4532D" w:rsidRDefault="00A4532D" w:rsidP="00A4532D">
      <w:pPr>
        <w:pStyle w:val="texto-IEIJ"/>
        <w:jc w:val="both"/>
      </w:pPr>
    </w:p>
    <w:sectPr w:rsidR="00A4532D" w:rsidSect="00946776">
      <w:headerReference w:type="default" r:id="rId24"/>
      <w:headerReference w:type="first" r:id="rId2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A5" w:rsidRDefault="004216A5">
      <w:r>
        <w:separator/>
      </w:r>
    </w:p>
  </w:endnote>
  <w:endnote w:type="continuationSeparator" w:id="0">
    <w:p w:rsidR="004216A5" w:rsidRDefault="0042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A5" w:rsidRDefault="004216A5">
      <w:r>
        <w:separator/>
      </w:r>
    </w:p>
  </w:footnote>
  <w:footnote w:type="continuationSeparator" w:id="0">
    <w:p w:rsidR="004216A5" w:rsidRDefault="00421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597E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E6BFE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383"/>
    <w:rsid w:val="000C544D"/>
    <w:rsid w:val="000C616A"/>
    <w:rsid w:val="000C708A"/>
    <w:rsid w:val="000C7F23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524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47AD"/>
    <w:rsid w:val="003955EE"/>
    <w:rsid w:val="00397FFA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6A5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039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5D71"/>
    <w:rsid w:val="0053619C"/>
    <w:rsid w:val="00541861"/>
    <w:rsid w:val="005542B8"/>
    <w:rsid w:val="00554B79"/>
    <w:rsid w:val="0055505D"/>
    <w:rsid w:val="00557AE1"/>
    <w:rsid w:val="00561008"/>
    <w:rsid w:val="005614DF"/>
    <w:rsid w:val="0056310C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0D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3CC6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E6BFE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532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519B"/>
    <w:rsid w:val="00F40307"/>
    <w:rsid w:val="00F440F9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C5383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  <w:style w:type="character" w:customStyle="1" w:styleId="author-element">
    <w:name w:val="author-element"/>
    <w:basedOn w:val="Fontepargpadro"/>
    <w:rsid w:val="00561008"/>
  </w:style>
  <w:style w:type="character" w:customStyle="1" w:styleId="Ttulo4Char">
    <w:name w:val="Título 4 Char"/>
    <w:basedOn w:val="Fontepargpadro"/>
    <w:link w:val="Ttulo4"/>
    <w:uiPriority w:val="9"/>
    <w:rsid w:val="000C5383"/>
    <w:rPr>
      <w:b/>
      <w:bCs/>
      <w:sz w:val="24"/>
      <w:szCs w:val="24"/>
    </w:rPr>
  </w:style>
  <w:style w:type="paragraph" w:customStyle="1" w:styleId="t-article-content-intro-1">
    <w:name w:val="t-article-content-intro-1"/>
    <w:basedOn w:val="Normal"/>
    <w:rsid w:val="00397F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66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poles.com/saude/idosos-sao-mais-vulneraveis-ao-coronavirus-veja-como-se-proteger" TargetMode="External"/><Relationship Id="rId13" Type="http://schemas.openxmlformats.org/officeDocument/2006/relationships/hyperlink" Target="https://www.metropoles.com/gastronomia/comer/entenda-a-diferenca-entre-azeite-oleo-de-coco-e-oleo-de-cozinha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etropoles.com/gastronomia/comer/artigo-como-deixar-as-criancas-cozinharem-com-seguran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tropoles.com/gastronomia/comer/artigo-quais-sao-ingredientes-essenciais-para-se-ter-na-cozinha" TargetMode="External"/><Relationship Id="rId17" Type="http://schemas.openxmlformats.org/officeDocument/2006/relationships/hyperlink" Target="https://www.metropoles.com/gastronomia/comer/veja-dicas-para-conservar-melhor-os-alimentos-secos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metropoles.com/gastronomia/comer/artigo-veja-como-congelar-os-diferentes-tipos-de-alimentos" TargetMode="External"/><Relationship Id="rId20" Type="http://schemas.openxmlformats.org/officeDocument/2006/relationships/hyperlink" Target="https://www.metropoles.com/gastronomia/comer/artigo-entenda-a-sua-faca-e-veja-como-cuidar-de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ropoles.com/gastronomia/comer/artigo-entenda-os-rotulos-e-descubra-as-armadilhas-escondidas-nele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etropoles.com/gastronomia/comer/artigo-qual-a-melhor-forma-de-organizar-sua-geladeira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www.metropoles.com/distrito-federal/posto-farmacia-peixaria-veja-o-que-esta-permitido-abrir-no-df" TargetMode="External"/><Relationship Id="rId19" Type="http://schemas.openxmlformats.org/officeDocument/2006/relationships/hyperlink" Target="https://www.metropoles.com/gastronomia/comer/artigo-entenda-a-diferenca-entre-as-varias-tabuas-de-cor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ropoles.com/saude/organizacao-mundial-de-saude-declara-pandemia-de-coronavirus" TargetMode="External"/><Relationship Id="rId14" Type="http://schemas.openxmlformats.org/officeDocument/2006/relationships/image" Target="media/image1.gif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D67B-5580-4B31-8DAF-FD55ECB2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739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2020-03-23T20:54:00Z</cp:lastPrinted>
  <dcterms:created xsi:type="dcterms:W3CDTF">2020-03-24T20:38:00Z</dcterms:created>
  <dcterms:modified xsi:type="dcterms:W3CDTF">2020-03-24T20:38:00Z</dcterms:modified>
</cp:coreProperties>
</file>