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9F" w:rsidRPr="0031449F" w:rsidRDefault="0031449F" w:rsidP="0031449F">
      <w:pPr>
        <w:pStyle w:val="01Ttulo-IEIJ"/>
        <w:rPr>
          <w:rFonts w:ascii="Times New Roman" w:hAnsi="Times New Roman" w:cs="Times New Roman"/>
          <w:lang w:eastAsia="pt-BR" w:bidi="ar-SA"/>
        </w:rPr>
      </w:pPr>
      <w:r w:rsidRPr="0031449F">
        <w:rPr>
          <w:lang w:eastAsia="pt-BR" w:bidi="ar-SA"/>
        </w:rPr>
        <w:t>EQUINÓCIO DE OUTONO</w:t>
      </w:r>
    </w:p>
    <w:p w:rsidR="0031449F" w:rsidRPr="0031449F" w:rsidRDefault="00D379F8" w:rsidP="0031449F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</w:t>
      </w:r>
      <w:r w:rsidR="00252FE6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do 1 - Atividade 09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7" style="width:0;height:1.5pt" o:hralign="center" o:hrstd="t" o:hr="t" fillcolor="#a0a0a0" stroked="f"/>
        </w:pict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Numa consulta ao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Almanaque Astronômico Brasileiro - 2020*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, produzido pelo Centro de Estudos Astronômicos de Minas Gerais (CEAMIG), sob a organização de Antônio Rosa Campos, encontramos o seguinte calendário </w:t>
      </w:r>
      <w:bookmarkStart w:id="0" w:name="_GoBack"/>
      <w:bookmarkEnd w:id="0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de eventos astronômicos na página 14: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120130" cy="2566698"/>
            <wp:effectExtent l="0" t="0" r="0" b="5080"/>
            <wp:docPr id="16" name="Imagem 16" descr="C:\Users\Vinicius\Desktop\ASTRONOMIA-M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nicius\Desktop\ASTRONOMIA-MAR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Podemos notar, que dentre outros eventos listados para o mês de março, no dia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20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temos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o Equinócio.</w:t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Ampliando nossas pesquisas, na página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Segredos do Mundo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do portal R7, temos a matéria cujo trecho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transcrevemos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abaixo.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Default="0031449F" w:rsidP="0031449F">
      <w:pPr>
        <w:pStyle w:val="02Subttulo-IEIJ"/>
        <w:jc w:val="center"/>
        <w:rPr>
          <w:lang w:eastAsia="pt-BR" w:bidi="ar-SA"/>
        </w:rPr>
      </w:pPr>
      <w:r w:rsidRPr="0031449F">
        <w:rPr>
          <w:lang w:eastAsia="pt-BR" w:bidi="ar-SA"/>
        </w:rPr>
        <w:t xml:space="preserve">Equinócio de outono, o que </w:t>
      </w:r>
      <w:proofErr w:type="gramStart"/>
      <w:r w:rsidRPr="0031449F">
        <w:rPr>
          <w:lang w:eastAsia="pt-BR" w:bidi="ar-SA"/>
        </w:rPr>
        <w:t>é,</w:t>
      </w:r>
      <w:proofErr w:type="gramEnd"/>
      <w:r w:rsidRPr="0031449F">
        <w:rPr>
          <w:lang w:eastAsia="pt-BR" w:bidi="ar-SA"/>
        </w:rPr>
        <w:t xml:space="preserve"> o que significa e o quanto dura?</w:t>
      </w:r>
    </w:p>
    <w:p w:rsidR="0031449F" w:rsidRPr="0031449F" w:rsidRDefault="0031449F" w:rsidP="0031449F">
      <w:pPr>
        <w:pStyle w:val="03Texto-IEIJ"/>
        <w:rPr>
          <w:lang w:eastAsia="pt-BR" w:bidi="ar-SA"/>
        </w:rPr>
      </w:pPr>
    </w:p>
    <w:p w:rsidR="0031449F" w:rsidRPr="0031449F" w:rsidRDefault="0031449F" w:rsidP="0031449F">
      <w:pPr>
        <w:widowControl/>
        <w:suppressAutoHyphens w:val="0"/>
        <w:spacing w:before="0"/>
        <w:ind w:left="850" w:right="843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lang w:eastAsia="pt-BR" w:bidi="ar-SA"/>
        </w:rPr>
        <w:t>Equinócio de outono é um acontecimento astronômico que muda a incidência do Sol nos países da linha do Equador e marca a chegada o outono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 equinócio de outono nada mais é que um marco entre a transição do verão e o início do outono.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Ele consiste em um fenômeno astronômico, também chamado de “ponto libra”, que faz com que o sol incida de maneira mais intensa, alinhada e equilibrada na linha do Equador. Para quem não sabe, é essa linha (imaginária, claro) que divide o globo terrestre entre os hemisférios Norte e Sul.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Nos três meses seguintes a esse fenômeno, a forma com que o sol ilumina os países próximos à linha do Equador faz com que os dias e as noites tenham o mesmo período de tempo. Ou seja, o período iluminado e não iluminado da Terra duram, aproximadamente, 12 horas.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lastRenderedPageBreak/>
        <w:t>Mas, o equinócio de outono não é o único que acontece durante o ano. Existe também o equinócio de primavera, mas estes estão sempre em oposição.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Isso quer dizer que, enquanto é equinócio de primavera no hemisfério Norte, é equinócio de outono no hemisfério Sul, e vice-versa.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8"/>
          <w:szCs w:val="28"/>
          <w:lang w:eastAsia="pt-BR" w:bidi="ar-SA"/>
        </w:rPr>
        <w:t>Equinócio do outono no Brasil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Em terras brasileiras, bem como em todos os países do hemisfério Sul, o equinócio de outono ocorre no mês de Março.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 data costuma variar entre os dias 20 e 21 desse mês. Em 2019, por exemplo, o momento exato do equinócio de outono no Brasil, e claro, da chegada do próprio outono; é às 18h58.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Enquanto isso, no hemisfério Norte, o equinócio de Outono costuma acontecer em setembro, entre os dias 22 e 23. Quando isso acontecer por lá, estaremos curtindo a chegada da primavera por aqui, com o equinócio de primavera.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Por fim, quando fazemos uma busca sobre esse verbete no dicionário Michaelis da Língua Portuguesa, temos:</w:t>
      </w:r>
    </w:p>
    <w:p w:rsidR="0031449F" w:rsidRPr="0031449F" w:rsidRDefault="0031449F" w:rsidP="0031449F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051938" cy="4977441"/>
            <wp:effectExtent l="0" t="0" r="6350" b="0"/>
            <wp:docPr id="17" name="Imagem 17" descr="C:\Users\Vinicius\Desktop\EQUINO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nicius\Desktop\EQUINOC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35" cy="49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lastRenderedPageBreak/>
        <w:pict>
          <v:rect id="_x0000_i1028" style="width:0;height:1.5pt" o:hralign="center" o:hrstd="t" o:hr="t" fillcolor="#a0a0a0" stroked="f"/>
        </w:pic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FONTES: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CAMPOS, Antônio Rosa. </w:t>
      </w: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Almanaque Astronômico Brasileiro - 2020. </w:t>
      </w: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CEAMIG.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Disponível em: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&lt;http://sky-observers.blogspot.com/2019/12/o-almanaque-astronomico-brasileiro-de.html&gt;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Acesso em 27/03/2020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FERNANDES, </w:t>
      </w:r>
      <w:proofErr w:type="spellStart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Thamyris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. </w:t>
      </w: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Equinócio de outono, o que </w:t>
      </w:r>
      <w:proofErr w:type="gramStart"/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>é,</w:t>
      </w:r>
      <w:proofErr w:type="gramEnd"/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 o que significa e o quanto dura? </w:t>
      </w: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R7.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Disponível em: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&lt;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https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://segredosdomundo.r7.com/equinocio-de-outono-o-que-e-o-que-significa-e-o-quanto-dura/&gt;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Acesso em 27/03/2020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*O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Almanaque Astronômico Brasileiro - 2020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foi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adquirido pela escola no início deste ano, está disponível na Biblioteca Monteiro Lobato.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9" style="width:0;height:1.5pt" o:hralign="center" o:hrstd="t" o:hr="t" fillcolor="#a0a0a0" stroked="f"/>
        </w:pict>
      </w:r>
    </w:p>
    <w:p w:rsidR="0031449F" w:rsidRPr="0031449F" w:rsidRDefault="0031449F" w:rsidP="0031449F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31449F">
        <w:rPr>
          <w:lang w:eastAsia="pt-BR" w:bidi="ar-SA"/>
        </w:rPr>
        <w:t>Proposta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1. Como mostra o dicionário, equinócio vem da palavra 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aequinoctium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(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aequi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significa igual e 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noctium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significa noite). Por que demos esse nome a esse fenômeno astronômico?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2. “Em 2019, por exemplo, o momento exato do equinócio de outono no Brasil, e claro, da chegada do próprio outono; é às 18h58”. Em que data e hora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ocorrerá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o equinócio de outono no Brasil este ano?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3. Segundo Fernandes, o equinócio “costuma variar entre os dias 20 e 21 desse mês [março]” ao longo dos anos. Por que você pensa que isso acontece?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4. Antes do equinócio, os dias estavam se alongando ou se encurtando? E depois?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5. Explique o que você pensa causar os equinócios.</w:t>
      </w:r>
    </w:p>
    <w:p w:rsidR="00604FA8" w:rsidRPr="00440ADA" w:rsidRDefault="008B4F85" w:rsidP="00604FA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604FA8" w:rsidRPr="00E05656" w:rsidRDefault="00604FA8" w:rsidP="00604FA8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604FA8" w:rsidRPr="00E05656" w:rsidRDefault="00604FA8" w:rsidP="00604FA8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604FA8" w:rsidRPr="00E05656" w:rsidRDefault="00604FA8" w:rsidP="00604FA8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leia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decida se irá respondê-la no arquivo editável ou na folha de fichário. Se for responder na folha de fichário, não se esqueça de colocar o cabeçalho completo, horário de início e horário de término.</w:t>
      </w:r>
    </w:p>
    <w:p w:rsidR="00604FA8" w:rsidRPr="00E05656" w:rsidRDefault="00604FA8" w:rsidP="00604FA8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604FA8" w:rsidRPr="00E05656" w:rsidRDefault="00604FA8" w:rsidP="00604FA8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completo;</w:t>
      </w:r>
    </w:p>
    <w:p w:rsidR="00604FA8" w:rsidRPr="00E05656" w:rsidRDefault="00604FA8" w:rsidP="00604FA8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604FA8" w:rsidRPr="00E05656" w:rsidRDefault="00604FA8" w:rsidP="00604FA8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604FA8" w:rsidRPr="00E05656" w:rsidRDefault="00604FA8" w:rsidP="00604FA8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término e o tempo total da atividade;</w:t>
      </w:r>
    </w:p>
    <w:p w:rsidR="00604FA8" w:rsidRPr="00E05656" w:rsidRDefault="00604FA8" w:rsidP="00604FA8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604FA8" w:rsidRPr="00E05656" w:rsidRDefault="00604FA8" w:rsidP="00604FA8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E0565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604FA8" w:rsidRPr="00440ADA" w:rsidRDefault="008B4F85" w:rsidP="00604FA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604FA8" w:rsidRDefault="00604FA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br w:type="page"/>
      </w: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Período 1 - </w:t>
      </w:r>
      <w:r w:rsid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Atividade </w:t>
      </w:r>
      <w:r w:rsidR="00252FE6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09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RPr="00604FA8" w:rsidTr="00496D25">
        <w:tc>
          <w:tcPr>
            <w:tcW w:w="1070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RPr="00604FA8" w:rsidTr="00496D25">
        <w:tc>
          <w:tcPr>
            <w:tcW w:w="1070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Pr="00604FA8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Pr="00604FA8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604FA8" w:rsidRDefault="003E644E" w:rsidP="003E644E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 xml:space="preserve">(escreva aqui sua </w:t>
      </w:r>
      <w:r w:rsidR="000D07F7" w:rsidRPr="00604FA8">
        <w:rPr>
          <w:rFonts w:ascii="Book Antiqua" w:eastAsia="Times New Roman" w:hAnsi="Book Antiqua" w:cstheme="minorHAnsi"/>
          <w:kern w:val="0"/>
          <w:lang w:eastAsia="pt-BR" w:bidi="ar-SA"/>
        </w:rPr>
        <w:t>resposta</w:t>
      </w: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)</w:t>
      </w:r>
    </w:p>
    <w:p w:rsidR="003E644E" w:rsidRPr="00604FA8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Pr="00604FA8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="003E644E"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Default="003E644E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</w:t>
      </w:r>
      <w:r w:rsidR="000D07F7" w:rsidRPr="00604FA8">
        <w:rPr>
          <w:rFonts w:ascii="Book Antiqua" w:hAnsi="Book Antiqua"/>
          <w:szCs w:val="24"/>
          <w:lang w:eastAsia="pt-BR" w:bidi="ar-SA"/>
        </w:rPr>
        <w:t>escreva aqui sua resposta</w:t>
      </w:r>
      <w:r w:rsidRPr="00604FA8">
        <w:rPr>
          <w:rFonts w:ascii="Book Antiqua" w:hAnsi="Book Antiqua"/>
          <w:szCs w:val="24"/>
          <w:lang w:eastAsia="pt-BR" w:bidi="ar-SA"/>
        </w:rPr>
        <w:t>)</w:t>
      </w:r>
    </w:p>
    <w:p w:rsidR="0031449F" w:rsidRDefault="0031449F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Pr="00604FA8" w:rsidRDefault="0031449F" w:rsidP="0031449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4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Default="0031449F" w:rsidP="0031449F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(escreva aqui sua resposta)</w:t>
      </w:r>
    </w:p>
    <w:p w:rsidR="0031449F" w:rsidRDefault="0031449F" w:rsidP="0031449F">
      <w:pPr>
        <w:pStyle w:val="04Lista-IEIJ"/>
        <w:rPr>
          <w:rFonts w:ascii="Book Antiqua" w:hAnsi="Book Antiqua"/>
          <w:szCs w:val="24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5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Pr="0031449F" w:rsidRDefault="0031449F" w:rsidP="0031449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sectPr w:rsidR="0031449F" w:rsidRPr="0031449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85" w:rsidRDefault="008B4F85">
      <w:pPr>
        <w:spacing w:before="0"/>
      </w:pPr>
      <w:r>
        <w:separator/>
      </w:r>
    </w:p>
  </w:endnote>
  <w:endnote w:type="continuationSeparator" w:id="0">
    <w:p w:rsidR="008B4F85" w:rsidRDefault="008B4F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8B4F85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30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31449F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EQUINÓCIO DE OUTONO</w:t>
        </w:r>
        <w:r w:rsidR="00253E00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0152E2">
          <w:rPr>
            <w:rFonts w:ascii="Book Antiqua" w:hAnsi="Book Antiqua"/>
            <w:noProof/>
            <w:sz w:val="20"/>
            <w:szCs w:val="20"/>
          </w:rPr>
          <w:t>4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0152E2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85" w:rsidRDefault="008B4F85">
      <w:pPr>
        <w:spacing w:before="0"/>
      </w:pPr>
      <w:r>
        <w:separator/>
      </w:r>
    </w:p>
  </w:footnote>
  <w:footnote w:type="continuationSeparator" w:id="0">
    <w:p w:rsidR="008B4F85" w:rsidRDefault="008B4F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7CF7FE7" wp14:editId="6E6AB13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36BFE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05656">
      <w:rPr>
        <w:rStyle w:val="RefernciaSutil"/>
        <w:rFonts w:cs="Calibri"/>
        <w:smallCaps w:val="0"/>
        <w:color w:val="auto"/>
        <w:u w:val="none"/>
      </w:rPr>
      <w:t>27</w:t>
    </w:r>
    <w:r w:rsidR="00E36BF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E36BFE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52FE6">
      <w:rPr>
        <w:rStyle w:val="RefernciaSutil"/>
        <w:rFonts w:cs="Calibri"/>
        <w:smallCaps w:val="0"/>
        <w:color w:val="auto"/>
        <w:u w:val="none"/>
      </w:rPr>
      <w:t>9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A466C"/>
    <w:multiLevelType w:val="multilevel"/>
    <w:tmpl w:val="CC9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57C35"/>
    <w:multiLevelType w:val="multilevel"/>
    <w:tmpl w:val="BB0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0152E2"/>
    <w:rsid w:val="00031309"/>
    <w:rsid w:val="000D07F7"/>
    <w:rsid w:val="00252FE6"/>
    <w:rsid w:val="00253E00"/>
    <w:rsid w:val="0031449F"/>
    <w:rsid w:val="003975D8"/>
    <w:rsid w:val="003E5029"/>
    <w:rsid w:val="003E644E"/>
    <w:rsid w:val="00496D25"/>
    <w:rsid w:val="004F57D3"/>
    <w:rsid w:val="00524E04"/>
    <w:rsid w:val="005251EE"/>
    <w:rsid w:val="005B220C"/>
    <w:rsid w:val="00604FA8"/>
    <w:rsid w:val="00685AEE"/>
    <w:rsid w:val="00693AFC"/>
    <w:rsid w:val="008B4F85"/>
    <w:rsid w:val="0090101A"/>
    <w:rsid w:val="00B25F0F"/>
    <w:rsid w:val="00BB5118"/>
    <w:rsid w:val="00BC00CA"/>
    <w:rsid w:val="00D379F8"/>
    <w:rsid w:val="00DF489B"/>
    <w:rsid w:val="00E05656"/>
    <w:rsid w:val="00E12707"/>
    <w:rsid w:val="00E36BFE"/>
    <w:rsid w:val="00F20890"/>
    <w:rsid w:val="00F7334B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4</cp:revision>
  <cp:lastPrinted>2020-03-26T12:37:00Z</cp:lastPrinted>
  <dcterms:created xsi:type="dcterms:W3CDTF">2020-03-26T12:37:00Z</dcterms:created>
  <dcterms:modified xsi:type="dcterms:W3CDTF">2020-03-26T12:38:00Z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