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C8F" w:rsidRPr="009E1C8F" w:rsidRDefault="00C43C12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 wp14:anchorId="48E9F688" wp14:editId="52A39EB7">
            <wp:simplePos x="0" y="0"/>
            <wp:positionH relativeFrom="column">
              <wp:posOffset>204713</wp:posOffset>
            </wp:positionH>
            <wp:positionV relativeFrom="paragraph">
              <wp:posOffset>-1219200</wp:posOffset>
            </wp:positionV>
            <wp:extent cx="921700" cy="98107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59" cy="97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DFA"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fome de palavras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b/>
          <w:spacing w:val="40"/>
          <w:kern w:val="24"/>
          <w:sz w:val="44"/>
          <w:szCs w:val="44"/>
          <w:u w:val="double"/>
          <w:lang w:eastAsia="hi-IN"/>
        </w:rPr>
      </w:pPr>
      <w:r w:rsidRPr="00BA2CC7">
        <w:rPr>
          <w:rFonts w:cs="Arial"/>
          <w:b/>
          <w:spacing w:val="40"/>
          <w:kern w:val="24"/>
          <w:sz w:val="44"/>
          <w:szCs w:val="44"/>
          <w:u w:val="double"/>
          <w:lang w:eastAsia="hi-IN"/>
        </w:rPr>
        <w:t>UMA JANELA DO APRENDIZ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O LIVRO É UMA JANELA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>
        <w:rPr>
          <w:rFonts w:cs="Arial"/>
          <w:noProof/>
          <w:spacing w:val="40"/>
          <w:kern w:val="24"/>
          <w:sz w:val="28"/>
          <w:szCs w:val="28"/>
          <w:lang w:eastAsia="pt-B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319405</wp:posOffset>
            </wp:positionV>
            <wp:extent cx="2400300" cy="1523365"/>
            <wp:effectExtent l="0" t="0" r="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UMA JANELA QUE SE ABRE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DIANTE DA VIDA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COM UMA VISTA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QUE JAMAIS SE ESQUECE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O LIVRO É COMO AS ASAS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DE UM PÁSSARO A VOAR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ASAS QUE DÃO LIBERDADE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ASAS QUE NOS LEVAM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PARA VER O MUNDO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PARA SONHAR E SE ENCANTAR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O LIVRO É COMO A ESTRADA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QUE NOS APONTA CAMINHOS A TRILHAR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PODEMOS ESCOLHER POR ONDE PASSAR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ESTRADA DE NOVIDADES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ESTRADA DE CURIOSIDADES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O LIVRO É A JANELA,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AS ASAS E A ESTRADA,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 xml:space="preserve">ABRA, VIAJE E </w:t>
      </w:r>
      <w:proofErr w:type="gramStart"/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VOE</w:t>
      </w:r>
      <w:proofErr w:type="gramEnd"/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ELE ESTÁ À TUA ESPERA.</w:t>
      </w:r>
    </w:p>
    <w:p w:rsidR="00BA2CC7" w:rsidRPr="00BA2CC7" w:rsidRDefault="00BA2CC7" w:rsidP="00BA2CC7">
      <w:pPr>
        <w:spacing w:before="0" w:line="360" w:lineRule="auto"/>
        <w:jc w:val="both"/>
        <w:rPr>
          <w:rFonts w:cs="Arial"/>
          <w:spacing w:val="40"/>
          <w:kern w:val="24"/>
          <w:sz w:val="28"/>
          <w:szCs w:val="28"/>
          <w:lang w:eastAsia="hi-IN"/>
        </w:rPr>
      </w:pPr>
    </w:p>
    <w:p w:rsidR="00BA2CC7" w:rsidRPr="00BA2CC7" w:rsidRDefault="00BA2CC7" w:rsidP="00BA2CC7">
      <w:pPr>
        <w:spacing w:before="0" w:line="360" w:lineRule="auto"/>
        <w:jc w:val="right"/>
        <w:rPr>
          <w:rFonts w:cs="Arial"/>
          <w:spacing w:val="40"/>
          <w:kern w:val="24"/>
          <w:sz w:val="20"/>
          <w:szCs w:val="20"/>
          <w:lang w:eastAsia="hi-IN"/>
        </w:rPr>
      </w:pPr>
      <w:r w:rsidRPr="00BA2CC7">
        <w:rPr>
          <w:rFonts w:cs="Arial"/>
          <w:spacing w:val="40"/>
          <w:kern w:val="24"/>
          <w:sz w:val="20"/>
          <w:szCs w:val="20"/>
          <w:lang w:eastAsia="hi-IN"/>
        </w:rPr>
        <w:t>REGINA SHUDO</w:t>
      </w:r>
    </w:p>
    <w:p w:rsidR="00BA2CC7" w:rsidRPr="00BA2CC7" w:rsidRDefault="00BA2CC7" w:rsidP="00BA2CC7">
      <w:pPr>
        <w:spacing w:before="0" w:line="360" w:lineRule="auto"/>
        <w:jc w:val="right"/>
        <w:rPr>
          <w:rFonts w:cs="Arial"/>
          <w:spacing w:val="40"/>
          <w:kern w:val="24"/>
          <w:sz w:val="20"/>
          <w:szCs w:val="20"/>
          <w:lang w:eastAsia="hi-IN"/>
        </w:rPr>
      </w:pPr>
    </w:p>
    <w:p w:rsidR="00BA2CC7" w:rsidRPr="00BA2CC7" w:rsidRDefault="00BA2CC7" w:rsidP="00BA2CC7">
      <w:pPr>
        <w:tabs>
          <w:tab w:val="left" w:pos="705"/>
        </w:tabs>
        <w:spacing w:before="0" w:line="360" w:lineRule="auto"/>
        <w:rPr>
          <w:rFonts w:cs="Arial"/>
          <w:spacing w:val="40"/>
          <w:kern w:val="24"/>
          <w:lang w:eastAsia="hi-IN"/>
        </w:rPr>
      </w:pPr>
      <w:r w:rsidRPr="00BA2CC7">
        <w:rPr>
          <w:rFonts w:cs="Arial"/>
          <w:spacing w:val="40"/>
          <w:kern w:val="24"/>
          <w:lang w:eastAsia="hi-IN"/>
        </w:rPr>
        <w:t>Glossário:</w:t>
      </w:r>
    </w:p>
    <w:p w:rsidR="00BA2CC7" w:rsidRPr="00BA2CC7" w:rsidRDefault="00BA2CC7" w:rsidP="00BA2CC7">
      <w:pPr>
        <w:tabs>
          <w:tab w:val="left" w:pos="705"/>
        </w:tabs>
        <w:spacing w:before="0" w:line="360" w:lineRule="auto"/>
        <w:rPr>
          <w:rFonts w:cs="Arial"/>
          <w:spacing w:val="40"/>
          <w:kern w:val="24"/>
          <w:lang w:eastAsia="hi-IN"/>
        </w:rPr>
      </w:pPr>
      <w:proofErr w:type="gramStart"/>
      <w:r w:rsidRPr="00BA2CC7">
        <w:rPr>
          <w:rFonts w:cs="Arial"/>
          <w:b/>
          <w:spacing w:val="40"/>
          <w:kern w:val="24"/>
          <w:lang w:eastAsia="hi-IN"/>
        </w:rPr>
        <w:t>aponta</w:t>
      </w:r>
      <w:proofErr w:type="gramEnd"/>
      <w:r w:rsidRPr="00BA2CC7">
        <w:rPr>
          <w:rFonts w:cs="Arial"/>
          <w:b/>
          <w:spacing w:val="40"/>
          <w:kern w:val="24"/>
          <w:lang w:eastAsia="hi-IN"/>
        </w:rPr>
        <w:t xml:space="preserve"> caminhos</w:t>
      </w:r>
      <w:r w:rsidRPr="00BA2CC7">
        <w:rPr>
          <w:rFonts w:cs="Arial"/>
          <w:spacing w:val="40"/>
          <w:kern w:val="24"/>
          <w:lang w:eastAsia="hi-IN"/>
        </w:rPr>
        <w:t>: mostra caminhos.</w:t>
      </w:r>
    </w:p>
    <w:p w:rsidR="00BA2CC7" w:rsidRPr="00BA2CC7" w:rsidRDefault="00BA2CC7" w:rsidP="00BA2CC7">
      <w:pPr>
        <w:tabs>
          <w:tab w:val="left" w:pos="705"/>
        </w:tabs>
        <w:spacing w:before="0" w:line="360" w:lineRule="auto"/>
        <w:rPr>
          <w:rFonts w:cs="Arial"/>
          <w:spacing w:val="40"/>
          <w:kern w:val="24"/>
          <w:lang w:eastAsia="hi-IN"/>
        </w:rPr>
      </w:pPr>
      <w:proofErr w:type="gramStart"/>
      <w:r w:rsidRPr="00BA2CC7">
        <w:rPr>
          <w:rFonts w:cs="Arial"/>
          <w:b/>
          <w:spacing w:val="40"/>
          <w:kern w:val="24"/>
          <w:lang w:eastAsia="hi-IN"/>
        </w:rPr>
        <w:t>encantar</w:t>
      </w:r>
      <w:proofErr w:type="gramEnd"/>
      <w:r w:rsidRPr="00BA2CC7">
        <w:rPr>
          <w:rFonts w:cs="Arial"/>
          <w:spacing w:val="40"/>
          <w:kern w:val="24"/>
          <w:lang w:eastAsia="hi-IN"/>
        </w:rPr>
        <w:t>: cativar; seduzir; maravilhar-se.</w:t>
      </w:r>
    </w:p>
    <w:p w:rsidR="00BA2CC7" w:rsidRPr="00BA2CC7" w:rsidRDefault="00BA2CC7" w:rsidP="00BA2CC7">
      <w:pPr>
        <w:tabs>
          <w:tab w:val="left" w:pos="705"/>
        </w:tabs>
        <w:spacing w:before="0" w:line="360" w:lineRule="auto"/>
        <w:rPr>
          <w:rFonts w:cs="Arial"/>
          <w:spacing w:val="40"/>
          <w:kern w:val="24"/>
          <w:lang w:eastAsia="hi-IN"/>
        </w:rPr>
      </w:pPr>
      <w:proofErr w:type="gramStart"/>
      <w:r w:rsidRPr="00BA2CC7">
        <w:rPr>
          <w:rFonts w:cs="Arial"/>
          <w:b/>
          <w:spacing w:val="40"/>
          <w:kern w:val="24"/>
          <w:lang w:eastAsia="hi-IN"/>
        </w:rPr>
        <w:t>caminhos</w:t>
      </w:r>
      <w:proofErr w:type="gramEnd"/>
      <w:r w:rsidRPr="00BA2CC7">
        <w:rPr>
          <w:rFonts w:cs="Arial"/>
          <w:b/>
          <w:spacing w:val="40"/>
          <w:kern w:val="24"/>
          <w:lang w:eastAsia="hi-IN"/>
        </w:rPr>
        <w:t xml:space="preserve"> a trilhar</w:t>
      </w:r>
      <w:r w:rsidRPr="00BA2CC7">
        <w:rPr>
          <w:rFonts w:cs="Arial"/>
          <w:spacing w:val="40"/>
          <w:kern w:val="24"/>
          <w:lang w:eastAsia="hi-IN"/>
        </w:rPr>
        <w:t>: caminhos a serem percorridos.</w:t>
      </w:r>
    </w:p>
    <w:p w:rsidR="00BA2CC7" w:rsidRPr="00BA2CC7" w:rsidRDefault="00BA2CC7" w:rsidP="00BA2CC7">
      <w:pPr>
        <w:tabs>
          <w:tab w:val="left" w:pos="705"/>
        </w:tabs>
        <w:spacing w:before="0" w:line="360" w:lineRule="auto"/>
        <w:rPr>
          <w:rFonts w:cs="Arial"/>
          <w:spacing w:val="40"/>
          <w:kern w:val="24"/>
          <w:lang w:eastAsia="hi-IN"/>
        </w:rPr>
      </w:pPr>
    </w:p>
    <w:p w:rsidR="00BA2CC7" w:rsidRPr="00BA2CC7" w:rsidRDefault="00BA2CC7" w:rsidP="00BA2CC7">
      <w:pPr>
        <w:tabs>
          <w:tab w:val="left" w:pos="705"/>
        </w:tabs>
        <w:spacing w:before="0" w:line="360" w:lineRule="auto"/>
        <w:rPr>
          <w:rFonts w:cs="Arial"/>
          <w:b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b/>
          <w:spacing w:val="40"/>
          <w:kern w:val="24"/>
          <w:sz w:val="28"/>
          <w:szCs w:val="28"/>
          <w:lang w:eastAsia="hi-IN"/>
        </w:rPr>
        <w:t>ATIVIDADES</w:t>
      </w:r>
    </w:p>
    <w:p w:rsidR="00BA2CC7" w:rsidRPr="00BA2CC7" w:rsidRDefault="00BA2CC7" w:rsidP="00BA2CC7">
      <w:pPr>
        <w:tabs>
          <w:tab w:val="left" w:pos="705"/>
        </w:tabs>
        <w:spacing w:before="0" w:line="360" w:lineRule="auto"/>
        <w:rPr>
          <w:rFonts w:cs="Arial"/>
          <w:spacing w:val="40"/>
          <w:kern w:val="24"/>
          <w:sz w:val="20"/>
          <w:szCs w:val="20"/>
          <w:lang w:eastAsia="hi-IN"/>
        </w:rPr>
      </w:pPr>
    </w:p>
    <w:p w:rsidR="00BA2CC7" w:rsidRPr="00BA2CC7" w:rsidRDefault="00BA2CC7" w:rsidP="00BA2CC7">
      <w:pPr>
        <w:widowControl/>
        <w:numPr>
          <w:ilvl w:val="0"/>
          <w:numId w:val="40"/>
        </w:numPr>
        <w:tabs>
          <w:tab w:val="num" w:pos="831"/>
        </w:tabs>
        <w:suppressAutoHyphens w:val="0"/>
        <w:spacing w:before="0" w:line="360" w:lineRule="auto"/>
        <w:ind w:left="831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Observe como este texto foi escrito.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O texto que você leu é: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(  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) uma notícia.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(  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) uma receita.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(  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) um poema.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(  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) um conto de fadas.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Justifique sua resposta.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_______________________________________________________________________________________________________________________________________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</w:p>
    <w:p w:rsidR="00BA2CC7" w:rsidRPr="00BA2CC7" w:rsidRDefault="00BA2CC7" w:rsidP="00BA2CC7">
      <w:pPr>
        <w:widowControl/>
        <w:numPr>
          <w:ilvl w:val="0"/>
          <w:numId w:val="40"/>
        </w:numPr>
        <w:tabs>
          <w:tab w:val="num" w:pos="831"/>
        </w:tabs>
        <w:suppressAutoHyphens w:val="0"/>
        <w:spacing w:before="0" w:line="360" w:lineRule="auto"/>
        <w:ind w:left="831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O texto trata:</w:t>
      </w:r>
    </w:p>
    <w:p w:rsidR="00BA2CC7" w:rsidRPr="00BA2CC7" w:rsidRDefault="00BA2CC7" w:rsidP="00BA2CC7">
      <w:pPr>
        <w:spacing w:before="0" w:line="480" w:lineRule="auto"/>
        <w:ind w:left="357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(   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) das janelas.</w:t>
      </w:r>
    </w:p>
    <w:p w:rsidR="00BA2CC7" w:rsidRPr="00BA2CC7" w:rsidRDefault="00BA2CC7" w:rsidP="00BA2CC7">
      <w:pPr>
        <w:spacing w:before="0" w:line="480" w:lineRule="auto"/>
        <w:ind w:left="357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(   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) da aventura que é ler um livro.</w:t>
      </w:r>
    </w:p>
    <w:p w:rsidR="00BA2CC7" w:rsidRPr="00BA2CC7" w:rsidRDefault="00BA2CC7" w:rsidP="00BA2CC7">
      <w:pPr>
        <w:spacing w:before="0" w:line="480" w:lineRule="auto"/>
        <w:ind w:left="357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(   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) de uma janela da casa da autora.</w:t>
      </w:r>
    </w:p>
    <w:p w:rsidR="00BA2CC7" w:rsidRPr="00BA2CC7" w:rsidRDefault="00BA2CC7" w:rsidP="00BA2CC7">
      <w:pPr>
        <w:spacing w:before="0" w:line="480" w:lineRule="auto"/>
        <w:ind w:left="357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(   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) das coisas do mundo.</w:t>
      </w:r>
    </w:p>
    <w:p w:rsidR="00BA2CC7" w:rsidRPr="00BA2CC7" w:rsidRDefault="00BA2CC7" w:rsidP="00BA2CC7">
      <w:pPr>
        <w:spacing w:before="0" w:line="480" w:lineRule="auto"/>
        <w:ind w:left="357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</w:p>
    <w:p w:rsidR="00BA2CC7" w:rsidRPr="00BA2CC7" w:rsidRDefault="00BA2CC7" w:rsidP="00BA2CC7">
      <w:pPr>
        <w:widowControl/>
        <w:numPr>
          <w:ilvl w:val="0"/>
          <w:numId w:val="41"/>
        </w:numPr>
        <w:suppressAutoHyphens w:val="0"/>
        <w:spacing w:before="0" w:line="360" w:lineRule="auto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Escreva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 quais são os variados assuntos que você pode encontrar nos livros.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ind w:left="720" w:hanging="11"/>
        <w:jc w:val="both"/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</w:pPr>
      <w:r w:rsidRPr="00BA2CC7"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ind w:firstLine="709"/>
        <w:jc w:val="both"/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</w:pPr>
      <w:proofErr w:type="gramStart"/>
      <w:r w:rsidRPr="00BA2CC7"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  <w:lastRenderedPageBreak/>
        <w:t>4</w:t>
      </w:r>
      <w:proofErr w:type="gramEnd"/>
      <w:r w:rsidRPr="00BA2CC7"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  <w:t>)</w:t>
      </w:r>
      <w:r w:rsidRPr="00BA2CC7">
        <w:rPr>
          <w:rFonts w:ascii="Arial" w:eastAsia="Times New Roman" w:hAnsi="Arial" w:cs="Arial"/>
          <w:spacing w:val="40"/>
          <w:kern w:val="0"/>
          <w:sz w:val="28"/>
          <w:szCs w:val="28"/>
          <w:lang w:eastAsia="pt-BR" w:bidi="ar-SA"/>
        </w:rPr>
        <w:t>Faça uma lista dos livros que você já leu e mais gostou.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ind w:firstLine="709"/>
        <w:jc w:val="both"/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</w:pPr>
      <w:r w:rsidRPr="00BA2CC7"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  <w:t xml:space="preserve">          ________________________________</w:t>
      </w:r>
    </w:p>
    <w:p w:rsidR="00BA2CC7" w:rsidRPr="00BA2CC7" w:rsidRDefault="00BA2CC7" w:rsidP="00BA2CC7">
      <w:pPr>
        <w:widowControl/>
        <w:suppressAutoHyphens w:val="0"/>
        <w:spacing w:before="0" w:line="480" w:lineRule="auto"/>
        <w:ind w:left="788"/>
        <w:jc w:val="center"/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</w:pPr>
      <w:r>
        <w:rPr>
          <w:rFonts w:ascii="Arial" w:eastAsia="Times New Roman" w:hAnsi="Arial" w:cs="Arial"/>
          <w:caps/>
          <w:noProof/>
          <w:spacing w:val="40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223520</wp:posOffset>
            </wp:positionV>
            <wp:extent cx="1533525" cy="1341120"/>
            <wp:effectExtent l="0" t="0" r="9525" b="0"/>
            <wp:wrapNone/>
            <wp:docPr id="3" name="Imagem 3" descr="http://www.creasp.org.br/uploads/fotonoticia/2012/04/e1afd-foto-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easp.org.br/uploads/fotonoticia/2012/04/e1afd-foto-livros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CC7"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  <w:t xml:space="preserve"> _________________________________</w:t>
      </w:r>
    </w:p>
    <w:p w:rsidR="00BA2CC7" w:rsidRPr="00BA2CC7" w:rsidRDefault="00BA2CC7" w:rsidP="00BA2CC7">
      <w:pPr>
        <w:widowControl/>
        <w:suppressAutoHyphens w:val="0"/>
        <w:spacing w:before="0" w:line="480" w:lineRule="auto"/>
        <w:ind w:left="788"/>
        <w:jc w:val="center"/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</w:pPr>
      <w:r w:rsidRPr="00BA2CC7"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  <w:t>_________________________________</w:t>
      </w:r>
    </w:p>
    <w:p w:rsidR="00BA2CC7" w:rsidRPr="00BA2CC7" w:rsidRDefault="00BA2CC7" w:rsidP="00BA2CC7">
      <w:pPr>
        <w:widowControl/>
        <w:suppressAutoHyphens w:val="0"/>
        <w:spacing w:before="0" w:line="480" w:lineRule="auto"/>
        <w:ind w:left="788"/>
        <w:jc w:val="center"/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</w:pPr>
      <w:r w:rsidRPr="00BA2CC7"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  <w:t>_________________________________</w:t>
      </w:r>
    </w:p>
    <w:p w:rsidR="00BA2CC7" w:rsidRPr="00BA2CC7" w:rsidRDefault="00BA2CC7" w:rsidP="00BA2CC7">
      <w:pPr>
        <w:widowControl/>
        <w:suppressAutoHyphens w:val="0"/>
        <w:spacing w:before="0" w:line="480" w:lineRule="auto"/>
        <w:ind w:left="788"/>
        <w:jc w:val="center"/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</w:pPr>
      <w:r w:rsidRPr="00BA2CC7"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  <w:t>_________________________________</w:t>
      </w:r>
    </w:p>
    <w:p w:rsidR="00BA2CC7" w:rsidRPr="00BA2CC7" w:rsidRDefault="00BA2CC7" w:rsidP="00BA2CC7">
      <w:pPr>
        <w:widowControl/>
        <w:suppressAutoHyphens w:val="0"/>
        <w:spacing w:before="0" w:line="480" w:lineRule="auto"/>
        <w:ind w:left="788"/>
        <w:jc w:val="center"/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</w:pPr>
      <w:r w:rsidRPr="00BA2CC7"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  <w:t>________________________________</w:t>
      </w:r>
    </w:p>
    <w:p w:rsidR="00BA2CC7" w:rsidRPr="00BA2CC7" w:rsidRDefault="00BA2CC7" w:rsidP="00BA2CC7">
      <w:pPr>
        <w:widowControl/>
        <w:suppressAutoHyphens w:val="0"/>
        <w:spacing w:before="0" w:line="480" w:lineRule="auto"/>
        <w:ind w:left="788"/>
        <w:jc w:val="center"/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</w:pPr>
      <w:r w:rsidRPr="00BA2CC7">
        <w:rPr>
          <w:rFonts w:ascii="Arial" w:eastAsia="Times New Roman" w:hAnsi="Arial" w:cs="Arial"/>
          <w:caps/>
          <w:spacing w:val="40"/>
          <w:kern w:val="0"/>
          <w:sz w:val="28"/>
          <w:szCs w:val="28"/>
          <w:lang w:eastAsia="pt-BR" w:bidi="ar-SA"/>
        </w:rPr>
        <w:t xml:space="preserve"> _________________________________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eastAsia="Times New Roman" w:hAnsi="Arial" w:cs="Arial"/>
          <w:spacing w:val="40"/>
          <w:kern w:val="0"/>
          <w:sz w:val="28"/>
          <w:szCs w:val="28"/>
          <w:lang w:eastAsia="pt-BR" w:bidi="ar-SA"/>
        </w:rPr>
        <w:t>5</w:t>
      </w:r>
      <w:proofErr w:type="gramEnd"/>
      <w:r w:rsidRPr="00BA2CC7">
        <w:rPr>
          <w:rFonts w:ascii="Arial" w:eastAsia="Times New Roman" w:hAnsi="Arial" w:cs="Arial"/>
          <w:spacing w:val="40"/>
          <w:kern w:val="0"/>
          <w:sz w:val="28"/>
          <w:szCs w:val="28"/>
          <w:lang w:eastAsia="pt-BR" w:bidi="ar-SA"/>
        </w:rPr>
        <w:t xml:space="preserve">) </w:t>
      </w:r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Observe as dicas e represente as frases através de desenho.</w:t>
      </w:r>
    </w:p>
    <w:p w:rsidR="00BA2CC7" w:rsidRPr="00BA2CC7" w:rsidRDefault="00BA2CC7" w:rsidP="00BA2CC7">
      <w:pPr>
        <w:spacing w:before="0" w:line="360" w:lineRule="auto"/>
        <w:ind w:left="360"/>
        <w:rPr>
          <w:rFonts w:ascii="Arial" w:hAnsi="Arial" w:cs="Arial"/>
          <w:b/>
          <w:spacing w:val="40"/>
          <w:kern w:val="24"/>
          <w:sz w:val="28"/>
          <w:lang w:eastAsia="hi-IN"/>
        </w:rPr>
      </w:pPr>
      <w:r w:rsidRPr="00BA2CC7">
        <w:rPr>
          <w:rFonts w:ascii="Arial" w:hAnsi="Arial" w:cs="Arial"/>
          <w:b/>
          <w:spacing w:val="40"/>
          <w:kern w:val="24"/>
          <w:sz w:val="28"/>
          <w:lang w:eastAsia="hi-IN"/>
        </w:rPr>
        <w:t>Algumas dicas para você cuidar bem dos seus livros: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80"/>
        <w:gridCol w:w="3283"/>
      </w:tblGrid>
      <w:tr w:rsidR="00BA2CC7" w:rsidRPr="00BA2CC7" w:rsidTr="00BA2CC7">
        <w:tc>
          <w:tcPr>
            <w:tcW w:w="3292" w:type="dxa"/>
            <w:shd w:val="clear" w:color="auto" w:fill="auto"/>
          </w:tcPr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  <w:r w:rsidRPr="00BA2CC7"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  <w:t>Não manuseie com as mãos sujas</w:t>
            </w:r>
          </w:p>
          <w:p w:rsidR="00BA2CC7" w:rsidRPr="00BA2CC7" w:rsidRDefault="00BA2CC7" w:rsidP="00BA2CC7">
            <w:pPr>
              <w:spacing w:before="0" w:line="360" w:lineRule="auto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BA2CC7" w:rsidRPr="00BA2CC7" w:rsidRDefault="00BA2CC7" w:rsidP="00BA2CC7">
            <w:pPr>
              <w:spacing w:before="0" w:line="360" w:lineRule="auto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</w:tc>
        <w:tc>
          <w:tcPr>
            <w:tcW w:w="3280" w:type="dxa"/>
            <w:shd w:val="clear" w:color="auto" w:fill="auto"/>
          </w:tcPr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  <w:r w:rsidRPr="00BA2CC7"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  <w:t>Não rabisque a capa ou as folhas</w:t>
            </w:r>
          </w:p>
        </w:tc>
        <w:tc>
          <w:tcPr>
            <w:tcW w:w="3283" w:type="dxa"/>
            <w:shd w:val="clear" w:color="auto" w:fill="auto"/>
          </w:tcPr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  <w:r w:rsidRPr="00BA2CC7"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  <w:t xml:space="preserve">Não rasgue, nem arranque </w:t>
            </w:r>
            <w:proofErr w:type="gramStart"/>
            <w:r w:rsidRPr="00BA2CC7"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  <w:t>folhas</w:t>
            </w:r>
            <w:proofErr w:type="gramEnd"/>
          </w:p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  <w:bookmarkStart w:id="0" w:name="_GoBack"/>
            <w:bookmarkEnd w:id="0"/>
          </w:p>
          <w:p w:rsidR="00BA2CC7" w:rsidRPr="00BA2CC7" w:rsidRDefault="00BA2CC7" w:rsidP="00BA2CC7">
            <w:pPr>
              <w:spacing w:before="0" w:line="360" w:lineRule="auto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</w:tc>
      </w:tr>
      <w:tr w:rsidR="00BA2CC7" w:rsidRPr="00BA2CC7" w:rsidTr="00BA2CC7">
        <w:tc>
          <w:tcPr>
            <w:tcW w:w="3292" w:type="dxa"/>
            <w:shd w:val="clear" w:color="auto" w:fill="auto"/>
          </w:tcPr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  <w:r w:rsidRPr="00BA2CC7"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  <w:t>Não dobre os cantos das folhas</w:t>
            </w:r>
          </w:p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</w:tc>
        <w:tc>
          <w:tcPr>
            <w:tcW w:w="3280" w:type="dxa"/>
            <w:shd w:val="clear" w:color="auto" w:fill="auto"/>
          </w:tcPr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  <w:r w:rsidRPr="00BA2CC7"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  <w:t xml:space="preserve">Não coma, nem beba próximo aos </w:t>
            </w:r>
            <w:proofErr w:type="gramStart"/>
            <w:r w:rsidRPr="00BA2CC7"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  <w:t>livros</w:t>
            </w:r>
            <w:proofErr w:type="gramEnd"/>
          </w:p>
        </w:tc>
        <w:tc>
          <w:tcPr>
            <w:tcW w:w="3283" w:type="dxa"/>
            <w:shd w:val="clear" w:color="auto" w:fill="auto"/>
          </w:tcPr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  <w:r w:rsidRPr="00BA2CC7"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  <w:t xml:space="preserve">Não </w:t>
            </w:r>
            <w:r w:rsidRPr="00BA2CC7"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  <w:t>apoie</w:t>
            </w:r>
            <w:r w:rsidRPr="00BA2CC7"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  <w:t xml:space="preserve"> o cotovelo no livro</w:t>
            </w:r>
          </w:p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BA2CC7" w:rsidRPr="00BA2CC7" w:rsidRDefault="00BA2CC7" w:rsidP="00BA2CC7">
            <w:pPr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BA2CC7" w:rsidRPr="00BA2CC7" w:rsidRDefault="00BA2CC7" w:rsidP="00BA2CC7">
            <w:pPr>
              <w:spacing w:before="0" w:line="360" w:lineRule="auto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</w:tc>
      </w:tr>
    </w:tbl>
    <w:p w:rsidR="00BA2CC7" w:rsidRDefault="00BA2CC7" w:rsidP="00226AEE">
      <w:pPr>
        <w:spacing w:before="120"/>
        <w:jc w:val="both"/>
        <w:rPr>
          <w:rFonts w:cs="Calibri"/>
          <w:b/>
          <w:lang w:eastAsia="hi-IN"/>
        </w:rPr>
      </w:pPr>
    </w:p>
    <w:p w:rsidR="00BA2CC7" w:rsidRDefault="00BA2CC7" w:rsidP="00226AEE">
      <w:pPr>
        <w:spacing w:before="120"/>
        <w:jc w:val="both"/>
        <w:rPr>
          <w:rFonts w:cs="Calibri"/>
          <w:b/>
          <w:lang w:eastAsia="hi-IN"/>
        </w:rPr>
      </w:pPr>
    </w:p>
    <w:sectPr w:rsidR="00BA2CC7" w:rsidSect="00E2379F">
      <w:headerReference w:type="default" r:id="rId13"/>
      <w:headerReference w:type="first" r:id="rId14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39" w:rsidRDefault="00F12739">
      <w:r>
        <w:separator/>
      </w:r>
    </w:p>
  </w:endnote>
  <w:endnote w:type="continuationSeparator" w:id="0">
    <w:p w:rsidR="00F12739" w:rsidRDefault="00F1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39" w:rsidRDefault="00F12739">
      <w:r>
        <w:separator/>
      </w:r>
    </w:p>
  </w:footnote>
  <w:footnote w:type="continuationSeparator" w:id="0">
    <w:p w:rsidR="00F12739" w:rsidRDefault="00F1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226AEE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BA2CC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A2CC7">
            <w:rPr>
              <w:rFonts w:asciiTheme="minorHAnsi" w:hAnsiTheme="minorHAnsi"/>
              <w:b/>
              <w:noProof/>
              <w:lang w:eastAsia="pt-BR" w:bidi="ar-SA"/>
            </w:rPr>
            <w:t>épsilon’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1286A37" wp14:editId="767F959F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4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A1D6B"/>
    <w:multiLevelType w:val="hybridMultilevel"/>
    <w:tmpl w:val="9C609A7C"/>
    <w:lvl w:ilvl="0" w:tplc="FD228F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E1CBB"/>
    <w:multiLevelType w:val="hybridMultilevel"/>
    <w:tmpl w:val="79647C54"/>
    <w:lvl w:ilvl="0" w:tplc="600E4F6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0"/>
  </w:num>
  <w:num w:numId="5">
    <w:abstractNumId w:val="32"/>
  </w:num>
  <w:num w:numId="6">
    <w:abstractNumId w:val="31"/>
  </w:num>
  <w:num w:numId="7">
    <w:abstractNumId w:val="27"/>
  </w:num>
  <w:num w:numId="8">
    <w:abstractNumId w:val="28"/>
  </w:num>
  <w:num w:numId="9">
    <w:abstractNumId w:val="21"/>
  </w:num>
  <w:num w:numId="10">
    <w:abstractNumId w:val="22"/>
  </w:num>
  <w:num w:numId="11">
    <w:abstractNumId w:val="34"/>
  </w:num>
  <w:num w:numId="12">
    <w:abstractNumId w:val="7"/>
  </w:num>
  <w:num w:numId="13">
    <w:abstractNumId w:val="39"/>
  </w:num>
  <w:num w:numId="14">
    <w:abstractNumId w:val="11"/>
  </w:num>
  <w:num w:numId="15">
    <w:abstractNumId w:val="8"/>
  </w:num>
  <w:num w:numId="16">
    <w:abstractNumId w:val="2"/>
  </w:num>
  <w:num w:numId="17">
    <w:abstractNumId w:val="14"/>
  </w:num>
  <w:num w:numId="18">
    <w:abstractNumId w:val="38"/>
  </w:num>
  <w:num w:numId="19">
    <w:abstractNumId w:val="10"/>
  </w:num>
  <w:num w:numId="20">
    <w:abstractNumId w:val="2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7"/>
  </w:num>
  <w:num w:numId="24">
    <w:abstractNumId w:val="30"/>
  </w:num>
  <w:num w:numId="25">
    <w:abstractNumId w:val="25"/>
  </w:num>
  <w:num w:numId="26">
    <w:abstractNumId w:val="36"/>
  </w:num>
  <w:num w:numId="27">
    <w:abstractNumId w:val="5"/>
  </w:num>
  <w:num w:numId="28">
    <w:abstractNumId w:val="15"/>
  </w:num>
  <w:num w:numId="29">
    <w:abstractNumId w:val="26"/>
  </w:num>
  <w:num w:numId="30">
    <w:abstractNumId w:val="33"/>
  </w:num>
  <w:num w:numId="31">
    <w:abstractNumId w:val="12"/>
  </w:num>
  <w:num w:numId="32">
    <w:abstractNumId w:val="9"/>
  </w:num>
  <w:num w:numId="33">
    <w:abstractNumId w:val="29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5"/>
  </w:num>
  <w:num w:numId="4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B1DFA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6F5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419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CC7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3C12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6AC7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6721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2739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creasp.org.br/uploads/fotonoticia/2012/04/e1afd-foto-livros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2EC0-B6D0-4CAC-A521-5E000FC5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302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2020-03-30T19:11:00Z</dcterms:created>
  <dcterms:modified xsi:type="dcterms:W3CDTF">2020-03-30T19:11:00Z</dcterms:modified>
</cp:coreProperties>
</file>