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7445D6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7445D6" w:rsidRDefault="007445D6" w:rsidP="001F64EC">
      <w:pPr>
        <w:pStyle w:val="texto-IEIJ"/>
        <w:jc w:val="center"/>
        <w:rPr>
          <w:sz w:val="28"/>
        </w:rPr>
      </w:pPr>
    </w:p>
    <w:p w:rsidR="00D54E7C" w:rsidRPr="00D54E7C" w:rsidRDefault="00D54E7C" w:rsidP="00D54E7C">
      <w:pPr>
        <w:spacing w:before="0"/>
        <w:jc w:val="center"/>
        <w:rPr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spacing w:val="40"/>
          <w:kern w:val="28"/>
          <w:sz w:val="28"/>
          <w:szCs w:val="28"/>
          <w:lang w:eastAsia="hi-IN"/>
        </w:rPr>
        <w:t>OBSERVE A CAPA DE UM LIVRO REPRODUZIDA</w:t>
      </w:r>
      <w:proofErr w:type="gramStart"/>
      <w:r w:rsidRPr="00D54E7C">
        <w:rPr>
          <w:rFonts w:ascii="Arial" w:hAnsi="Arial" w:cs="Arial"/>
          <w:spacing w:val="40"/>
          <w:kern w:val="28"/>
          <w:sz w:val="28"/>
          <w:szCs w:val="28"/>
          <w:lang w:eastAsia="hi-IN"/>
        </w:rPr>
        <w:t xml:space="preserve">  </w:t>
      </w:r>
      <w:proofErr w:type="gramEnd"/>
      <w:r w:rsidRPr="00D54E7C">
        <w:rPr>
          <w:rFonts w:ascii="Arial" w:hAnsi="Arial" w:cs="Arial"/>
          <w:spacing w:val="40"/>
          <w:kern w:val="28"/>
          <w:sz w:val="28"/>
          <w:szCs w:val="28"/>
          <w:lang w:eastAsia="hi-IN"/>
        </w:rPr>
        <w:t>A</w:t>
      </w:r>
      <w:r>
        <w:rPr>
          <w:rFonts w:ascii="Arial" w:hAnsi="Arial" w:cs="Arial"/>
          <w:spacing w:val="40"/>
          <w:kern w:val="28"/>
          <w:sz w:val="28"/>
          <w:szCs w:val="28"/>
          <w:lang w:eastAsia="hi-IN"/>
        </w:rPr>
        <w:t xml:space="preserve"> SEGUIR</w:t>
      </w:r>
      <w:r w:rsidRPr="00D54E7C">
        <w:rPr>
          <w:rFonts w:ascii="Arial" w:hAnsi="Arial" w:cs="Arial"/>
          <w:spacing w:val="40"/>
          <w:kern w:val="28"/>
          <w:sz w:val="28"/>
          <w:szCs w:val="28"/>
          <w:lang w:eastAsia="hi-IN"/>
        </w:rPr>
        <w:t xml:space="preserve"> :</w:t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B079E9A" wp14:editId="4E5C70EE">
            <wp:simplePos x="0" y="0"/>
            <wp:positionH relativeFrom="column">
              <wp:posOffset>746760</wp:posOffset>
            </wp:positionH>
            <wp:positionV relativeFrom="paragraph">
              <wp:posOffset>138430</wp:posOffset>
            </wp:positionV>
            <wp:extent cx="5067300" cy="5067300"/>
            <wp:effectExtent l="0" t="0" r="0" b="0"/>
            <wp:wrapSquare wrapText="bothSides"/>
            <wp:docPr id="27" name="Imagem 27" descr="http://www.freitasbastos.com/images/detailed/268/url_uploaded_file_13497014675072cf5cc2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itasbastos.com/images/detailed/268/url_uploaded_file_13497014675072cf5cc2b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E7C" w:rsidRPr="00D54E7C" w:rsidRDefault="00D54E7C" w:rsidP="00D54E7C">
      <w:pPr>
        <w:spacing w:before="0"/>
        <w:rPr>
          <w:sz w:val="32"/>
          <w:szCs w:val="32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1.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Essa obra</w:t>
      </w: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trata de: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 </w:t>
      </w: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Poemas                   (       ) Contos de fadas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tabs>
          <w:tab w:val="left" w:pos="3660"/>
        </w:tabs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tabs>
          <w:tab w:val="left" w:pos="3660"/>
        </w:tabs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 </w:t>
      </w: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Histórias               (       ) Notícias</w:t>
      </w:r>
    </w:p>
    <w:p w:rsidR="00D54E7C" w:rsidRPr="00D54E7C" w:rsidRDefault="00D54E7C" w:rsidP="00D54E7C">
      <w:pPr>
        <w:tabs>
          <w:tab w:val="left" w:pos="3660"/>
        </w:tabs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2.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Escreva:</w:t>
      </w:r>
    </w:p>
    <w:p w:rsidR="00D54E7C" w:rsidRPr="00D54E7C" w:rsidRDefault="00D54E7C" w:rsidP="00D54E7C">
      <w:pPr>
        <w:widowControl/>
        <w:suppressAutoHyphens w:val="0"/>
        <w:spacing w:before="0"/>
        <w:ind w:left="72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ind w:left="72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O nome do autor do livro.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_______________________________________________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      </w:t>
      </w:r>
    </w:p>
    <w:p w:rsidR="00D54E7C" w:rsidRPr="00D54E7C" w:rsidRDefault="00D54E7C" w:rsidP="00D54E7C">
      <w:pPr>
        <w:widowControl/>
        <w:suppressAutoHyphens w:val="0"/>
        <w:spacing w:before="0"/>
        <w:ind w:firstLine="709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Quem ilustrou o livro. 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_______________________________________________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3.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Assinale a editora que </w:t>
      </w: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publicou a obra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.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FTD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Paulinas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Scipione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Moderna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4.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Circule a coleção </w:t>
      </w: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A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que esse livro faz parte.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  <w:t>Companh</w:t>
      </w:r>
      <w:r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  <w:t xml:space="preserve">ia das Letrinhas               </w:t>
      </w:r>
      <w:r w:rsidRPr="00D54E7C"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  <w:t>Dente de Leite</w:t>
      </w: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  <w:t>Vagalume                       DÓ-RÉ-MI-FÁ</w:t>
      </w:r>
    </w:p>
    <w:p w:rsidR="00D54E7C" w:rsidRDefault="00D54E7C" w:rsidP="00D54E7C">
      <w:pPr>
        <w:spacing w:before="120" w:line="360" w:lineRule="auto"/>
        <w:rPr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120" w:line="360" w:lineRule="auto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 xml:space="preserve">5.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ESCREVA UMA HISTÓRIA PARA ESTE LIVRO.</w:t>
      </w:r>
    </w:p>
    <w:p w:rsidR="00D54E7C" w:rsidRPr="00D54E7C" w:rsidRDefault="00D54E7C" w:rsidP="00D54E7C">
      <w:pPr>
        <w:spacing w:before="120" w:line="360" w:lineRule="auto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E7C" w:rsidRPr="00D54E7C" w:rsidRDefault="00D54E7C" w:rsidP="00D54E7C">
      <w:pPr>
        <w:spacing w:before="120"/>
        <w:rPr>
          <w:rFonts w:cs="Calibri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>
        <w:rPr>
          <w:rFonts w:ascii="Arial" w:hAnsi="Arial" w:cs="Arial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0A4072C0" wp14:editId="657EE685">
            <wp:simplePos x="0" y="0"/>
            <wp:positionH relativeFrom="column">
              <wp:posOffset>5257800</wp:posOffset>
            </wp:positionH>
            <wp:positionV relativeFrom="paragraph">
              <wp:posOffset>88900</wp:posOffset>
            </wp:positionV>
            <wp:extent cx="685800" cy="638810"/>
            <wp:effectExtent l="0" t="0" r="0" b="8890"/>
            <wp:wrapSquare wrapText="bothSides"/>
            <wp:docPr id="26" name="Imagem 26" descr="http://colorir.estaticos.net/desenhos/color/2011007/472572288bc07e3745a31d77d915b8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lorir.estaticos.net/desenhos/color/2011007/472572288bc07e3745a31d77d915b81f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E7C">
        <w:rPr>
          <w:rFonts w:ascii="Arial" w:hAnsi="Arial" w:cs="Arial"/>
          <w:sz w:val="28"/>
          <w:szCs w:val="28"/>
          <w:lang w:eastAsia="hi-IN"/>
        </w:rPr>
        <w:t>LIGUE CADA LIVRO AO SEU LÁPIS</w:t>
      </w:r>
      <w:r w:rsidRPr="00D54E7C">
        <w:rPr>
          <w:rFonts w:ascii="Times New Roman" w:hAnsi="Times New Roman"/>
          <w:lang w:eastAsia="hi-IN"/>
        </w:rPr>
        <w:t>.</w:t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8C74E23" wp14:editId="110D7B72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762000" cy="717550"/>
            <wp:effectExtent l="0" t="0" r="0" b="6350"/>
            <wp:wrapSquare wrapText="bothSides"/>
            <wp:docPr id="24" name="Imagem 24" descr="http://gartic.uol.com.br/imgs/mural/sa/samuelsimo/1240132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rtic.uol.com.br/imgs/mural/sa/samuelsimo/1240132778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4D457917" wp14:editId="7D43356D">
            <wp:simplePos x="0" y="0"/>
            <wp:positionH relativeFrom="column">
              <wp:posOffset>1141095</wp:posOffset>
            </wp:positionH>
            <wp:positionV relativeFrom="paragraph">
              <wp:posOffset>106680</wp:posOffset>
            </wp:positionV>
            <wp:extent cx="876300" cy="825500"/>
            <wp:effectExtent l="0" t="0" r="0" b="0"/>
            <wp:wrapSquare wrapText="bothSides"/>
            <wp:docPr id="23" name="Imagem 23" descr="http://gartic.uol.com.br/imgs/mural/sa/samuelsimo/1240132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artic.uol.com.br/imgs/mural/sa/samuelsimo/1240132778.png"/>
                    <pic:cNvPicPr>
                      <a:picLocks noChangeAspect="1" noChangeArrowheads="1"/>
                    </pic:cNvPicPr>
                  </pic:nvPicPr>
                  <pic:blipFill>
                    <a:blip r:embed="rId15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>
        <w:rPr>
          <w:rFonts w:ascii="Arial" w:hAnsi="Arial" w:cs="Arial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0B87F48C" wp14:editId="79BD5ACC">
            <wp:simplePos x="0" y="0"/>
            <wp:positionH relativeFrom="column">
              <wp:posOffset>1935480</wp:posOffset>
            </wp:positionH>
            <wp:positionV relativeFrom="paragraph">
              <wp:posOffset>140335</wp:posOffset>
            </wp:positionV>
            <wp:extent cx="381000" cy="354330"/>
            <wp:effectExtent l="0" t="0" r="0" b="7620"/>
            <wp:wrapSquare wrapText="bothSides"/>
            <wp:docPr id="25" name="Imagem 25" descr="http://colorir.estaticos.net/desenhos/color/2011007/472572288bc07e3745a31d77d915b8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lorir.estaticos.net/desenhos/color/2011007/472572288bc07e3745a31d77d915b81f.png"/>
                    <pic:cNvPicPr>
                      <a:picLocks noChangeAspect="1" noChangeArrowheads="1"/>
                    </pic:cNvPicPr>
                  </pic:nvPicPr>
                  <pic:blipFill>
                    <a:blip r:embed="rId16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-1561465</wp:posOffset>
            </wp:positionH>
            <wp:positionV relativeFrom="paragraph">
              <wp:posOffset>93345</wp:posOffset>
            </wp:positionV>
            <wp:extent cx="647700" cy="610235"/>
            <wp:effectExtent l="0" t="0" r="0" b="0"/>
            <wp:wrapSquare wrapText="bothSides"/>
            <wp:docPr id="22" name="Imagem 22" descr="http://gartic.uol.com.br/imgs/mural/sa/samuelsimo/1240132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rtic.uol.com.br/imgs/mural/sa/samuelsimo/1240132778.png"/>
                    <pic:cNvPicPr>
                      <a:picLocks noChangeAspect="1" noChangeArrowheads="1"/>
                    </pic:cNvPicPr>
                  </pic:nvPicPr>
                  <pic:blipFill>
                    <a:blip r:embed="rId17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61416894" wp14:editId="2555CE42">
            <wp:simplePos x="0" y="0"/>
            <wp:positionH relativeFrom="column">
              <wp:posOffset>3074670</wp:posOffset>
            </wp:positionH>
            <wp:positionV relativeFrom="paragraph">
              <wp:posOffset>-78105</wp:posOffset>
            </wp:positionV>
            <wp:extent cx="771525" cy="718820"/>
            <wp:effectExtent l="0" t="0" r="9525" b="5080"/>
            <wp:wrapSquare wrapText="bothSides"/>
            <wp:docPr id="20" name="Imagem 20" descr="http://colorir.estaticos.net/desenhos/color/2011007/472572288bc07e3745a31d77d915b8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lorir.estaticos.net/desenhos/color/2011007/472572288bc07e3745a31d77d915b81f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69504" behindDoc="0" locked="0" layoutInCell="1" allowOverlap="1" wp14:anchorId="67D6814E" wp14:editId="2B2B8A8B">
            <wp:simplePos x="0" y="0"/>
            <wp:positionH relativeFrom="column">
              <wp:posOffset>3693795</wp:posOffset>
            </wp:positionH>
            <wp:positionV relativeFrom="paragraph">
              <wp:posOffset>67310</wp:posOffset>
            </wp:positionV>
            <wp:extent cx="1066800" cy="994410"/>
            <wp:effectExtent l="0" t="0" r="0" b="0"/>
            <wp:wrapSquare wrapText="bothSides"/>
            <wp:docPr id="19" name="Imagem 19" descr="http://colorir.estaticos.net/desenhos/color/2011007/472572288bc07e3745a31d77d915b8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lorir.estaticos.net/desenhos/color/2011007/472572288bc07e3745a31d77d915b81f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406EBDFA" wp14:editId="737B0499">
            <wp:simplePos x="0" y="0"/>
            <wp:positionH relativeFrom="column">
              <wp:posOffset>-304165</wp:posOffset>
            </wp:positionH>
            <wp:positionV relativeFrom="paragraph">
              <wp:posOffset>144780</wp:posOffset>
            </wp:positionV>
            <wp:extent cx="1143000" cy="1076960"/>
            <wp:effectExtent l="0" t="0" r="0" b="8890"/>
            <wp:wrapSquare wrapText="bothSides"/>
            <wp:docPr id="18" name="Imagem 18" descr="http://gartic.uol.com.br/imgs/mural/sa/samuelsimo/1240132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artic.uol.com.br/imgs/mural/sa/samuelsimo/1240132778.png"/>
                    <pic:cNvPicPr>
                      <a:picLocks noChangeAspect="1" noChangeArrowheads="1"/>
                    </pic:cNvPicPr>
                  </pic:nvPicPr>
                  <pic:blipFill>
                    <a:blip r:embed="rId18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7C969798" wp14:editId="38429F20">
            <wp:simplePos x="0" y="0"/>
            <wp:positionH relativeFrom="column">
              <wp:posOffset>4854575</wp:posOffset>
            </wp:positionH>
            <wp:positionV relativeFrom="paragraph">
              <wp:posOffset>102235</wp:posOffset>
            </wp:positionV>
            <wp:extent cx="571500" cy="532765"/>
            <wp:effectExtent l="0" t="0" r="0" b="635"/>
            <wp:wrapSquare wrapText="bothSides"/>
            <wp:docPr id="21" name="Imagem 21" descr="http://colorir.estaticos.net/desenhos/color/2011007/472572288bc07e3745a31d77d915b8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lorir.estaticos.net/desenhos/color/2011007/472572288bc07e3745a31d77d915b81f.png"/>
                    <pic:cNvPicPr>
                      <a:picLocks noChangeAspect="1" noChangeArrowheads="1"/>
                    </pic:cNvPicPr>
                  </pic:nvPicPr>
                  <pic:blipFill>
                    <a:blip r:embed="rId19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6229D644" wp14:editId="7A0DE0BE">
            <wp:simplePos x="0" y="0"/>
            <wp:positionH relativeFrom="column">
              <wp:posOffset>38100</wp:posOffset>
            </wp:positionH>
            <wp:positionV relativeFrom="paragraph">
              <wp:posOffset>-41275</wp:posOffset>
            </wp:positionV>
            <wp:extent cx="1257300" cy="1184910"/>
            <wp:effectExtent l="0" t="0" r="0" b="0"/>
            <wp:wrapSquare wrapText="bothSides"/>
            <wp:docPr id="17" name="Imagem 17" descr="http://gartic.uol.com.br/imgs/mural/sa/samuelsimo/1240132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artic.uol.com.br/imgs/mural/sa/samuelsimo/1240132778.png"/>
                    <pic:cNvPicPr>
                      <a:picLocks noChangeAspect="1" noChangeArrowheads="1"/>
                    </pic:cNvPicPr>
                  </pic:nvPicPr>
                  <pic:blipFill>
                    <a:blip r:embed="rId20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 w:rsidRPr="00D54E7C">
        <w:rPr>
          <w:rFonts w:ascii="Times New Roman" w:hAnsi="Times New Roman"/>
          <w:lang w:eastAsia="hi-IN"/>
        </w:rPr>
        <w:tab/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 w:line="360" w:lineRule="auto"/>
        <w:rPr>
          <w:rFonts w:ascii="Arial" w:hAnsi="Arial"/>
          <w:caps/>
          <w:spacing w:val="40"/>
          <w:kern w:val="24"/>
          <w:sz w:val="28"/>
          <w:lang w:eastAsia="hi-IN"/>
        </w:rPr>
      </w:pPr>
    </w:p>
    <w:p w:rsidR="00D54E7C" w:rsidRPr="00D54E7C" w:rsidRDefault="00D54E7C" w:rsidP="00D54E7C">
      <w:pPr>
        <w:spacing w:before="0" w:line="360" w:lineRule="auto"/>
        <w:rPr>
          <w:rFonts w:ascii="Arial" w:hAnsi="Arial"/>
          <w:caps/>
          <w:spacing w:val="40"/>
          <w:kern w:val="24"/>
          <w:sz w:val="28"/>
          <w:lang w:eastAsia="hi-IN"/>
        </w:rPr>
      </w:pPr>
      <w:r w:rsidRPr="00D54E7C">
        <w:rPr>
          <w:rFonts w:ascii="Arial" w:hAnsi="Arial"/>
          <w:caps/>
          <w:spacing w:val="40"/>
          <w:kern w:val="24"/>
          <w:sz w:val="28"/>
          <w:lang w:eastAsia="hi-IN"/>
        </w:rPr>
        <w:t xml:space="preserve">há mais livros ou lápis? </w:t>
      </w:r>
    </w:p>
    <w:p w:rsidR="00D54E7C" w:rsidRPr="00D54E7C" w:rsidRDefault="00D54E7C" w:rsidP="00D54E7C">
      <w:pPr>
        <w:spacing w:before="0" w:line="360" w:lineRule="auto"/>
        <w:rPr>
          <w:rFonts w:ascii="Arial" w:hAnsi="Arial"/>
          <w:caps/>
          <w:spacing w:val="40"/>
          <w:kern w:val="24"/>
          <w:sz w:val="28"/>
          <w:lang w:eastAsia="hi-IN"/>
        </w:rPr>
      </w:pPr>
      <w:r w:rsidRPr="00D54E7C">
        <w:rPr>
          <w:rFonts w:ascii="Arial" w:hAnsi="Arial"/>
          <w:caps/>
          <w:spacing w:val="40"/>
          <w:kern w:val="24"/>
          <w:sz w:val="28"/>
          <w:lang w:eastAsia="hi-IN"/>
        </w:rPr>
        <w:t>_________________________________________________</w:t>
      </w:r>
    </w:p>
    <w:p w:rsidR="00D54E7C" w:rsidRPr="00D54E7C" w:rsidRDefault="00D54E7C" w:rsidP="00D54E7C">
      <w:pPr>
        <w:spacing w:before="0" w:line="360" w:lineRule="auto"/>
        <w:rPr>
          <w:rFonts w:ascii="Arial" w:hAnsi="Arial"/>
          <w:caps/>
          <w:spacing w:val="40"/>
          <w:kern w:val="24"/>
          <w:sz w:val="28"/>
          <w:lang w:eastAsia="hi-IN"/>
        </w:rPr>
      </w:pPr>
    </w:p>
    <w:p w:rsidR="00D54E7C" w:rsidRPr="00D54E7C" w:rsidRDefault="00D54E7C" w:rsidP="00D54E7C">
      <w:pPr>
        <w:spacing w:before="0" w:line="360" w:lineRule="auto"/>
        <w:rPr>
          <w:rFonts w:ascii="Arial" w:hAnsi="Arial"/>
          <w:caps/>
          <w:spacing w:val="40"/>
          <w:kern w:val="24"/>
          <w:sz w:val="28"/>
          <w:lang w:eastAsia="hi-IN"/>
        </w:rPr>
      </w:pPr>
      <w:r w:rsidRPr="00D54E7C">
        <w:rPr>
          <w:rFonts w:ascii="Arial" w:hAnsi="Arial"/>
          <w:caps/>
          <w:spacing w:val="40"/>
          <w:kern w:val="24"/>
          <w:sz w:val="28"/>
          <w:lang w:eastAsia="hi-IN"/>
        </w:rPr>
        <w:t>há mais livros ou material escolar? _________________________________________________</w:t>
      </w:r>
    </w:p>
    <w:p w:rsidR="00D54E7C" w:rsidRPr="007445D6" w:rsidRDefault="00C93A8B" w:rsidP="001F64EC">
      <w:pPr>
        <w:pStyle w:val="texto-IEIJ"/>
        <w:jc w:val="center"/>
        <w:rPr>
          <w:sz w:val="28"/>
        </w:rPr>
      </w:pPr>
      <w:r w:rsidRPr="00C93A8B">
        <w:rPr>
          <w:rFonts w:cs="Tahoma"/>
          <w:noProof/>
          <w:sz w:val="24"/>
          <w:szCs w:val="24"/>
          <w:lang w:eastAsia="pt-BR" w:bidi="ar-SA"/>
        </w:rPr>
        <w:drawing>
          <wp:inline distT="0" distB="0" distL="0" distR="0" wp14:anchorId="7CF3D142" wp14:editId="30AFBFA6">
            <wp:extent cx="5666467" cy="2974896"/>
            <wp:effectExtent l="0" t="0" r="0" b="0"/>
            <wp:docPr id="28" name="Imagem 28" descr="Dia Internacional do Livro Infantil | 2 de abril - Calend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Internacional do Livro Infantil | 2 de abril - Calendar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05" cy="29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E7C" w:rsidRPr="007445D6" w:rsidSect="00E2379F">
      <w:headerReference w:type="default" r:id="rId22"/>
      <w:headerReference w:type="first" r:id="rId2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1A" w:rsidRDefault="008B5D1A">
      <w:r>
        <w:separator/>
      </w:r>
    </w:p>
  </w:endnote>
  <w:endnote w:type="continuationSeparator" w:id="0">
    <w:p w:rsidR="008B5D1A" w:rsidRDefault="008B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1A" w:rsidRDefault="008B5D1A">
      <w:r>
        <w:separator/>
      </w:r>
    </w:p>
  </w:footnote>
  <w:footnote w:type="continuationSeparator" w:id="0">
    <w:p w:rsidR="008B5D1A" w:rsidRDefault="008B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"/>
      <w:gridCol w:w="2235"/>
      <w:gridCol w:w="2971"/>
      <w:gridCol w:w="2265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5E760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088D9A8C" wp14:editId="3B6EAFB2">
                <wp:simplePos x="0" y="0"/>
                <wp:positionH relativeFrom="column">
                  <wp:posOffset>-1135380</wp:posOffset>
                </wp:positionH>
                <wp:positionV relativeFrom="paragraph">
                  <wp:posOffset>67945</wp:posOffset>
                </wp:positionV>
                <wp:extent cx="915035" cy="9620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Pr="00482810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 w:rsidRPr="00482810">
            <w:rPr>
              <w:rFonts w:asciiTheme="minorHAnsi" w:hAnsiTheme="minorHAnsi"/>
              <w:b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48281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32199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2199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D54E7C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0571A68" wp14:editId="489CB9FC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112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96E"/>
    <w:multiLevelType w:val="hybridMultilevel"/>
    <w:tmpl w:val="7A16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155A6"/>
    <w:multiLevelType w:val="hybridMultilevel"/>
    <w:tmpl w:val="03786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418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B84246"/>
    <w:multiLevelType w:val="hybridMultilevel"/>
    <w:tmpl w:val="60809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29775F"/>
    <w:multiLevelType w:val="hybridMultilevel"/>
    <w:tmpl w:val="09BAA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4"/>
  </w:num>
  <w:num w:numId="6">
    <w:abstractNumId w:val="33"/>
  </w:num>
  <w:num w:numId="7">
    <w:abstractNumId w:val="28"/>
  </w:num>
  <w:num w:numId="8">
    <w:abstractNumId w:val="29"/>
  </w:num>
  <w:num w:numId="9">
    <w:abstractNumId w:val="22"/>
  </w:num>
  <w:num w:numId="10">
    <w:abstractNumId w:val="23"/>
  </w:num>
  <w:num w:numId="11">
    <w:abstractNumId w:val="36"/>
  </w:num>
  <w:num w:numId="12">
    <w:abstractNumId w:val="6"/>
  </w:num>
  <w:num w:numId="13">
    <w:abstractNumId w:val="41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40"/>
  </w:num>
  <w:num w:numId="19">
    <w:abstractNumId w:val="9"/>
  </w:num>
  <w:num w:numId="20">
    <w:abstractNumId w:val="24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8"/>
  </w:num>
  <w:num w:numId="24">
    <w:abstractNumId w:val="32"/>
  </w:num>
  <w:num w:numId="25">
    <w:abstractNumId w:val="26"/>
  </w:num>
  <w:num w:numId="26">
    <w:abstractNumId w:val="37"/>
  </w:num>
  <w:num w:numId="27">
    <w:abstractNumId w:val="4"/>
  </w:num>
  <w:num w:numId="28">
    <w:abstractNumId w:val="16"/>
  </w:num>
  <w:num w:numId="29">
    <w:abstractNumId w:val="27"/>
  </w:num>
  <w:num w:numId="30">
    <w:abstractNumId w:val="35"/>
  </w:num>
  <w:num w:numId="31">
    <w:abstractNumId w:val="12"/>
  </w:num>
  <w:num w:numId="32">
    <w:abstractNumId w:val="8"/>
  </w:num>
  <w:num w:numId="33">
    <w:abstractNumId w:val="31"/>
  </w:num>
  <w:num w:numId="34">
    <w:abstractNumId w:val="20"/>
  </w:num>
  <w:num w:numId="35">
    <w:abstractNumId w:val="1"/>
  </w:num>
  <w:num w:numId="36">
    <w:abstractNumId w:val="1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1"/>
  </w:num>
  <w:num w:numId="41">
    <w:abstractNumId w:val="39"/>
  </w:num>
  <w:num w:numId="42">
    <w:abstractNumId w:val="30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1F64E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3B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4D52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94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34C2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810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46537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E7605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15"/>
    <w:rsid w:val="00731291"/>
    <w:rsid w:val="007312B3"/>
    <w:rsid w:val="0074180A"/>
    <w:rsid w:val="007432DA"/>
    <w:rsid w:val="007445D6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D1A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7943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A8B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E7C"/>
    <w:rsid w:val="00D564C4"/>
    <w:rsid w:val="00D56CDB"/>
    <w:rsid w:val="00D57929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14B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71D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http://colorir.estaticos.net/desenhos/color/2011007/472572288bc07e3745a31d77d915b81f.png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image" Target="http://www.freitasbastos.com/images/detailed/268/url_uploaded_file_13497014675072cf5cc2b70.jpg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http://gartic.uol.com.br/imgs/mural/sa/samuelsimo/1240132778.png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E517-9053-462C-A412-303B31A7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192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2020-04-01T18:57:00Z</dcterms:created>
  <dcterms:modified xsi:type="dcterms:W3CDTF">2020-04-01T18:57:00Z</dcterms:modified>
</cp:coreProperties>
</file>