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101066" w:rsidRDefault="006766E2" w:rsidP="00101066">
      <w:pPr>
        <w:pStyle w:val="01Ttulo-IEIJ"/>
      </w:pPr>
      <w:r>
        <w:t xml:space="preserve">Jogo de Xadrez </w:t>
      </w:r>
      <w:proofErr w:type="spellStart"/>
      <w:r>
        <w:t>Piagetiano</w:t>
      </w:r>
      <w:proofErr w:type="spellEnd"/>
      <w:r w:rsidR="00C80E8A">
        <w:t xml:space="preserve"> - Regras</w:t>
      </w:r>
    </w:p>
    <w:p w:rsidR="008022EA" w:rsidRDefault="00381448" w:rsidP="008022EA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</w:rPr>
      </w:pPr>
      <w:proofErr w:type="spellStart"/>
      <w:r w:rsidRPr="001774D9">
        <w:rPr>
          <w:rFonts w:ascii="Calibri" w:hAnsi="Calibri" w:cs="Calibri"/>
          <w:color w:val="000000"/>
          <w:spacing w:val="40"/>
          <w:kern w:val="28"/>
        </w:rPr>
        <w:t>P</w:t>
      </w:r>
      <w:r w:rsidR="008022EA" w:rsidRPr="001774D9">
        <w:rPr>
          <w:rFonts w:ascii="Calibri" w:hAnsi="Calibri" w:cs="Calibri"/>
          <w:color w:val="000000"/>
          <w:spacing w:val="40"/>
          <w:kern w:val="28"/>
        </w:rPr>
        <w:t>rof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ª Anna C. </w:t>
      </w:r>
      <w:proofErr w:type="spellStart"/>
      <w:r w:rsidR="008022EA" w:rsidRPr="001774D9">
        <w:rPr>
          <w:rFonts w:ascii="Calibri" w:hAnsi="Calibri" w:cs="Calibri"/>
          <w:color w:val="000000"/>
          <w:spacing w:val="40"/>
          <w:kern w:val="28"/>
        </w:rPr>
        <w:t>Galli</w:t>
      </w:r>
      <w:proofErr w:type="spellEnd"/>
      <w:r w:rsidR="008022EA" w:rsidRPr="001774D9">
        <w:rPr>
          <w:rFonts w:ascii="Calibri" w:hAnsi="Calibri" w:cs="Calibri"/>
          <w:color w:val="000000"/>
          <w:spacing w:val="40"/>
          <w:kern w:val="28"/>
        </w:rPr>
        <w:t xml:space="preserve"> – Matemática</w:t>
      </w:r>
    </w:p>
    <w:p w:rsidR="004D48FE" w:rsidRDefault="004D48FE" w:rsidP="00C80E8A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Conforme combinado na proposta de </w:t>
      </w:r>
      <w:r w:rsidR="00644A70">
        <w:rPr>
          <w:sz w:val="26"/>
          <w:szCs w:val="26"/>
        </w:rPr>
        <w:t>hoje de manhã</w:t>
      </w:r>
      <w:r>
        <w:rPr>
          <w:sz w:val="26"/>
          <w:szCs w:val="26"/>
        </w:rPr>
        <w:t xml:space="preserve">, </w:t>
      </w:r>
      <w:r w:rsidR="00644A70">
        <w:rPr>
          <w:sz w:val="26"/>
          <w:szCs w:val="26"/>
        </w:rPr>
        <w:t>agora</w:t>
      </w:r>
      <w:r w:rsidR="006766E2" w:rsidRPr="005B12A6">
        <w:rPr>
          <w:sz w:val="26"/>
          <w:szCs w:val="26"/>
        </w:rPr>
        <w:t xml:space="preserve"> você </w:t>
      </w:r>
      <w:r>
        <w:rPr>
          <w:sz w:val="26"/>
          <w:szCs w:val="26"/>
        </w:rPr>
        <w:t>jogará o xadrez</w:t>
      </w:r>
      <w:r w:rsidR="005B12A6">
        <w:rPr>
          <w:sz w:val="26"/>
          <w:szCs w:val="26"/>
        </w:rPr>
        <w:t xml:space="preserve"> </w:t>
      </w:r>
      <w:proofErr w:type="spellStart"/>
      <w:r w:rsidR="005B12A6">
        <w:rPr>
          <w:sz w:val="26"/>
          <w:szCs w:val="26"/>
        </w:rPr>
        <w:t>P</w:t>
      </w:r>
      <w:r>
        <w:rPr>
          <w:sz w:val="26"/>
          <w:szCs w:val="26"/>
        </w:rPr>
        <w:t>iagetiano</w:t>
      </w:r>
      <w:proofErr w:type="spellEnd"/>
      <w:r>
        <w:rPr>
          <w:sz w:val="26"/>
          <w:szCs w:val="26"/>
        </w:rPr>
        <w:t>, confeccionado por você.</w:t>
      </w:r>
    </w:p>
    <w:p w:rsidR="005B12A6" w:rsidRDefault="004D48FE" w:rsidP="00C80E8A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Caso não tenha realizado a proposta ainda, terá que fazê-la</w:t>
      </w:r>
      <w:r w:rsidR="00C80E8A">
        <w:rPr>
          <w:sz w:val="26"/>
          <w:szCs w:val="26"/>
        </w:rPr>
        <w:t xml:space="preserve"> para ter o material</w:t>
      </w:r>
      <w:r>
        <w:rPr>
          <w:sz w:val="26"/>
          <w:szCs w:val="26"/>
        </w:rPr>
        <w:t>.</w:t>
      </w:r>
    </w:p>
    <w:p w:rsidR="004D48FE" w:rsidRDefault="004D48FE" w:rsidP="00C80E8A">
      <w:pPr>
        <w:pStyle w:val="03Texto-IEIJ"/>
        <w:ind w:firstLine="0"/>
        <w:rPr>
          <w:sz w:val="26"/>
          <w:szCs w:val="26"/>
        </w:rPr>
      </w:pPr>
    </w:p>
    <w:p w:rsidR="004D48FE" w:rsidRDefault="004D48FE" w:rsidP="00C80E8A">
      <w:pPr>
        <w:pStyle w:val="02Subttulo-IEIJ"/>
        <w:spacing w:before="0" w:line="360" w:lineRule="auto"/>
      </w:pPr>
      <w:r>
        <w:t>Regra</w:t>
      </w:r>
      <w:r w:rsidR="003F5DB0">
        <w:t>s</w:t>
      </w:r>
      <w:r>
        <w:t>:</w:t>
      </w:r>
    </w:p>
    <w:p w:rsidR="004802A9" w:rsidRDefault="00644A70" w:rsidP="00C80E8A">
      <w:pPr>
        <w:pStyle w:val="03Texto-IEIJ"/>
        <w:ind w:firstLine="0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C95BB6A" wp14:editId="574394A4">
            <wp:simplePos x="0" y="0"/>
            <wp:positionH relativeFrom="column">
              <wp:posOffset>3851910</wp:posOffset>
            </wp:positionH>
            <wp:positionV relativeFrom="paragraph">
              <wp:posOffset>71120</wp:posOffset>
            </wp:positionV>
            <wp:extent cx="2127426" cy="2162160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26" cy="21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E8A">
        <w:rPr>
          <w:sz w:val="26"/>
          <w:szCs w:val="26"/>
        </w:rPr>
        <w:t xml:space="preserve">- </w:t>
      </w:r>
      <w:r w:rsidR="004802A9">
        <w:rPr>
          <w:sz w:val="26"/>
          <w:szCs w:val="26"/>
        </w:rPr>
        <w:t>Número de jogadores: 2.</w:t>
      </w:r>
    </w:p>
    <w:p w:rsidR="004802A9" w:rsidRDefault="00C80E8A" w:rsidP="00C80E8A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02A9">
        <w:rPr>
          <w:sz w:val="26"/>
          <w:szCs w:val="26"/>
        </w:rPr>
        <w:t>Composição: Um tabuleiro quadrado de 25 casas e dois conjuntos de 5 peças, um conjunto para cada jogador;</w:t>
      </w:r>
    </w:p>
    <w:p w:rsidR="004802A9" w:rsidRDefault="00C80E8A" w:rsidP="00C80E8A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02A9">
        <w:rPr>
          <w:sz w:val="26"/>
          <w:szCs w:val="26"/>
        </w:rPr>
        <w:t>Posicione as peças conforme a imagem</w:t>
      </w:r>
      <w:r w:rsidR="00644A70">
        <w:rPr>
          <w:sz w:val="26"/>
          <w:szCs w:val="26"/>
        </w:rPr>
        <w:t xml:space="preserve"> ao lado;</w:t>
      </w:r>
    </w:p>
    <w:p w:rsidR="004802A9" w:rsidRDefault="00C80E8A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02A9">
        <w:rPr>
          <w:sz w:val="26"/>
          <w:szCs w:val="26"/>
        </w:rPr>
        <w:t>Decida-se quem inicia</w:t>
      </w:r>
      <w:r>
        <w:rPr>
          <w:sz w:val="26"/>
          <w:szCs w:val="26"/>
        </w:rPr>
        <w:t>rá</w:t>
      </w:r>
      <w:r w:rsidR="004802A9">
        <w:rPr>
          <w:sz w:val="26"/>
          <w:szCs w:val="26"/>
        </w:rPr>
        <w:t xml:space="preserve"> o jogo.</w:t>
      </w:r>
    </w:p>
    <w:p w:rsidR="004802A9" w:rsidRDefault="00C80E8A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02A9">
        <w:rPr>
          <w:sz w:val="26"/>
          <w:szCs w:val="26"/>
        </w:rPr>
        <w:t>Cada jogador poderá mexer somente uma peça por jogada.</w:t>
      </w:r>
    </w:p>
    <w:p w:rsidR="004802A9" w:rsidRDefault="00C80E8A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>- Cada peça anda uma casa por vez, sempre no sentido que as suas flechas indicarem.</w:t>
      </w:r>
    </w:p>
    <w:p w:rsidR="00C80E8A" w:rsidRDefault="00C80E8A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>- Captura-se a peça do adversário quando consegue-se pular a peça dele, como no jogo de damas.</w:t>
      </w:r>
    </w:p>
    <w:p w:rsidR="00C80E8A" w:rsidRDefault="00644A70" w:rsidP="005B12A6">
      <w:pPr>
        <w:pStyle w:val="03Texto-IEIJ"/>
        <w:ind w:firstLine="0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7F5C8FF" wp14:editId="4B2CA631">
            <wp:simplePos x="0" y="0"/>
            <wp:positionH relativeFrom="column">
              <wp:posOffset>5598160</wp:posOffset>
            </wp:positionH>
            <wp:positionV relativeFrom="paragraph">
              <wp:posOffset>3175</wp:posOffset>
            </wp:positionV>
            <wp:extent cx="381000" cy="4000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E8A">
        <w:rPr>
          <w:sz w:val="26"/>
          <w:szCs w:val="26"/>
        </w:rPr>
        <w:t>- O objetivo desse jogo é capturar a rainha do seu adversá</w:t>
      </w:r>
      <w:r>
        <w:rPr>
          <w:sz w:val="26"/>
          <w:szCs w:val="26"/>
        </w:rPr>
        <w:t>rio, a peça com mais opções de movimento:</w:t>
      </w:r>
    </w:p>
    <w:p w:rsidR="00C80E8A" w:rsidRDefault="00C80E8A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Bom jogo!       </w:t>
      </w:r>
    </w:p>
    <w:p w:rsidR="00644A70" w:rsidRDefault="00644A70" w:rsidP="005B12A6">
      <w:pPr>
        <w:pStyle w:val="03Texto-IEIJ"/>
        <w:ind w:firstLine="0"/>
        <w:rPr>
          <w:sz w:val="26"/>
          <w:szCs w:val="26"/>
        </w:rPr>
      </w:pPr>
    </w:p>
    <w:p w:rsidR="0057230E" w:rsidRDefault="00C80E8A" w:rsidP="005B12A6">
      <w:pPr>
        <w:pStyle w:val="03Texto-IEIJ"/>
        <w:ind w:firstLine="0"/>
        <w:rPr>
          <w:sz w:val="26"/>
          <w:szCs w:val="26"/>
        </w:rPr>
      </w:pPr>
      <w:r>
        <w:rPr>
          <w:sz w:val="26"/>
          <w:szCs w:val="26"/>
        </w:rPr>
        <w:t>Observação: Mande uma foto para</w:t>
      </w:r>
      <w:r w:rsidR="007426C4">
        <w:rPr>
          <w:sz w:val="26"/>
          <w:szCs w:val="26"/>
        </w:rPr>
        <w:t xml:space="preserve"> o </w:t>
      </w:r>
      <w:proofErr w:type="spellStart"/>
      <w:r w:rsidR="007426C4">
        <w:rPr>
          <w:sz w:val="26"/>
          <w:szCs w:val="26"/>
        </w:rPr>
        <w:t>M</w:t>
      </w:r>
      <w:r>
        <w:rPr>
          <w:sz w:val="26"/>
          <w:szCs w:val="26"/>
        </w:rPr>
        <w:t>oodle</w:t>
      </w:r>
      <w:proofErr w:type="spellEnd"/>
      <w:r>
        <w:rPr>
          <w:sz w:val="26"/>
          <w:szCs w:val="26"/>
        </w:rPr>
        <w:t xml:space="preserve"> de sua partida de xadrez. </w:t>
      </w:r>
      <w:bookmarkStart w:id="0" w:name="_GoBack"/>
      <w:bookmarkEnd w:id="0"/>
    </w:p>
    <w:sectPr w:rsidR="0057230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B0" w:rsidRDefault="000128B0">
      <w:r>
        <w:separator/>
      </w:r>
    </w:p>
  </w:endnote>
  <w:endnote w:type="continuationSeparator" w:id="0">
    <w:p w:rsidR="000128B0" w:rsidRDefault="000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B0" w:rsidRDefault="000128B0">
      <w:r>
        <w:separator/>
      </w:r>
    </w:p>
  </w:footnote>
  <w:footnote w:type="continuationSeparator" w:id="0">
    <w:p w:rsidR="000128B0" w:rsidRDefault="0001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A488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E62D47">
      <w:rPr>
        <w:rStyle w:val="RefernciaSutil"/>
        <w:rFonts w:cs="Calibri"/>
        <w:smallCaps w:val="0"/>
        <w:color w:val="auto"/>
        <w:u w:val="none"/>
      </w:rPr>
      <w:t xml:space="preserve">20. </w:t>
    </w:r>
    <w:r w:rsidR="004D48F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57230E">
      <w:rPr>
        <w:rStyle w:val="RefernciaSutil"/>
        <w:rFonts w:cs="Calibri"/>
        <w:smallCaps w:val="0"/>
        <w:color w:val="auto"/>
        <w:u w:val="none"/>
      </w:rPr>
      <w:t>03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D48FE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80D"/>
    <w:multiLevelType w:val="multilevel"/>
    <w:tmpl w:val="264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074F4"/>
    <w:multiLevelType w:val="hybridMultilevel"/>
    <w:tmpl w:val="21C62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7A09"/>
    <w:multiLevelType w:val="hybridMultilevel"/>
    <w:tmpl w:val="FEA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BEF"/>
    <w:multiLevelType w:val="multilevel"/>
    <w:tmpl w:val="0E2AD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12070"/>
    <w:rsid w:val="000128B0"/>
    <w:rsid w:val="000B7E0B"/>
    <w:rsid w:val="000C1353"/>
    <w:rsid w:val="00101066"/>
    <w:rsid w:val="001774D9"/>
    <w:rsid w:val="001D3729"/>
    <w:rsid w:val="002176B6"/>
    <w:rsid w:val="00267BA0"/>
    <w:rsid w:val="002B642D"/>
    <w:rsid w:val="00337406"/>
    <w:rsid w:val="00381448"/>
    <w:rsid w:val="00384D79"/>
    <w:rsid w:val="003A45DD"/>
    <w:rsid w:val="003D3218"/>
    <w:rsid w:val="003F5DB0"/>
    <w:rsid w:val="00405CAF"/>
    <w:rsid w:val="004368BA"/>
    <w:rsid w:val="00446C5E"/>
    <w:rsid w:val="004802A9"/>
    <w:rsid w:val="004D48FE"/>
    <w:rsid w:val="005663F6"/>
    <w:rsid w:val="0057230E"/>
    <w:rsid w:val="005B12A6"/>
    <w:rsid w:val="00644A70"/>
    <w:rsid w:val="006766E2"/>
    <w:rsid w:val="007211F9"/>
    <w:rsid w:val="007426C4"/>
    <w:rsid w:val="0077015D"/>
    <w:rsid w:val="007C7FD1"/>
    <w:rsid w:val="008022EA"/>
    <w:rsid w:val="00807BFE"/>
    <w:rsid w:val="008B2A9D"/>
    <w:rsid w:val="008C1C7C"/>
    <w:rsid w:val="008F7733"/>
    <w:rsid w:val="0092309F"/>
    <w:rsid w:val="009D3B0C"/>
    <w:rsid w:val="009F1710"/>
    <w:rsid w:val="00A80C2F"/>
    <w:rsid w:val="00A82444"/>
    <w:rsid w:val="00B3650D"/>
    <w:rsid w:val="00B51CC1"/>
    <w:rsid w:val="00B86CD5"/>
    <w:rsid w:val="00BB35CA"/>
    <w:rsid w:val="00BD371F"/>
    <w:rsid w:val="00C80E8A"/>
    <w:rsid w:val="00C961A6"/>
    <w:rsid w:val="00D74EB0"/>
    <w:rsid w:val="00E00B56"/>
    <w:rsid w:val="00E62D47"/>
    <w:rsid w:val="00EE2AA3"/>
    <w:rsid w:val="00F53CEE"/>
    <w:rsid w:val="00FA4883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01066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1774D9"/>
    <w:pPr>
      <w:keepNext w:val="0"/>
      <w:spacing w:before="0" w:line="360" w:lineRule="auto"/>
      <w:ind w:firstLine="709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table" w:styleId="Tabelacomgrade">
    <w:name w:val="Table Grid"/>
    <w:basedOn w:val="Tabelanormal"/>
    <w:uiPriority w:val="39"/>
    <w:rsid w:val="0080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4</cp:revision>
  <cp:lastPrinted>2020-03-30T11:43:00Z</cp:lastPrinted>
  <dcterms:created xsi:type="dcterms:W3CDTF">2020-03-30T12:18:00Z</dcterms:created>
  <dcterms:modified xsi:type="dcterms:W3CDTF">2020-04-01T19:21:00Z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