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B0B" w:rsidRDefault="008B4B0B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</w:p>
    <w:p w:rsidR="009E1C8F" w:rsidRPr="009E1C8F" w:rsidRDefault="00DB5A65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DB5A65" w:rsidRDefault="00DB5A65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8B4B0B" w:rsidRPr="008B4B0B" w:rsidRDefault="008B4B0B" w:rsidP="008B4B0B">
      <w:pPr>
        <w:spacing w:before="120"/>
        <w:jc w:val="center"/>
        <w:rPr>
          <w:rFonts w:cs="Calibri"/>
          <w:i/>
          <w:kern w:val="32"/>
          <w:sz w:val="32"/>
          <w:szCs w:val="32"/>
          <w:u w:val="double"/>
          <w:lang w:eastAsia="hi-IN"/>
        </w:rPr>
      </w:pPr>
      <w:r w:rsidRPr="008B4B0B">
        <w:rPr>
          <w:rFonts w:cs="Calibri"/>
          <w:i/>
          <w:kern w:val="32"/>
          <w:sz w:val="32"/>
          <w:szCs w:val="32"/>
          <w:u w:val="double"/>
          <w:lang w:eastAsia="hi-IN"/>
        </w:rPr>
        <w:t>LETRA MÁGICA</w:t>
      </w:r>
    </w:p>
    <w:p w:rsidR="008B4B0B" w:rsidRPr="008B4B0B" w:rsidRDefault="008B4B0B" w:rsidP="008B4B0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402590</wp:posOffset>
            </wp:positionV>
            <wp:extent cx="2057400" cy="1991995"/>
            <wp:effectExtent l="0" t="0" r="0" b="8255"/>
            <wp:wrapNone/>
            <wp:docPr id="79" name="Imagem 79" descr="https://encrypted-tbn1.gstatic.com/images?q=tbn:ANd9GcTo_7asmKjyEyP74M5pU4dVJ2yXyrU41S9bRxKwPQWQuuM6VW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To_7asmKjyEyP74M5pU4dVJ2yXyrU41S9bRxKwPQWQuuM6VWIW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631190</wp:posOffset>
            </wp:positionV>
            <wp:extent cx="2009775" cy="1447800"/>
            <wp:effectExtent l="0" t="0" r="9525" b="0"/>
            <wp:wrapNone/>
            <wp:docPr id="78" name="Imagem 78" descr="https://encrypted-tbn3.gstatic.com/images?q=tbn:ANd9GcQ1RZHtIHYjDtdSIMRUUCWBI0-ipXYddzhFMiZ4Q1zldkMIyu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Q1RZHtIHYjDtdSIMRUUCWBI0-ipXYddzhFMiZ4Q1zldkMIyuD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B0B">
        <w:rPr>
          <w:rFonts w:ascii="Trebuchet MS" w:hAnsi="Trebuchet MS"/>
          <w:sz w:val="22"/>
          <w:szCs w:val="22"/>
          <w:lang w:eastAsia="hi-IN"/>
        </w:rPr>
        <w:br/>
      </w:r>
      <w:r w:rsidR="00BC0B6C" w:rsidRPr="008B4B0B">
        <w:rPr>
          <w:sz w:val="28"/>
          <w:szCs w:val="28"/>
        </w:rPr>
        <w:t>QUE PODE FAZER VOCÊ</w:t>
      </w:r>
      <w:r w:rsidR="00BC0B6C" w:rsidRPr="008B4B0B">
        <w:rPr>
          <w:sz w:val="28"/>
          <w:szCs w:val="28"/>
        </w:rPr>
        <w:br/>
        <w:t>PARA O ELEFA</w:t>
      </w:r>
      <w:bookmarkStart w:id="0" w:name="_GoBack"/>
      <w:bookmarkEnd w:id="0"/>
      <w:r w:rsidR="00BC0B6C" w:rsidRPr="008B4B0B">
        <w:rPr>
          <w:sz w:val="28"/>
          <w:szCs w:val="28"/>
        </w:rPr>
        <w:t>NTE</w:t>
      </w:r>
      <w:r w:rsidR="00BC0B6C" w:rsidRPr="008B4B0B">
        <w:rPr>
          <w:sz w:val="28"/>
          <w:szCs w:val="28"/>
        </w:rPr>
        <w:br/>
        <w:t>TÃO DESELEGANTE</w:t>
      </w:r>
      <w:r w:rsidR="00BC0B6C" w:rsidRPr="008B4B0B">
        <w:rPr>
          <w:sz w:val="28"/>
          <w:szCs w:val="28"/>
        </w:rPr>
        <w:br/>
        <w:t>FICAR ELEGANTE?</w:t>
      </w:r>
      <w:r w:rsidR="00BC0B6C" w:rsidRPr="008B4B0B">
        <w:rPr>
          <w:sz w:val="28"/>
          <w:szCs w:val="28"/>
        </w:rPr>
        <w:br/>
        <w:t>ORA, TROQUE O F POR G!</w:t>
      </w:r>
      <w:r w:rsidR="00BC0B6C" w:rsidRPr="008B4B0B">
        <w:rPr>
          <w:sz w:val="28"/>
          <w:szCs w:val="28"/>
        </w:rPr>
        <w:br/>
      </w:r>
      <w:r w:rsidR="00BC0B6C" w:rsidRPr="008B4B0B">
        <w:rPr>
          <w:sz w:val="28"/>
          <w:szCs w:val="28"/>
        </w:rPr>
        <w:br/>
        <w:t xml:space="preserve">MAS SE TROCAR, NO RATO, </w:t>
      </w:r>
      <w:r w:rsidR="00BC0B6C" w:rsidRPr="008B4B0B">
        <w:rPr>
          <w:sz w:val="28"/>
          <w:szCs w:val="28"/>
        </w:rPr>
        <w:br/>
        <w:t>O R POR G</w:t>
      </w:r>
      <w:r w:rsidR="00BC0B6C" w:rsidRPr="008B4B0B">
        <w:rPr>
          <w:sz w:val="28"/>
          <w:szCs w:val="28"/>
        </w:rPr>
        <w:br/>
        <w:t>TRANSFORMA-</w:t>
      </w:r>
      <w:proofErr w:type="gramStart"/>
      <w:r w:rsidR="00BC0B6C" w:rsidRPr="008B4B0B">
        <w:rPr>
          <w:sz w:val="28"/>
          <w:szCs w:val="28"/>
        </w:rPr>
        <w:t>O VOCÊ</w:t>
      </w:r>
      <w:proofErr w:type="gramEnd"/>
      <w:r w:rsidR="00BC0B6C" w:rsidRPr="008B4B0B">
        <w:rPr>
          <w:sz w:val="28"/>
          <w:szCs w:val="28"/>
        </w:rPr>
        <w:br/>
        <w:t>(VEJA QUE PERIGO!)</w:t>
      </w:r>
      <w:r w:rsidR="00BC0B6C" w:rsidRPr="008B4B0B">
        <w:rPr>
          <w:sz w:val="28"/>
          <w:szCs w:val="28"/>
        </w:rPr>
        <w:br/>
        <w:t>NO SEU PIOR INIMIGO:</w:t>
      </w:r>
      <w:r w:rsidR="00BC0B6C" w:rsidRPr="008B4B0B">
        <w:rPr>
          <w:sz w:val="28"/>
          <w:szCs w:val="28"/>
        </w:rPr>
        <w:br/>
        <w:t>O GATO.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jc w:val="center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  <w:t xml:space="preserve">José Paulo Paes. </w:t>
      </w:r>
      <w:r w:rsidRPr="008B4B0B">
        <w:rPr>
          <w:i/>
          <w:sz w:val="20"/>
          <w:szCs w:val="20"/>
          <w:lang w:eastAsia="hi-IN"/>
        </w:rPr>
        <w:t>Poemas para brincar</w:t>
      </w:r>
      <w:r w:rsidRPr="008B4B0B">
        <w:rPr>
          <w:sz w:val="20"/>
          <w:szCs w:val="20"/>
          <w:lang w:eastAsia="hi-IN"/>
        </w:rPr>
        <w:t xml:space="preserve">. 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jc w:val="center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</w:r>
      <w:r w:rsidRPr="008B4B0B">
        <w:rPr>
          <w:sz w:val="20"/>
          <w:szCs w:val="20"/>
          <w:lang w:eastAsia="hi-IN"/>
        </w:rPr>
        <w:tab/>
        <w:t>São Paulo, Ática, 1991.</w:t>
      </w:r>
    </w:p>
    <w:p w:rsidR="008B4B0B" w:rsidRPr="008B4B0B" w:rsidRDefault="008B4B0B" w:rsidP="008B4B0B">
      <w:pPr>
        <w:tabs>
          <w:tab w:val="left" w:pos="3690"/>
        </w:tabs>
        <w:spacing w:before="0"/>
        <w:ind w:left="1260"/>
        <w:rPr>
          <w:sz w:val="20"/>
          <w:szCs w:val="20"/>
          <w:lang w:eastAsia="hi-IN"/>
        </w:rPr>
      </w:pPr>
      <w:r w:rsidRPr="008B4B0B">
        <w:rPr>
          <w:sz w:val="20"/>
          <w:szCs w:val="20"/>
          <w:lang w:eastAsia="hi-IN"/>
        </w:rPr>
        <w:tab/>
      </w:r>
    </w:p>
    <w:p w:rsidR="008B4B0B" w:rsidRPr="008B4B0B" w:rsidRDefault="00BC0B6C" w:rsidP="008B4B0B">
      <w:pPr>
        <w:tabs>
          <w:tab w:val="left" w:pos="4230"/>
        </w:tabs>
        <w:spacing w:before="0"/>
        <w:ind w:left="540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>GLOSSÁRIO</w:t>
      </w:r>
    </w:p>
    <w:p w:rsidR="008B4B0B" w:rsidRPr="008B4B0B" w:rsidRDefault="00BC0B6C" w:rsidP="008B4B0B">
      <w:pPr>
        <w:tabs>
          <w:tab w:val="left" w:pos="4230"/>
        </w:tabs>
        <w:spacing w:before="0"/>
        <w:ind w:left="1260" w:hanging="693"/>
        <w:jc w:val="both"/>
        <w:rPr>
          <w:b/>
          <w:sz w:val="28"/>
          <w:szCs w:val="28"/>
          <w:lang w:eastAsia="hi-IN"/>
        </w:rPr>
      </w:pPr>
      <w:r w:rsidRPr="008B4B0B">
        <w:rPr>
          <w:b/>
          <w:sz w:val="28"/>
          <w:szCs w:val="28"/>
          <w:lang w:eastAsia="hi-IN"/>
        </w:rPr>
        <w:t>DESELEGANTE</w:t>
      </w:r>
      <w:r w:rsidRPr="008B4B0B">
        <w:rPr>
          <w:sz w:val="28"/>
          <w:szCs w:val="28"/>
          <w:lang w:eastAsia="hi-IN"/>
        </w:rPr>
        <w:t>: QUE NÃO É ELEGANTE.</w:t>
      </w:r>
    </w:p>
    <w:p w:rsidR="008B4B0B" w:rsidRPr="008B4B0B" w:rsidRDefault="00BC0B6C" w:rsidP="008B4B0B">
      <w:pPr>
        <w:tabs>
          <w:tab w:val="left" w:pos="4230"/>
        </w:tabs>
        <w:spacing w:before="0"/>
        <w:ind w:left="1260" w:hanging="693"/>
        <w:jc w:val="both"/>
        <w:rPr>
          <w:b/>
          <w:sz w:val="28"/>
          <w:szCs w:val="28"/>
          <w:lang w:eastAsia="hi-IN"/>
        </w:rPr>
      </w:pPr>
      <w:r w:rsidRPr="008B4B0B">
        <w:rPr>
          <w:b/>
          <w:sz w:val="28"/>
          <w:szCs w:val="28"/>
          <w:lang w:eastAsia="hi-IN"/>
        </w:rPr>
        <w:t>TRANSFORMA-O</w:t>
      </w:r>
      <w:r w:rsidRPr="008B4B0B">
        <w:rPr>
          <w:sz w:val="28"/>
          <w:szCs w:val="28"/>
          <w:lang w:eastAsia="hi-IN"/>
        </w:rPr>
        <w:t>: MUDA-O; MODIFICA-O.</w:t>
      </w:r>
    </w:p>
    <w:p w:rsidR="008B4B0B" w:rsidRPr="008B4B0B" w:rsidRDefault="00BC0B6C" w:rsidP="008B4B0B">
      <w:pPr>
        <w:tabs>
          <w:tab w:val="left" w:pos="4230"/>
        </w:tabs>
        <w:spacing w:before="0"/>
        <w:ind w:left="1260" w:hanging="693"/>
        <w:jc w:val="both"/>
        <w:rPr>
          <w:sz w:val="28"/>
          <w:szCs w:val="28"/>
          <w:lang w:eastAsia="hi-IN"/>
        </w:rPr>
      </w:pPr>
      <w:r w:rsidRPr="008B4B0B">
        <w:rPr>
          <w:b/>
          <w:sz w:val="28"/>
          <w:szCs w:val="28"/>
          <w:lang w:eastAsia="hi-IN"/>
        </w:rPr>
        <w:t>INIMIGO</w:t>
      </w:r>
      <w:r w:rsidRPr="008B4B0B">
        <w:rPr>
          <w:sz w:val="28"/>
          <w:szCs w:val="28"/>
          <w:lang w:eastAsia="hi-IN"/>
        </w:rPr>
        <w:t>: QUE NÃO É AMIGO.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hanging="1260"/>
        <w:jc w:val="both"/>
        <w:rPr>
          <w:sz w:val="28"/>
          <w:szCs w:val="28"/>
          <w:lang w:eastAsia="hi-IN"/>
        </w:rPr>
      </w:pPr>
    </w:p>
    <w:p w:rsidR="008B4B0B" w:rsidRPr="008B4B0B" w:rsidRDefault="00BC0B6C" w:rsidP="008B4B0B">
      <w:pPr>
        <w:tabs>
          <w:tab w:val="left" w:pos="4230"/>
        </w:tabs>
        <w:spacing w:before="100" w:beforeAutospacing="1" w:after="100" w:afterAutospacing="1"/>
        <w:ind w:firstLine="851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 xml:space="preserve">VOCÊ NOTOU QUE TROCANDO APENAS UMA LETRA AS PALAVRAS MUDARAM DE SIGNIFICADO: </w:t>
      </w:r>
      <w:r w:rsidRPr="008B4B0B">
        <w:rPr>
          <w:b/>
          <w:sz w:val="28"/>
          <w:szCs w:val="28"/>
          <w:lang w:eastAsia="hi-IN"/>
        </w:rPr>
        <w:t>ELEFANTE</w:t>
      </w:r>
      <w:r w:rsidRPr="008B4B0B">
        <w:rPr>
          <w:sz w:val="28"/>
          <w:szCs w:val="28"/>
          <w:lang w:eastAsia="hi-IN"/>
        </w:rPr>
        <w:t xml:space="preserve"> VIROU </w:t>
      </w:r>
      <w:r w:rsidRPr="008B4B0B">
        <w:rPr>
          <w:b/>
          <w:sz w:val="28"/>
          <w:szCs w:val="28"/>
          <w:lang w:eastAsia="hi-IN"/>
        </w:rPr>
        <w:t>ELEGANTE</w:t>
      </w:r>
      <w:r w:rsidRPr="008B4B0B">
        <w:rPr>
          <w:sz w:val="28"/>
          <w:szCs w:val="28"/>
          <w:lang w:eastAsia="hi-IN"/>
        </w:rPr>
        <w:t xml:space="preserve"> E </w:t>
      </w:r>
      <w:r w:rsidRPr="008B4B0B">
        <w:rPr>
          <w:b/>
          <w:sz w:val="28"/>
          <w:szCs w:val="28"/>
          <w:lang w:eastAsia="hi-IN"/>
        </w:rPr>
        <w:t>RATO</w:t>
      </w:r>
      <w:r w:rsidRPr="008B4B0B">
        <w:rPr>
          <w:sz w:val="28"/>
          <w:szCs w:val="28"/>
          <w:lang w:eastAsia="hi-IN"/>
        </w:rPr>
        <w:t xml:space="preserve"> VIROU </w:t>
      </w:r>
      <w:r w:rsidRPr="008B4B0B">
        <w:rPr>
          <w:b/>
          <w:sz w:val="28"/>
          <w:szCs w:val="28"/>
          <w:lang w:eastAsia="hi-IN"/>
        </w:rPr>
        <w:t>GATO</w:t>
      </w:r>
      <w:r w:rsidRPr="008B4B0B">
        <w:rPr>
          <w:sz w:val="28"/>
          <w:szCs w:val="28"/>
          <w:lang w:eastAsia="hi-IN"/>
        </w:rPr>
        <w:t>.</w:t>
      </w:r>
    </w:p>
    <w:p w:rsidR="008B4B0B" w:rsidRPr="008B4B0B" w:rsidRDefault="00BC0B6C" w:rsidP="008B4B0B">
      <w:pPr>
        <w:tabs>
          <w:tab w:val="left" w:pos="4230"/>
        </w:tabs>
        <w:spacing w:before="100" w:beforeAutospacing="1" w:after="100" w:afterAutospacing="1"/>
        <w:ind w:firstLine="851"/>
        <w:jc w:val="both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>BRINCANDO COM AS PALAVRAS E COM AS IDEIAS QUE ELAS TRANSMITEM, O AUTOR COMPÔS UM POEMA CRIATIVO.</w:t>
      </w: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BC0B6C" w:rsidRDefault="00BC0B6C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BC0B6C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lastRenderedPageBreak/>
        <w:t>1. ASSINALE A RESPOSTA DE ACORDO COM O TEXTO.</w:t>
      </w:r>
    </w:p>
    <w:p w:rsidR="008B4B0B" w:rsidRPr="008B4B0B" w:rsidRDefault="008B4B0B" w:rsidP="008B4B0B">
      <w:pPr>
        <w:pStyle w:val="texto-IEIJ"/>
        <w:rPr>
          <w:sz w:val="28"/>
          <w:szCs w:val="28"/>
        </w:rPr>
      </w:pPr>
    </w:p>
    <w:p w:rsidR="008B4B0B" w:rsidRPr="008B4B0B" w:rsidRDefault="00BC0B6C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t>O QUE FEZ COM QUE O ELEFANTE FICASSE ELEGANTE?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COMPROU ROUPAS NOVAS.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TROCOU DE ROUPAS.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ELE COMPROU SAPATOS NOVOS.</w:t>
      </w:r>
    </w:p>
    <w:p w:rsidR="008B4B0B" w:rsidRPr="008B4B0B" w:rsidRDefault="00BC0B6C" w:rsidP="008B4B0B">
      <w:pPr>
        <w:pStyle w:val="texto-IEIJ"/>
        <w:rPr>
          <w:b/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 xml:space="preserve">) ELE TROCOU A LETRA </w:t>
      </w:r>
      <w:r w:rsidRPr="008B4B0B">
        <w:rPr>
          <w:b/>
          <w:sz w:val="28"/>
          <w:szCs w:val="28"/>
        </w:rPr>
        <w:t>F</w:t>
      </w:r>
      <w:r w:rsidRPr="008B4B0B">
        <w:rPr>
          <w:sz w:val="28"/>
          <w:szCs w:val="28"/>
        </w:rPr>
        <w:t xml:space="preserve">  LETRA </w:t>
      </w:r>
      <w:r w:rsidRPr="008B4B0B">
        <w:rPr>
          <w:b/>
          <w:sz w:val="28"/>
          <w:szCs w:val="28"/>
        </w:rPr>
        <w:t>G.</w:t>
      </w:r>
    </w:p>
    <w:p w:rsidR="008B4B0B" w:rsidRPr="008B4B0B" w:rsidRDefault="008B4B0B" w:rsidP="008B4B0B">
      <w:pPr>
        <w:pStyle w:val="texto-IEIJ"/>
        <w:rPr>
          <w:b/>
          <w:sz w:val="28"/>
          <w:szCs w:val="28"/>
        </w:rPr>
      </w:pPr>
    </w:p>
    <w:p w:rsidR="008B4B0B" w:rsidRPr="008B4B0B" w:rsidRDefault="00BC0B6C" w:rsidP="008B4B0B">
      <w:pPr>
        <w:pStyle w:val="texto-IEIJ"/>
        <w:rPr>
          <w:sz w:val="28"/>
          <w:szCs w:val="28"/>
        </w:rPr>
      </w:pPr>
      <w:r w:rsidRPr="008B4B0B">
        <w:rPr>
          <w:sz w:val="28"/>
          <w:szCs w:val="28"/>
        </w:rPr>
        <w:t>O PIOR INIMIGO DO RATO É: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PATO.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SAPO.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GATO.</w:t>
      </w:r>
    </w:p>
    <w:p w:rsidR="008B4B0B" w:rsidRPr="008B4B0B" w:rsidRDefault="00BC0B6C" w:rsidP="008B4B0B">
      <w:pPr>
        <w:pStyle w:val="texto-IEIJ"/>
        <w:rPr>
          <w:sz w:val="28"/>
          <w:szCs w:val="28"/>
        </w:rPr>
      </w:pPr>
      <w:proofErr w:type="gramStart"/>
      <w:r w:rsidRPr="008B4B0B">
        <w:rPr>
          <w:sz w:val="28"/>
          <w:szCs w:val="28"/>
        </w:rPr>
        <w:t xml:space="preserve">(    </w:t>
      </w:r>
      <w:proofErr w:type="gramEnd"/>
      <w:r w:rsidRPr="008B4B0B">
        <w:rPr>
          <w:sz w:val="28"/>
          <w:szCs w:val="28"/>
        </w:rPr>
        <w:t>) O CÃO.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 w:firstLine="72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 w:firstLine="720"/>
        <w:rPr>
          <w:sz w:val="28"/>
          <w:szCs w:val="28"/>
          <w:lang w:eastAsia="hi-IN"/>
        </w:rPr>
      </w:pPr>
    </w:p>
    <w:p w:rsidR="008B4B0B" w:rsidRPr="008B4B0B" w:rsidRDefault="00BC0B6C" w:rsidP="008B4B0B">
      <w:pPr>
        <w:tabs>
          <w:tab w:val="left" w:pos="4230"/>
        </w:tabs>
        <w:spacing w:before="0"/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2. </w:t>
      </w:r>
      <w:r w:rsidRPr="008B4B0B">
        <w:rPr>
          <w:sz w:val="28"/>
          <w:szCs w:val="28"/>
          <w:lang w:eastAsia="hi-IN"/>
        </w:rPr>
        <w:t>AGORA, É A SUA VEZ! MUDANDO APENAS UMA LETRA, EM QUE VOCÊ TRANSFORMARIA:</w: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A81103" w:rsidP="008B4B0B">
      <w:pPr>
        <w:tabs>
          <w:tab w:val="left" w:pos="4230"/>
        </w:tabs>
        <w:spacing w:before="0"/>
        <w:ind w:left="1260" w:firstLine="720"/>
        <w:rPr>
          <w:b/>
          <w:sz w:val="28"/>
          <w:szCs w:val="28"/>
          <w:lang w:eastAsia="hi-IN"/>
        </w:rPr>
      </w:pPr>
      <w:r w:rsidRPr="00A81103">
        <w:rPr>
          <w:noProof/>
          <w:sz w:val="28"/>
          <w:szCs w:val="28"/>
          <w:lang w:eastAsia="pt-BR" w:bidi="ar-SA"/>
        </w:rPr>
        <w:pict>
          <v:roundrect id="Retângulo de cantos arredondados 75" o:spid="_x0000_s1026" style="position:absolute;left:0;text-align:left;margin-left:23.25pt;margin-top:6.2pt;width:153pt;height:54.05pt;z-index:-251622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"/>
        </w:pict>
      </w:r>
      <w:r w:rsidRPr="00A81103">
        <w:rPr>
          <w:noProof/>
          <w:sz w:val="28"/>
          <w:szCs w:val="28"/>
          <w:lang w:eastAsia="pt-BR" w:bidi="ar-SA"/>
        </w:rPr>
        <w:pict>
          <v:roundrect id="Retângulo de cantos arredondados 77" o:spid="_x0000_s1037" style="position:absolute;left:0;text-align:left;margin-left:189pt;margin-top:6.2pt;width:153pt;height:54.05pt;z-index:-251621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"/>
        </w:pict>
      </w:r>
      <w:r w:rsidRPr="00A81103">
        <w:rPr>
          <w:noProof/>
          <w:sz w:val="28"/>
          <w:szCs w:val="28"/>
          <w:lang w:eastAsia="pt-BR" w:bidi="ar-SA"/>
        </w:rPr>
        <w:pict>
          <v:roundrect id="Retângulo de cantos arredondados 76" o:spid="_x0000_s1036" style="position:absolute;left:0;text-align:left;margin-left:342pt;margin-top:6.2pt;width:153pt;height:54.05pt;z-index:-251620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"/>
        </w:pict>
      </w:r>
    </w:p>
    <w:p w:rsidR="008B4B0B" w:rsidRPr="008B4B0B" w:rsidRDefault="00BC0B6C" w:rsidP="008B4B0B">
      <w:pPr>
        <w:tabs>
          <w:tab w:val="left" w:pos="4230"/>
        </w:tabs>
        <w:spacing w:before="0"/>
        <w:ind w:left="1260"/>
        <w:rPr>
          <w:b/>
          <w:sz w:val="28"/>
          <w:szCs w:val="28"/>
          <w:lang w:eastAsia="hi-IN"/>
        </w:rPr>
      </w:pPr>
      <w:r w:rsidRPr="008B4B0B">
        <w:rPr>
          <w:b/>
          <w:sz w:val="28"/>
          <w:szCs w:val="28"/>
          <w:lang w:eastAsia="hi-IN"/>
        </w:rPr>
        <w:t>UM CAMELO?                                UM JOELHO?                       UMA MALA?</w:t>
      </w:r>
    </w:p>
    <w:p w:rsidR="008B4B0B" w:rsidRPr="008B4B0B" w:rsidRDefault="00BC0B6C" w:rsidP="008B4B0B">
      <w:pPr>
        <w:tabs>
          <w:tab w:val="left" w:pos="4230"/>
        </w:tabs>
        <w:spacing w:before="0"/>
        <w:ind w:left="720"/>
        <w:rPr>
          <w:sz w:val="28"/>
          <w:szCs w:val="28"/>
          <w:lang w:eastAsia="hi-IN"/>
        </w:rPr>
      </w:pPr>
      <w:r w:rsidRPr="008B4B0B">
        <w:rPr>
          <w:sz w:val="28"/>
          <w:szCs w:val="28"/>
          <w:lang w:eastAsia="hi-IN"/>
        </w:rPr>
        <w:t xml:space="preserve">_________________              __________________         </w:t>
      </w:r>
      <w:r>
        <w:rPr>
          <w:sz w:val="28"/>
          <w:szCs w:val="28"/>
          <w:lang w:eastAsia="hi-IN"/>
        </w:rPr>
        <w:t>__________________</w:t>
      </w:r>
    </w:p>
    <w:p w:rsidR="008B4B0B" w:rsidRPr="008B4B0B" w:rsidRDefault="008B4B0B" w:rsidP="008B4B0B">
      <w:pPr>
        <w:tabs>
          <w:tab w:val="left" w:pos="4230"/>
        </w:tabs>
        <w:spacing w:before="0"/>
        <w:ind w:left="72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pStyle w:val="texto-IEIJ"/>
        <w:jc w:val="both"/>
        <w:rPr>
          <w:sz w:val="28"/>
          <w:szCs w:val="28"/>
        </w:rPr>
      </w:pPr>
    </w:p>
    <w:p w:rsidR="008B4B0B" w:rsidRPr="008B4B0B" w:rsidRDefault="00BC0B6C" w:rsidP="008B4B0B">
      <w:pPr>
        <w:pStyle w:val="texto-IEIJ"/>
        <w:jc w:val="both"/>
        <w:rPr>
          <w:sz w:val="28"/>
          <w:szCs w:val="28"/>
        </w:rPr>
      </w:pPr>
      <w:r w:rsidRPr="008B4B0B">
        <w:rPr>
          <w:sz w:val="28"/>
          <w:szCs w:val="28"/>
        </w:rPr>
        <w:t>DESAFIO</w:t>
      </w:r>
      <w:proofErr w:type="gramStart"/>
      <w:r w:rsidRPr="008B4B0B">
        <w:rPr>
          <w:sz w:val="28"/>
          <w:szCs w:val="28"/>
        </w:rPr>
        <w:t>!!!!!!!!!!</w:t>
      </w:r>
      <w:proofErr w:type="gramEnd"/>
    </w:p>
    <w:p w:rsidR="008B4B0B" w:rsidRPr="008B4B0B" w:rsidRDefault="00BC0B6C" w:rsidP="008B4B0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ESCREVA</w:t>
      </w:r>
      <w:r w:rsidRPr="008B4B0B">
        <w:rPr>
          <w:sz w:val="28"/>
          <w:szCs w:val="28"/>
        </w:rPr>
        <w:t xml:space="preserve"> UMA PALAVRA QUE SE “TRANSFORMA” EM OUTRA QUANDO MUDAMOS APENAS UMA LETRA.</w:t>
      </w:r>
    </w:p>
    <w:p w:rsidR="008B4B0B" w:rsidRPr="008B4B0B" w:rsidRDefault="00A81103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  <w:r>
        <w:rPr>
          <w:noProof/>
          <w:sz w:val="28"/>
          <w:szCs w:val="28"/>
          <w:lang w:eastAsia="pt-BR" w:bidi="ar-SA"/>
        </w:rPr>
        <w:pict>
          <v:roundrect id="Retângulo de cantos arredondados 74" o:spid="_x0000_s1035" style="position:absolute;left:0;text-align:left;margin-left:40.5pt;margin-top:9.35pt;width:414pt;height:54.05pt;z-index:-251619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"/>
        </w:pict>
      </w: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Pr="008B4B0B" w:rsidRDefault="008B4B0B" w:rsidP="008B4B0B">
      <w:pPr>
        <w:tabs>
          <w:tab w:val="left" w:pos="4230"/>
        </w:tabs>
        <w:spacing w:before="0"/>
        <w:ind w:left="1260"/>
        <w:rPr>
          <w:sz w:val="28"/>
          <w:szCs w:val="28"/>
          <w:lang w:eastAsia="hi-IN"/>
        </w:rPr>
      </w:pPr>
    </w:p>
    <w:p w:rsidR="008B4B0B" w:rsidRDefault="008B4B0B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BC0B6C" w:rsidRPr="008B4B0B" w:rsidRDefault="00BC0B6C" w:rsidP="008B4B0B">
      <w:pPr>
        <w:spacing w:before="0"/>
        <w:jc w:val="center"/>
        <w:rPr>
          <w:rFonts w:cs="Calibri"/>
          <w:sz w:val="28"/>
          <w:szCs w:val="28"/>
          <w:lang w:eastAsia="hi-IN"/>
        </w:rPr>
      </w:pPr>
    </w:p>
    <w:p w:rsidR="008B4B0B" w:rsidRPr="008B4B0B" w:rsidRDefault="00BC0B6C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lastRenderedPageBreak/>
        <w:t xml:space="preserve">3. </w:t>
      </w:r>
      <w:r w:rsidRPr="008B4B0B">
        <w:rPr>
          <w:rFonts w:cs="Calibri"/>
          <w:sz w:val="28"/>
          <w:szCs w:val="28"/>
          <w:lang w:eastAsia="hi-IN"/>
        </w:rPr>
        <w:t xml:space="preserve">OBSERVE AS PALAVRAS: </w:t>
      </w:r>
    </w:p>
    <w:p w:rsidR="008B4B0B" w:rsidRPr="008B4B0B" w:rsidRDefault="00A81103" w:rsidP="008B4B0B">
      <w:pPr>
        <w:spacing w:before="0"/>
        <w:rPr>
          <w:rFonts w:cs="Calibri"/>
          <w:sz w:val="28"/>
          <w:szCs w:val="28"/>
          <w:lang w:eastAsia="hi-IN"/>
        </w:rPr>
      </w:pPr>
      <w:r>
        <w:rPr>
          <w:rFonts w:cs="Calibri"/>
          <w:noProof/>
          <w:sz w:val="28"/>
          <w:szCs w:val="28"/>
          <w:lang w:eastAsia="pt-BR" w:bidi="ar-SA"/>
        </w:rPr>
        <w:pict>
          <v:rect id="Retângulo 70" o:spid="_x0000_s1034" style="position:absolute;margin-left:225pt;margin-top:10.25pt;width:72.05pt;height:27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" fillcolor="yellow"/>
        </w:pict>
      </w:r>
      <w:r>
        <w:rPr>
          <w:rFonts w:cs="Calibri"/>
          <w:noProof/>
          <w:sz w:val="28"/>
          <w:szCs w:val="28"/>
          <w:lang w:eastAsia="pt-BR" w:bidi="ar-SA"/>
        </w:rPr>
        <w:pict>
          <v:rect id="Retângulo 69" o:spid="_x0000_s1033" style="position:absolute;margin-left:142.9pt;margin-top:10.25pt;width:72.05pt;height:27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" fillcolor="yellow"/>
        </w:pict>
      </w:r>
    </w:p>
    <w:p w:rsidR="008B4B0B" w:rsidRPr="008B4B0B" w:rsidRDefault="008B4B0B" w:rsidP="008B4B0B">
      <w:pPr>
        <w:tabs>
          <w:tab w:val="left" w:pos="3180"/>
          <w:tab w:val="center" w:pos="5102"/>
        </w:tabs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ab/>
        <w:t>BARCO</w:t>
      </w:r>
      <w:r w:rsidRPr="008B4B0B">
        <w:rPr>
          <w:rFonts w:cs="Calibri"/>
          <w:sz w:val="28"/>
          <w:szCs w:val="28"/>
          <w:lang w:eastAsia="hi-IN"/>
        </w:rPr>
        <w:tab/>
        <w:t>COBRA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Default="00BC0B6C" w:rsidP="002C1588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>O QUE HÁ DE COMUM ENTRE ELAS?</w:t>
      </w:r>
    </w:p>
    <w:p w:rsidR="002C1588" w:rsidRPr="008B4B0B" w:rsidRDefault="002C1588" w:rsidP="002C1588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2C1588">
      <w:pPr>
        <w:spacing w:before="0"/>
        <w:rPr>
          <w:rFonts w:cs="Calibri"/>
          <w:sz w:val="28"/>
          <w:szCs w:val="28"/>
          <w:lang w:eastAsia="hi-IN"/>
        </w:rPr>
      </w:pPr>
      <w:r w:rsidRPr="008B4B0B">
        <w:rPr>
          <w:rFonts w:cs="Calibri"/>
          <w:sz w:val="28"/>
          <w:szCs w:val="28"/>
          <w:lang w:eastAsia="hi-IN"/>
        </w:rPr>
        <w:t>_____________________________________________________________________</w:t>
      </w:r>
      <w:proofErr w:type="gramStart"/>
      <w:r w:rsidRPr="008B4B0B">
        <w:rPr>
          <w:rFonts w:cs="Calibri"/>
          <w:sz w:val="28"/>
          <w:szCs w:val="28"/>
          <w:lang w:eastAsia="hi-IN"/>
        </w:rPr>
        <w:t xml:space="preserve">   </w:t>
      </w: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  <w:proofErr w:type="gramEnd"/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cs="Calibri"/>
          <w:sz w:val="28"/>
          <w:szCs w:val="28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Pr="008B4B0B" w:rsidRDefault="008B4B0B" w:rsidP="008B4B0B">
      <w:pPr>
        <w:spacing w:before="0"/>
        <w:rPr>
          <w:rFonts w:ascii="Times New Roman" w:hAnsi="Times New Roman"/>
          <w:lang w:eastAsia="hi-IN"/>
        </w:rPr>
      </w:pPr>
    </w:p>
    <w:p w:rsidR="008B4B0B" w:rsidRDefault="008B4B0B" w:rsidP="00F5551C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2C1588" w:rsidRDefault="002C1588" w:rsidP="00F77084">
      <w:pPr>
        <w:spacing w:before="120"/>
        <w:jc w:val="both"/>
        <w:rPr>
          <w:rFonts w:cs="Calibri"/>
          <w:b/>
          <w:sz w:val="28"/>
          <w:szCs w:val="28"/>
          <w:lang w:eastAsia="hi-IN"/>
        </w:rPr>
      </w:pPr>
    </w:p>
    <w:p w:rsidR="00F5551C" w:rsidRPr="00F5551C" w:rsidRDefault="00F5551C" w:rsidP="00F5551C">
      <w:pPr>
        <w:spacing w:before="120"/>
        <w:jc w:val="both"/>
        <w:rPr>
          <w:rFonts w:cs="Calibri"/>
          <w:sz w:val="22"/>
          <w:szCs w:val="22"/>
          <w:lang w:eastAsia="hi-IN"/>
        </w:rPr>
      </w:pPr>
    </w:p>
    <w:sectPr w:rsidR="00F5551C" w:rsidRPr="00F5551C" w:rsidSect="00E2379F">
      <w:headerReference w:type="default" r:id="rId12"/>
      <w:head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E4" w:rsidRDefault="00417EE4">
      <w:r>
        <w:separator/>
      </w:r>
    </w:p>
  </w:endnote>
  <w:endnote w:type="continuationSeparator" w:id="0">
    <w:p w:rsidR="00417EE4" w:rsidRDefault="0041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E4" w:rsidRDefault="00417EE4">
      <w:r>
        <w:separator/>
      </w:r>
    </w:p>
  </w:footnote>
  <w:footnote w:type="continuationSeparator" w:id="0">
    <w:p w:rsidR="00417EE4" w:rsidRDefault="0041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EA5532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-1261110</wp:posOffset>
                </wp:positionH>
                <wp:positionV relativeFrom="paragraph">
                  <wp:posOffset>160655</wp:posOffset>
                </wp:positionV>
                <wp:extent cx="1029970" cy="885825"/>
                <wp:effectExtent l="0" t="0" r="0" b="9525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C4D52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A961A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9B3"/>
    <w:multiLevelType w:val="hybridMultilevel"/>
    <w:tmpl w:val="E328F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4EF0"/>
    <w:multiLevelType w:val="hybridMultilevel"/>
    <w:tmpl w:val="28F46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760F9"/>
    <w:multiLevelType w:val="hybridMultilevel"/>
    <w:tmpl w:val="37004880"/>
    <w:lvl w:ilvl="0" w:tplc="497EDA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27EBCC0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91E7C"/>
    <w:multiLevelType w:val="hybridMultilevel"/>
    <w:tmpl w:val="99A00A86"/>
    <w:lvl w:ilvl="0" w:tplc="B65ECE0E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31"/>
  </w:num>
  <w:num w:numId="8">
    <w:abstractNumId w:val="32"/>
  </w:num>
  <w:num w:numId="9">
    <w:abstractNumId w:val="25"/>
  </w:num>
  <w:num w:numId="10">
    <w:abstractNumId w:val="26"/>
  </w:num>
  <w:num w:numId="11">
    <w:abstractNumId w:val="38"/>
  </w:num>
  <w:num w:numId="12">
    <w:abstractNumId w:val="7"/>
  </w:num>
  <w:num w:numId="13">
    <w:abstractNumId w:val="43"/>
  </w:num>
  <w:num w:numId="14">
    <w:abstractNumId w:val="12"/>
  </w:num>
  <w:num w:numId="15">
    <w:abstractNumId w:val="8"/>
  </w:num>
  <w:num w:numId="16">
    <w:abstractNumId w:val="2"/>
  </w:num>
  <w:num w:numId="17">
    <w:abstractNumId w:val="16"/>
  </w:num>
  <w:num w:numId="18">
    <w:abstractNumId w:val="42"/>
  </w:num>
  <w:num w:numId="19">
    <w:abstractNumId w:val="11"/>
  </w:num>
  <w:num w:numId="20">
    <w:abstractNumId w:val="27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0"/>
  </w:num>
  <w:num w:numId="24">
    <w:abstractNumId w:val="34"/>
  </w:num>
  <w:num w:numId="25">
    <w:abstractNumId w:val="29"/>
  </w:num>
  <w:num w:numId="26">
    <w:abstractNumId w:val="39"/>
  </w:num>
  <w:num w:numId="27">
    <w:abstractNumId w:val="5"/>
  </w:num>
  <w:num w:numId="28">
    <w:abstractNumId w:val="17"/>
  </w:num>
  <w:num w:numId="29">
    <w:abstractNumId w:val="30"/>
  </w:num>
  <w:num w:numId="30">
    <w:abstractNumId w:val="37"/>
  </w:num>
  <w:num w:numId="31">
    <w:abstractNumId w:val="14"/>
  </w:num>
  <w:num w:numId="32">
    <w:abstractNumId w:val="9"/>
  </w:num>
  <w:num w:numId="33">
    <w:abstractNumId w:val="33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41"/>
  </w:num>
  <w:num w:numId="42">
    <w:abstractNumId w:val="10"/>
  </w:num>
  <w:num w:numId="43">
    <w:abstractNumId w:val="19"/>
  </w:num>
  <w:num w:numId="44">
    <w:abstractNumId w:val="22"/>
  </w:num>
  <w:num w:numId="4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06E6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3534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1588"/>
    <w:rsid w:val="002C4D52"/>
    <w:rsid w:val="002D26D9"/>
    <w:rsid w:val="002D341C"/>
    <w:rsid w:val="002D4898"/>
    <w:rsid w:val="002D5E0D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586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5A65"/>
    <w:rsid w:val="003F6581"/>
    <w:rsid w:val="00403BC7"/>
    <w:rsid w:val="00405179"/>
    <w:rsid w:val="004059AD"/>
    <w:rsid w:val="004100E8"/>
    <w:rsid w:val="00410FA7"/>
    <w:rsid w:val="0041490D"/>
    <w:rsid w:val="00417EE4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B0B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28F1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D21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103"/>
    <w:rsid w:val="00A81BF3"/>
    <w:rsid w:val="00A81C6C"/>
    <w:rsid w:val="00A86789"/>
    <w:rsid w:val="00A9053A"/>
    <w:rsid w:val="00A95BAC"/>
    <w:rsid w:val="00A961AE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B6C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5ECE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86AA7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B5A65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5532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51C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084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3.gstatic.com/images?q=tbn:ANd9GcQ1RZHtIHYjDtdSIMRUUCWBI0-ipXYddzhFMiZ4Q1zldkMIyuD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encrypted-tbn1.gstatic.com/images?q=tbn:ANd9GcTo_7asmKjyEyP74M5pU4dVJ2yXyrU41S9bRxKwPQWQuuM6VWIW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2BAC-1DC9-47ED-A298-E1010B84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4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2019-04-25T16:59:00Z</cp:lastPrinted>
  <dcterms:created xsi:type="dcterms:W3CDTF">2020-03-31T19:43:00Z</dcterms:created>
  <dcterms:modified xsi:type="dcterms:W3CDTF">2020-04-06T12:58:00Z</dcterms:modified>
</cp:coreProperties>
</file>