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282" w:rsidRDefault="002D16A8" w:rsidP="00902282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54A8897F" wp14:editId="60AFB150">
            <wp:simplePos x="0" y="0"/>
            <wp:positionH relativeFrom="column">
              <wp:posOffset>165735</wp:posOffset>
            </wp:positionH>
            <wp:positionV relativeFrom="paragraph">
              <wp:posOffset>-1257300</wp:posOffset>
            </wp:positionV>
            <wp:extent cx="942975" cy="103632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AFF">
        <w:rPr>
          <w:sz w:val="32"/>
          <w:szCs w:val="32"/>
          <w:lang w:bidi="ar-SA"/>
        </w:rPr>
        <w:t>máscaras de proteção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O trabalho que realizamos durante esta Cult </w:t>
      </w:r>
      <w:r w:rsidRPr="008A0F00">
        <w:rPr>
          <w:rFonts w:cs="Calibri"/>
          <w:sz w:val="28"/>
          <w:szCs w:val="28"/>
          <w:lang w:val="pt-PT" w:eastAsia="hi-IN"/>
        </w:rPr>
        <w:t>foi um esclarecimento sobre o uso de máscaras de proteção</w:t>
      </w:r>
      <w:r w:rsidRPr="002D16A8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8A0F00">
        <w:rPr>
          <w:rFonts w:cs="Calibr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43DC7" wp14:editId="2532D6B5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6142990" cy="882650"/>
                <wp:effectExtent l="15240" t="12065" r="13970" b="19685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6A8" w:rsidRPr="008A0F00" w:rsidRDefault="008A0F00" w:rsidP="008A0F00">
                            <w:pPr>
                              <w:pStyle w:val="texto-IEIJ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2D16A8" w:rsidRPr="008A0F00">
                              <w:rPr>
                                <w:rStyle w:val="no-conversion"/>
                                <w:sz w:val="28"/>
                                <w:szCs w:val="28"/>
                              </w:rPr>
                              <w:t xml:space="preserve">folder </w:t>
                            </w:r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é o nome que designa um tipo de </w:t>
                            </w:r>
                            <w:hyperlink r:id="rId10" w:tooltip="Impresso (página não existe)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impresso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tooltip="Publicitário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publicitário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com dobras. Dependendo do tamanho do </w:t>
                            </w:r>
                            <w:hyperlink r:id="rId12" w:tooltip="Papel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papel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é possível fazer um grande número de dobras. Pode conter imagens que o torne mais agradável à leitura.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0;margin-top:51.2pt;width:483.7pt;height:6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" strokeweight="1.75pt">
                <v:stroke dashstyle="1 1" endcap="round"/>
                <v:textbox>
                  <w:txbxContent>
                    <w:p w:rsidR="002D16A8" w:rsidRPr="008A0F00" w:rsidRDefault="008A0F00" w:rsidP="008A0F00">
                      <w:pPr>
                        <w:pStyle w:val="texto-IEIJ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D16A8" w:rsidRPr="008A0F00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="002D16A8" w:rsidRPr="008A0F00">
                        <w:rPr>
                          <w:rStyle w:val="no-conversion"/>
                          <w:sz w:val="28"/>
                          <w:szCs w:val="28"/>
                        </w:rPr>
                        <w:t xml:space="preserve">folder </w:t>
                      </w:r>
                      <w:r w:rsidR="002D16A8" w:rsidRPr="008A0F00">
                        <w:rPr>
                          <w:sz w:val="28"/>
                          <w:szCs w:val="28"/>
                        </w:rPr>
                        <w:t xml:space="preserve">é o nome que designa um tipo de </w:t>
                      </w:r>
                      <w:hyperlink r:id="rId13" w:tooltip="Impresso (página não existe)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impresso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4" w:tooltip="Publicitário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publicitário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com dobras. Dependendo do tamanho do </w:t>
                      </w:r>
                      <w:hyperlink r:id="rId15" w:tooltip="Papel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papel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é possível fazer um grande número de dobras. Pode conter imagens que o torne mais agradável à leitura.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0F00">
        <w:rPr>
          <w:rFonts w:cs="Calibri"/>
          <w:sz w:val="28"/>
          <w:szCs w:val="28"/>
          <w:lang w:val="pt-PT" w:eastAsia="hi-IN"/>
        </w:rPr>
        <w:t>P</w:t>
      </w:r>
      <w:r w:rsidRPr="002D16A8">
        <w:rPr>
          <w:rFonts w:cs="Calibri"/>
          <w:sz w:val="28"/>
          <w:szCs w:val="28"/>
          <w:lang w:val="pt-PT" w:eastAsia="hi-IN"/>
        </w:rPr>
        <w:t xml:space="preserve">ara elaborar a proposta de hoje, você deverá produzir um folder </w:t>
      </w:r>
      <w:r w:rsidRPr="008A0F00">
        <w:rPr>
          <w:rFonts w:cs="Calibri"/>
          <w:sz w:val="28"/>
          <w:szCs w:val="28"/>
          <w:lang w:val="pt-PT" w:eastAsia="hi-IN"/>
        </w:rPr>
        <w:t>sobre o assunto</w:t>
      </w:r>
      <w:r w:rsidRPr="002D16A8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8A0F00">
        <w:rPr>
          <w:rFonts w:cs="Calibri"/>
          <w:sz w:val="28"/>
          <w:szCs w:val="28"/>
          <w:lang w:val="pt-PT" w:eastAsia="hi-IN"/>
        </w:rPr>
        <w:t>Numa folha de papel A4, f</w:t>
      </w:r>
      <w:r w:rsidRPr="002D16A8">
        <w:rPr>
          <w:rFonts w:cs="Calibri"/>
          <w:sz w:val="28"/>
          <w:szCs w:val="28"/>
          <w:lang w:val="pt-PT" w:eastAsia="hi-IN"/>
        </w:rPr>
        <w:t>aça duas dobras</w:t>
      </w:r>
      <w:r w:rsidR="008A0F00" w:rsidRPr="008A0F00">
        <w:rPr>
          <w:rFonts w:cs="Calibri"/>
          <w:sz w:val="28"/>
          <w:szCs w:val="28"/>
          <w:lang w:val="pt-PT" w:eastAsia="hi-IN"/>
        </w:rPr>
        <w:t xml:space="preserve"> </w:t>
      </w:r>
      <w:r w:rsidRPr="008A0F00">
        <w:rPr>
          <w:rFonts w:cs="Calibri"/>
          <w:sz w:val="28"/>
          <w:szCs w:val="28"/>
          <w:lang w:val="pt-PT" w:eastAsia="hi-IN"/>
        </w:rPr>
        <w:t xml:space="preserve">como o modelo a seguir.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  <w:r>
        <w:rPr>
          <w:rFonts w:cs="Calibri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97155</wp:posOffset>
            </wp:positionV>
            <wp:extent cx="1026160" cy="2134235"/>
            <wp:effectExtent l="0" t="0" r="254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8A0F00" w:rsidRPr="002D16A8" w:rsidRDefault="008A0F00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Dessa forma você terá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6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espaços para escrever.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  <w:r>
        <w:rPr>
          <w:rFonts w:cs="Calibri"/>
          <w:noProof/>
          <w:sz w:val="26"/>
          <w:szCs w:val="26"/>
          <w:lang w:eastAsia="pt-BR" w:bidi="ar-SA"/>
        </w:rPr>
        <w:drawing>
          <wp:inline distT="0" distB="0" distL="0" distR="0">
            <wp:extent cx="6115050" cy="2066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A8" w:rsidRPr="002D16A8" w:rsidRDefault="002D16A8" w:rsidP="002D16A8">
      <w:pPr>
        <w:spacing w:before="120"/>
        <w:ind w:firstLine="709"/>
        <w:jc w:val="center"/>
        <w:rPr>
          <w:rFonts w:cs="Calibri"/>
          <w:sz w:val="26"/>
          <w:szCs w:val="26"/>
          <w:lang w:val="pt-PT" w:eastAsia="hi-IN"/>
        </w:rPr>
      </w:pPr>
      <w:r w:rsidRPr="002D16A8">
        <w:rPr>
          <w:rFonts w:cs="Calibri"/>
          <w:sz w:val="26"/>
          <w:szCs w:val="26"/>
          <w:lang w:val="pt-PT" w:eastAsia="hi-IN"/>
        </w:rPr>
        <w:t>FRENTE</w:t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  <w:t>VERSO</w:t>
      </w:r>
    </w:p>
    <w:p w:rsidR="008A0F00" w:rsidRDefault="008A0F00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8A0F00" w:rsidRDefault="008A0F00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capa do folder você deve apresentar </w:t>
      </w:r>
      <w:r w:rsidR="008A0F00">
        <w:rPr>
          <w:rFonts w:cs="Calibri"/>
          <w:sz w:val="28"/>
          <w:szCs w:val="28"/>
          <w:lang w:val="pt-PT" w:eastAsia="hi-IN"/>
        </w:rPr>
        <w:t xml:space="preserve">um </w:t>
      </w:r>
      <w:r w:rsidRPr="002D16A8">
        <w:rPr>
          <w:rFonts w:cs="Calibri"/>
          <w:sz w:val="28"/>
          <w:szCs w:val="28"/>
          <w:lang w:val="pt-PT" w:eastAsia="hi-IN"/>
        </w:rPr>
        <w:t>título</w:t>
      </w:r>
      <w:r w:rsidR="00D50267">
        <w:rPr>
          <w:rFonts w:cs="Calibri"/>
          <w:sz w:val="28"/>
          <w:szCs w:val="28"/>
          <w:lang w:val="pt-PT" w:eastAsia="hi-IN"/>
        </w:rPr>
        <w:t>, com uma chamada para que o leitor se interesse pelo material</w:t>
      </w:r>
      <w:r w:rsidR="008A0F00">
        <w:rPr>
          <w:rFonts w:cs="Calibri"/>
          <w:sz w:val="28"/>
          <w:szCs w:val="28"/>
          <w:lang w:val="pt-PT" w:eastAsia="hi-IN"/>
        </w:rPr>
        <w:t xml:space="preserve">. </w:t>
      </w: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contracapa você deve escrever </w:t>
      </w:r>
      <w:r w:rsidR="008A0F00">
        <w:rPr>
          <w:rFonts w:cs="Calibri"/>
          <w:sz w:val="28"/>
          <w:szCs w:val="28"/>
          <w:lang w:val="pt-PT" w:eastAsia="hi-IN"/>
        </w:rPr>
        <w:t>um reforço para o uso da máscara e, na parte infeiror, o seu nome, nome da escola.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1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para escrever </w:t>
      </w:r>
      <w:r w:rsidR="008A0F00">
        <w:rPr>
          <w:rFonts w:cs="Calibri"/>
          <w:sz w:val="28"/>
          <w:szCs w:val="28"/>
          <w:lang w:val="pt-PT" w:eastAsia="hi-IN"/>
        </w:rPr>
        <w:t>um</w:t>
      </w:r>
      <w:r w:rsidR="00341EE2">
        <w:rPr>
          <w:rFonts w:cs="Calibri"/>
          <w:sz w:val="28"/>
          <w:szCs w:val="28"/>
          <w:lang w:val="pt-PT" w:eastAsia="hi-IN"/>
        </w:rPr>
        <w:t xml:space="preserve"> pequeno texto informando </w:t>
      </w:r>
      <w:r w:rsidR="00D50267">
        <w:rPr>
          <w:rFonts w:cs="Calibri"/>
          <w:sz w:val="28"/>
          <w:szCs w:val="28"/>
          <w:lang w:val="pt-PT" w:eastAsia="hi-IN"/>
        </w:rPr>
        <w:t xml:space="preserve">sobre os cuidados no </w:t>
      </w:r>
      <w:r w:rsidR="00341EE2">
        <w:rPr>
          <w:rFonts w:cs="Calibri"/>
          <w:sz w:val="28"/>
          <w:szCs w:val="28"/>
          <w:lang w:val="pt-PT" w:eastAsia="hi-IN"/>
        </w:rPr>
        <w:t>uso da mácara</w:t>
      </w:r>
      <w:r w:rsidR="008A0F00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2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para escrever </w:t>
      </w:r>
      <w:r w:rsidR="008A0F00">
        <w:rPr>
          <w:rFonts w:cs="Calibri"/>
          <w:sz w:val="28"/>
          <w:szCs w:val="28"/>
          <w:lang w:val="pt-PT" w:eastAsia="hi-IN"/>
        </w:rPr>
        <w:t>os materiais necessários para confeccionar a máscara em casa</w:t>
      </w:r>
      <w:r w:rsidRPr="002D16A8">
        <w:rPr>
          <w:rFonts w:cs="Calibri"/>
          <w:sz w:val="28"/>
          <w:szCs w:val="28"/>
          <w:lang w:val="pt-PT" w:eastAsia="hi-IN"/>
        </w:rPr>
        <w:t>.</w:t>
      </w:r>
    </w:p>
    <w:p w:rsidR="002D16A8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3</w:t>
      </w:r>
      <w:proofErr w:type="gramEnd"/>
      <w:r w:rsidR="008A0F00">
        <w:rPr>
          <w:rFonts w:cs="Calibri"/>
          <w:sz w:val="28"/>
          <w:szCs w:val="28"/>
          <w:lang w:val="pt-PT" w:eastAsia="hi-IN"/>
        </w:rPr>
        <w:t xml:space="preserve"> e 4 para mostrar, passo a passo, como se faz uma máscara. </w:t>
      </w:r>
      <w:r w:rsidRPr="002D16A8">
        <w:rPr>
          <w:rFonts w:cs="Calibri"/>
          <w:sz w:val="28"/>
          <w:szCs w:val="28"/>
          <w:lang w:val="pt-PT" w:eastAsia="hi-IN"/>
        </w:rPr>
        <w:t xml:space="preserve"> </w:t>
      </w:r>
    </w:p>
    <w:p w:rsidR="00D50267" w:rsidRPr="002D16A8" w:rsidRDefault="00D50267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 xml:space="preserve">Ilustre o seu folder. </w:t>
      </w:r>
    </w:p>
    <w:p w:rsidR="008A0F00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>Assim que terminar seu folder</w:t>
      </w:r>
      <w:r w:rsidR="008A0F00">
        <w:rPr>
          <w:rFonts w:cs="Calibri"/>
          <w:sz w:val="28"/>
          <w:szCs w:val="28"/>
          <w:lang w:val="pt-PT" w:eastAsia="hi-IN"/>
        </w:rPr>
        <w:t xml:space="preserve">, mostre-o a seus familiares para que seja avaliado. Melhore-o de acordo com as sugestões da família.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 xml:space="preserve">Fotografe o folder e envie a foto pelo Moodle.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>Bom trabalho!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</w:p>
    <w:p w:rsidR="002D16A8" w:rsidRPr="002D16A8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 </w:t>
      </w:r>
    </w:p>
    <w:p w:rsidR="002D16A8" w:rsidRPr="002D16A8" w:rsidRDefault="002D16A8" w:rsidP="002D16A8">
      <w:pPr>
        <w:pStyle w:val="texto-IEIJ"/>
        <w:rPr>
          <w:lang w:val="pt-PT" w:bidi="ar-SA"/>
        </w:rPr>
      </w:pPr>
    </w:p>
    <w:p w:rsidR="00D5403A" w:rsidRPr="000B468F" w:rsidRDefault="00D5403A" w:rsidP="0058707D">
      <w:pPr>
        <w:pStyle w:val="texto-IEIJ"/>
        <w:jc w:val="both"/>
        <w:rPr>
          <w:sz w:val="28"/>
          <w:szCs w:val="28"/>
          <w:lang w:bidi="ar-SA"/>
        </w:rPr>
      </w:pPr>
    </w:p>
    <w:sectPr w:rsidR="00D5403A" w:rsidRPr="000B468F" w:rsidSect="00E237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2C" w:rsidRDefault="002B242C">
      <w:r>
        <w:separator/>
      </w:r>
    </w:p>
  </w:endnote>
  <w:endnote w:type="continuationSeparator" w:id="0">
    <w:p w:rsidR="002B242C" w:rsidRDefault="002B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65" w:rsidRDefault="00ED25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65" w:rsidRDefault="00ED25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65" w:rsidRDefault="00ED25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2C" w:rsidRDefault="002B242C">
      <w:r>
        <w:separator/>
      </w:r>
    </w:p>
  </w:footnote>
  <w:footnote w:type="continuationSeparator" w:id="0">
    <w:p w:rsidR="002B242C" w:rsidRDefault="002B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65" w:rsidRDefault="00ED25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517A57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8A0F0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ED256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bookmarkStart w:id="0" w:name="_GoBack"/>
          <w:bookmarkEnd w:id="0"/>
          <w:r w:rsidR="00ED2565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792C0CDA" wp14:editId="29F607B3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8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43D"/>
    <w:multiLevelType w:val="multilevel"/>
    <w:tmpl w:val="4F1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8"/>
  </w:num>
  <w:num w:numId="8">
    <w:abstractNumId w:val="29"/>
  </w:num>
  <w:num w:numId="9">
    <w:abstractNumId w:val="23"/>
  </w:num>
  <w:num w:numId="10">
    <w:abstractNumId w:val="24"/>
  </w:num>
  <w:num w:numId="11">
    <w:abstractNumId w:val="35"/>
  </w:num>
  <w:num w:numId="12">
    <w:abstractNumId w:val="6"/>
  </w:num>
  <w:num w:numId="13">
    <w:abstractNumId w:val="39"/>
  </w:num>
  <w:num w:numId="14">
    <w:abstractNumId w:val="11"/>
  </w:num>
  <w:num w:numId="15">
    <w:abstractNumId w:val="8"/>
  </w:num>
  <w:num w:numId="16">
    <w:abstractNumId w:val="2"/>
  </w:num>
  <w:num w:numId="17">
    <w:abstractNumId w:val="16"/>
  </w:num>
  <w:num w:numId="18">
    <w:abstractNumId w:val="38"/>
  </w:num>
  <w:num w:numId="19">
    <w:abstractNumId w:val="10"/>
  </w:num>
  <w:num w:numId="20">
    <w:abstractNumId w:val="25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7"/>
  </w:num>
  <w:num w:numId="24">
    <w:abstractNumId w:val="31"/>
  </w:num>
  <w:num w:numId="25">
    <w:abstractNumId w:val="26"/>
  </w:num>
  <w:num w:numId="26">
    <w:abstractNumId w:val="36"/>
  </w:num>
  <w:num w:numId="27">
    <w:abstractNumId w:val="4"/>
  </w:num>
  <w:num w:numId="28">
    <w:abstractNumId w:val="17"/>
  </w:num>
  <w:num w:numId="29">
    <w:abstractNumId w:val="27"/>
  </w:num>
  <w:num w:numId="30">
    <w:abstractNumId w:val="34"/>
  </w:num>
  <w:num w:numId="31">
    <w:abstractNumId w:val="13"/>
  </w:num>
  <w:num w:numId="32">
    <w:abstractNumId w:val="9"/>
  </w:num>
  <w:num w:numId="33">
    <w:abstractNumId w:val="30"/>
  </w:num>
  <w:num w:numId="34">
    <w:abstractNumId w:val="21"/>
  </w:num>
  <w:num w:numId="35">
    <w:abstractNumId w:val="1"/>
  </w:num>
  <w:num w:numId="36">
    <w:abstractNumId w:val="1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2821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1AFB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468F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08F4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3B64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242C"/>
    <w:rsid w:val="002B4ACD"/>
    <w:rsid w:val="002B6169"/>
    <w:rsid w:val="002C0D54"/>
    <w:rsid w:val="002D16A8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1EE2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401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0CF6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8707D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561F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E6EF4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0F00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23F"/>
    <w:rsid w:val="008F0E8D"/>
    <w:rsid w:val="008F4472"/>
    <w:rsid w:val="008F6787"/>
    <w:rsid w:val="008F68B4"/>
    <w:rsid w:val="00902282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5E8B"/>
    <w:rsid w:val="009C7F11"/>
    <w:rsid w:val="009D0E2A"/>
    <w:rsid w:val="009D19C4"/>
    <w:rsid w:val="009D2577"/>
    <w:rsid w:val="009D2BA4"/>
    <w:rsid w:val="009D4942"/>
    <w:rsid w:val="009D511F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5E30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35C"/>
    <w:rsid w:val="00AC1B65"/>
    <w:rsid w:val="00AC26DE"/>
    <w:rsid w:val="00AC2F4A"/>
    <w:rsid w:val="00AC3C6E"/>
    <w:rsid w:val="00AC5C99"/>
    <w:rsid w:val="00AC6BB6"/>
    <w:rsid w:val="00AD068D"/>
    <w:rsid w:val="00AD18DF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4EA3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5B3D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0267"/>
    <w:rsid w:val="00D52501"/>
    <w:rsid w:val="00D5403A"/>
    <w:rsid w:val="00D564C4"/>
    <w:rsid w:val="00D56CDB"/>
    <w:rsid w:val="00D636E3"/>
    <w:rsid w:val="00D63FBA"/>
    <w:rsid w:val="00D707CE"/>
    <w:rsid w:val="00D708EE"/>
    <w:rsid w:val="00D7167C"/>
    <w:rsid w:val="00D72642"/>
    <w:rsid w:val="00D808CA"/>
    <w:rsid w:val="00D813FE"/>
    <w:rsid w:val="00D84B17"/>
    <w:rsid w:val="00D867D4"/>
    <w:rsid w:val="00D9038E"/>
    <w:rsid w:val="00DA0AFF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2565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3CF6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62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81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t.wikipedia.org/w/index.php?title=Impresso&amp;action=edit&amp;redlink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pt.wikipedia.org/wiki/Papel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Publicit%C3%A1ri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t.wikipedia.org/wiki/Pape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t.wikipedia.org/w/index.php?title=Impresso&amp;action=edit&amp;redlink=1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pt.wikipedia.org/wiki/Publicit%C3%A1rio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C000-19FD-4B5C-872F-4C43CA47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2020-04-08T17:50:00Z</dcterms:created>
  <dcterms:modified xsi:type="dcterms:W3CDTF">2020-04-08T17:50:00Z</dcterms:modified>
</cp:coreProperties>
</file>