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0372" w:rsidRDefault="001A0372" w:rsidP="0069580C">
      <w:pPr>
        <w:pBdr>
          <w:bottom w:val="triple" w:sz="4" w:space="1" w:color="auto"/>
        </w:pBdr>
        <w:suppressAutoHyphens w:val="0"/>
        <w:spacing w:before="0" w:after="120"/>
        <w:jc w:val="center"/>
        <w:rPr>
          <w:rFonts w:cs="Calibri"/>
          <w:b/>
          <w:caps/>
          <w:spacing w:val="10"/>
          <w:kern w:val="44"/>
          <w:sz w:val="32"/>
          <w:szCs w:val="32"/>
          <w:lang w:eastAsia="hi-IN"/>
        </w:rPr>
      </w:pPr>
    </w:p>
    <w:p w:rsidR="009E1C8F" w:rsidRPr="009E1C8F" w:rsidRDefault="007445D6" w:rsidP="0069580C">
      <w:pPr>
        <w:pBdr>
          <w:bottom w:val="triple" w:sz="4" w:space="1" w:color="auto"/>
        </w:pBdr>
        <w:suppressAutoHyphens w:val="0"/>
        <w:spacing w:before="0" w:after="120"/>
        <w:jc w:val="center"/>
        <w:rPr>
          <w:rFonts w:cs="Calibri"/>
          <w:b/>
          <w:caps/>
          <w:spacing w:val="10"/>
          <w:kern w:val="44"/>
          <w:sz w:val="32"/>
          <w:szCs w:val="32"/>
          <w:lang w:eastAsia="hi-IN"/>
        </w:rPr>
      </w:pPr>
      <w:r>
        <w:rPr>
          <w:rFonts w:cs="Calibri"/>
          <w:b/>
          <w:caps/>
          <w:spacing w:val="10"/>
          <w:kern w:val="44"/>
          <w:sz w:val="32"/>
          <w:szCs w:val="32"/>
          <w:lang w:eastAsia="hi-IN"/>
        </w:rPr>
        <w:t>fome de palavras</w:t>
      </w:r>
    </w:p>
    <w:p w:rsidR="007445D6" w:rsidRDefault="007445D6" w:rsidP="001F64EC">
      <w:pPr>
        <w:pStyle w:val="texto-IEIJ"/>
        <w:jc w:val="center"/>
        <w:rPr>
          <w:sz w:val="28"/>
        </w:rPr>
      </w:pPr>
    </w:p>
    <w:p w:rsidR="00D54E7C" w:rsidRPr="00D54E7C" w:rsidRDefault="00D54E7C" w:rsidP="00D54E7C">
      <w:pPr>
        <w:spacing w:before="0"/>
        <w:jc w:val="center"/>
        <w:rPr>
          <w:spacing w:val="40"/>
          <w:kern w:val="28"/>
          <w:sz w:val="28"/>
          <w:szCs w:val="28"/>
          <w:lang w:eastAsia="hi-IN"/>
        </w:rPr>
      </w:pPr>
      <w:r w:rsidRPr="00D54E7C">
        <w:rPr>
          <w:rFonts w:ascii="Arial" w:hAnsi="Arial" w:cs="Arial"/>
          <w:spacing w:val="40"/>
          <w:kern w:val="28"/>
          <w:sz w:val="28"/>
          <w:szCs w:val="28"/>
          <w:lang w:eastAsia="hi-IN"/>
        </w:rPr>
        <w:t>OBSERVE A CAPA DE UM LIVRO REPRODUZIDA</w:t>
      </w:r>
      <w:proofErr w:type="gramStart"/>
      <w:r w:rsidRPr="00D54E7C">
        <w:rPr>
          <w:rFonts w:ascii="Arial" w:hAnsi="Arial" w:cs="Arial"/>
          <w:spacing w:val="40"/>
          <w:kern w:val="28"/>
          <w:sz w:val="28"/>
          <w:szCs w:val="28"/>
          <w:lang w:eastAsia="hi-IN"/>
        </w:rPr>
        <w:t xml:space="preserve">  </w:t>
      </w:r>
      <w:proofErr w:type="gramEnd"/>
      <w:r w:rsidRPr="00D54E7C">
        <w:rPr>
          <w:rFonts w:ascii="Arial" w:hAnsi="Arial" w:cs="Arial"/>
          <w:spacing w:val="40"/>
          <w:kern w:val="28"/>
          <w:sz w:val="28"/>
          <w:szCs w:val="28"/>
          <w:lang w:eastAsia="hi-IN"/>
        </w:rPr>
        <w:t>A</w:t>
      </w:r>
      <w:r>
        <w:rPr>
          <w:rFonts w:ascii="Arial" w:hAnsi="Arial" w:cs="Arial"/>
          <w:spacing w:val="40"/>
          <w:kern w:val="28"/>
          <w:sz w:val="28"/>
          <w:szCs w:val="28"/>
          <w:lang w:eastAsia="hi-IN"/>
        </w:rPr>
        <w:t xml:space="preserve"> SEGUIR</w:t>
      </w:r>
      <w:r w:rsidRPr="00D54E7C">
        <w:rPr>
          <w:rFonts w:ascii="Arial" w:hAnsi="Arial" w:cs="Arial"/>
          <w:spacing w:val="40"/>
          <w:kern w:val="28"/>
          <w:sz w:val="28"/>
          <w:szCs w:val="28"/>
          <w:lang w:eastAsia="hi-IN"/>
        </w:rPr>
        <w:t xml:space="preserve"> :</w:t>
      </w: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  <w:r>
        <w:rPr>
          <w:rFonts w:ascii="Times New Roman" w:hAnsi="Times New Roman"/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138430</wp:posOffset>
            </wp:positionV>
            <wp:extent cx="5067300" cy="5067300"/>
            <wp:effectExtent l="0" t="0" r="0" b="0"/>
            <wp:wrapSquare wrapText="bothSides"/>
            <wp:docPr id="27" name="Imagem 27" descr="http://www.freitasbastos.com/images/detailed/268/url_uploaded_file_13497014675072cf5cc2b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reitasbastos.com/images/detailed/268/url_uploaded_file_13497014675072cf5cc2b7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4E7C" w:rsidRPr="00D54E7C" w:rsidRDefault="00D54E7C" w:rsidP="00D54E7C">
      <w:pPr>
        <w:spacing w:before="0"/>
        <w:rPr>
          <w:sz w:val="32"/>
          <w:szCs w:val="32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spacing w:before="0"/>
        <w:rPr>
          <w:rFonts w:ascii="Times New Roman" w:hAnsi="Times New Roman"/>
          <w:lang w:eastAsia="hi-IN"/>
        </w:rPr>
      </w:pPr>
    </w:p>
    <w:p w:rsidR="00D54E7C" w:rsidRPr="00D54E7C" w:rsidRDefault="00D54E7C" w:rsidP="00D54E7C">
      <w:pPr>
        <w:widowControl/>
        <w:suppressAutoHyphens w:val="0"/>
        <w:spacing w:before="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  <w:r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 xml:space="preserve">1. </w:t>
      </w:r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>Essa obra</w:t>
      </w:r>
      <w:proofErr w:type="gramStart"/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 xml:space="preserve">  </w:t>
      </w:r>
      <w:proofErr w:type="gramEnd"/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>trata de:</w:t>
      </w:r>
    </w:p>
    <w:p w:rsidR="00D54E7C" w:rsidRPr="00D54E7C" w:rsidRDefault="00D54E7C" w:rsidP="00D54E7C">
      <w:pPr>
        <w:spacing w:before="0"/>
        <w:ind w:left="36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</w:p>
    <w:p w:rsidR="00D54E7C" w:rsidRPr="00D54E7C" w:rsidRDefault="00D54E7C" w:rsidP="00D54E7C">
      <w:pPr>
        <w:spacing w:before="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 xml:space="preserve"> </w:t>
      </w:r>
      <w:proofErr w:type="gramStart"/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 xml:space="preserve">(       </w:t>
      </w:r>
      <w:proofErr w:type="gramEnd"/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>) Poemas                   (       ) Contos de fadas</w:t>
      </w:r>
    </w:p>
    <w:p w:rsidR="00D54E7C" w:rsidRPr="00D54E7C" w:rsidRDefault="00D54E7C" w:rsidP="00D54E7C">
      <w:pPr>
        <w:spacing w:before="0"/>
        <w:ind w:left="36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</w:p>
    <w:p w:rsidR="00D54E7C" w:rsidRPr="00D54E7C" w:rsidRDefault="00D54E7C" w:rsidP="00D54E7C">
      <w:pPr>
        <w:tabs>
          <w:tab w:val="left" w:pos="3660"/>
        </w:tabs>
        <w:spacing w:before="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</w:p>
    <w:p w:rsidR="00D54E7C" w:rsidRPr="00D54E7C" w:rsidRDefault="00D54E7C" w:rsidP="00D54E7C">
      <w:pPr>
        <w:tabs>
          <w:tab w:val="left" w:pos="3660"/>
        </w:tabs>
        <w:spacing w:before="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 xml:space="preserve"> </w:t>
      </w:r>
      <w:proofErr w:type="gramStart"/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 xml:space="preserve">(       </w:t>
      </w:r>
      <w:proofErr w:type="gramEnd"/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>) Histórias               (       ) Notícias</w:t>
      </w:r>
    </w:p>
    <w:p w:rsidR="00D54E7C" w:rsidRPr="00D54E7C" w:rsidRDefault="00D54E7C" w:rsidP="00D54E7C">
      <w:pPr>
        <w:tabs>
          <w:tab w:val="left" w:pos="3660"/>
        </w:tabs>
        <w:spacing w:before="0"/>
        <w:ind w:left="36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</w:p>
    <w:p w:rsidR="00D54E7C" w:rsidRPr="00D54E7C" w:rsidRDefault="00D54E7C" w:rsidP="00D54E7C">
      <w:pPr>
        <w:spacing w:before="0"/>
        <w:ind w:left="36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</w:p>
    <w:p w:rsidR="00D54E7C" w:rsidRPr="00D54E7C" w:rsidRDefault="00D54E7C" w:rsidP="00D54E7C">
      <w:pPr>
        <w:widowControl/>
        <w:suppressAutoHyphens w:val="0"/>
        <w:spacing w:before="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  <w:r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 xml:space="preserve">2. </w:t>
      </w:r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>Escreva:</w:t>
      </w:r>
    </w:p>
    <w:p w:rsidR="00D54E7C" w:rsidRPr="00D54E7C" w:rsidRDefault="00D54E7C" w:rsidP="00D54E7C">
      <w:pPr>
        <w:widowControl/>
        <w:suppressAutoHyphens w:val="0"/>
        <w:spacing w:before="0"/>
        <w:ind w:left="72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</w:p>
    <w:p w:rsidR="00D54E7C" w:rsidRPr="00D54E7C" w:rsidRDefault="00D54E7C" w:rsidP="00D54E7C">
      <w:pPr>
        <w:widowControl/>
        <w:suppressAutoHyphens w:val="0"/>
        <w:spacing w:before="0"/>
        <w:ind w:left="72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>O nome do autor do livro.</w:t>
      </w:r>
    </w:p>
    <w:p w:rsidR="00D54E7C" w:rsidRPr="00D54E7C" w:rsidRDefault="00D54E7C" w:rsidP="00D54E7C">
      <w:pPr>
        <w:spacing w:before="0"/>
        <w:ind w:left="36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</w:p>
    <w:p w:rsidR="00D54E7C" w:rsidRPr="00D54E7C" w:rsidRDefault="00D54E7C" w:rsidP="00D54E7C">
      <w:pPr>
        <w:spacing w:before="0"/>
        <w:ind w:left="36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>_______________________________________________</w:t>
      </w:r>
    </w:p>
    <w:p w:rsidR="00D54E7C" w:rsidRPr="00D54E7C" w:rsidRDefault="00D54E7C" w:rsidP="00D54E7C">
      <w:pPr>
        <w:spacing w:before="0"/>
        <w:ind w:left="36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</w:p>
    <w:p w:rsidR="00D54E7C" w:rsidRPr="00D54E7C" w:rsidRDefault="00D54E7C" w:rsidP="00D54E7C">
      <w:pPr>
        <w:widowControl/>
        <w:suppressAutoHyphens w:val="0"/>
        <w:spacing w:before="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 xml:space="preserve">      </w:t>
      </w:r>
    </w:p>
    <w:p w:rsidR="00D54E7C" w:rsidRPr="00D54E7C" w:rsidRDefault="00D54E7C" w:rsidP="00D54E7C">
      <w:pPr>
        <w:widowControl/>
        <w:suppressAutoHyphens w:val="0"/>
        <w:spacing w:before="0"/>
        <w:ind w:firstLine="709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 xml:space="preserve">Quem ilustrou o livro. </w:t>
      </w:r>
    </w:p>
    <w:p w:rsidR="00D54E7C" w:rsidRPr="00D54E7C" w:rsidRDefault="00D54E7C" w:rsidP="00D54E7C">
      <w:pPr>
        <w:spacing w:before="0"/>
        <w:ind w:left="36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</w:p>
    <w:p w:rsidR="00D54E7C" w:rsidRPr="00D54E7C" w:rsidRDefault="00D54E7C" w:rsidP="00D54E7C">
      <w:pPr>
        <w:spacing w:before="0"/>
        <w:ind w:left="36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>_______________________________________________</w:t>
      </w:r>
    </w:p>
    <w:p w:rsidR="00D54E7C" w:rsidRPr="00D54E7C" w:rsidRDefault="00D54E7C" w:rsidP="00D54E7C">
      <w:pPr>
        <w:spacing w:before="0"/>
        <w:ind w:left="36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</w:p>
    <w:p w:rsidR="00D54E7C" w:rsidRPr="00D54E7C" w:rsidRDefault="00D54E7C" w:rsidP="00D54E7C">
      <w:pPr>
        <w:spacing w:before="0"/>
        <w:ind w:left="36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</w:p>
    <w:p w:rsidR="00D54E7C" w:rsidRPr="00D54E7C" w:rsidRDefault="00D54E7C" w:rsidP="00D54E7C">
      <w:pPr>
        <w:widowControl/>
        <w:suppressAutoHyphens w:val="0"/>
        <w:spacing w:before="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  <w:r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 xml:space="preserve">3. </w:t>
      </w:r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 xml:space="preserve">Assinale a editora que </w:t>
      </w:r>
      <w:r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>publicou a obra</w:t>
      </w:r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>.</w:t>
      </w:r>
    </w:p>
    <w:p w:rsidR="00D54E7C" w:rsidRPr="00D54E7C" w:rsidRDefault="00D54E7C" w:rsidP="00D54E7C">
      <w:pPr>
        <w:spacing w:before="0"/>
        <w:ind w:left="36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</w:p>
    <w:p w:rsidR="00D54E7C" w:rsidRPr="00D54E7C" w:rsidRDefault="00D54E7C" w:rsidP="00D54E7C">
      <w:pPr>
        <w:spacing w:before="0"/>
        <w:ind w:left="36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  <w:proofErr w:type="gramStart"/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 xml:space="preserve">(    </w:t>
      </w:r>
      <w:proofErr w:type="gramEnd"/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>) FTD</w:t>
      </w:r>
    </w:p>
    <w:p w:rsidR="00D54E7C" w:rsidRPr="00D54E7C" w:rsidRDefault="00D54E7C" w:rsidP="00D54E7C">
      <w:pPr>
        <w:spacing w:before="0"/>
        <w:ind w:left="36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</w:p>
    <w:p w:rsidR="00D54E7C" w:rsidRPr="00D54E7C" w:rsidRDefault="00D54E7C" w:rsidP="00D54E7C">
      <w:pPr>
        <w:spacing w:before="0"/>
        <w:ind w:left="36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  <w:proofErr w:type="gramStart"/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 xml:space="preserve">(    </w:t>
      </w:r>
      <w:proofErr w:type="gramEnd"/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>) Paulinas</w:t>
      </w:r>
    </w:p>
    <w:p w:rsidR="00D54E7C" w:rsidRPr="00D54E7C" w:rsidRDefault="00D54E7C" w:rsidP="00D54E7C">
      <w:pPr>
        <w:spacing w:before="0"/>
        <w:ind w:left="36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</w:p>
    <w:p w:rsidR="00D54E7C" w:rsidRPr="00D54E7C" w:rsidRDefault="00D54E7C" w:rsidP="00D54E7C">
      <w:pPr>
        <w:spacing w:before="0"/>
        <w:ind w:left="36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  <w:proofErr w:type="gramStart"/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 xml:space="preserve">(    </w:t>
      </w:r>
      <w:proofErr w:type="gramEnd"/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>) Scipione</w:t>
      </w:r>
    </w:p>
    <w:p w:rsidR="00D54E7C" w:rsidRPr="00D54E7C" w:rsidRDefault="00D54E7C" w:rsidP="00D54E7C">
      <w:pPr>
        <w:spacing w:before="0"/>
        <w:ind w:left="36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</w:p>
    <w:p w:rsidR="00D54E7C" w:rsidRPr="00D54E7C" w:rsidRDefault="00D54E7C" w:rsidP="00D54E7C">
      <w:pPr>
        <w:spacing w:before="0"/>
        <w:ind w:left="36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  <w:proofErr w:type="gramStart"/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 xml:space="preserve">(    </w:t>
      </w:r>
      <w:proofErr w:type="gramEnd"/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>) Moderna</w:t>
      </w:r>
    </w:p>
    <w:p w:rsidR="00D54E7C" w:rsidRPr="00D54E7C" w:rsidRDefault="00D54E7C" w:rsidP="00D54E7C">
      <w:pPr>
        <w:spacing w:before="0"/>
        <w:ind w:left="36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</w:p>
    <w:p w:rsidR="00D54E7C" w:rsidRPr="00D54E7C" w:rsidRDefault="00D54E7C" w:rsidP="00D54E7C">
      <w:pPr>
        <w:spacing w:before="0"/>
        <w:ind w:left="36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</w:p>
    <w:p w:rsidR="00D54E7C" w:rsidRPr="00D54E7C" w:rsidRDefault="00D54E7C" w:rsidP="00D54E7C">
      <w:pPr>
        <w:widowControl/>
        <w:suppressAutoHyphens w:val="0"/>
        <w:spacing w:before="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  <w:r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 xml:space="preserve">4. </w:t>
      </w:r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 xml:space="preserve">Circule a coleção </w:t>
      </w:r>
      <w:r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 xml:space="preserve">A </w:t>
      </w:r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>que esse livro faz parte.</w:t>
      </w:r>
    </w:p>
    <w:p w:rsidR="00D54E7C" w:rsidRPr="00D54E7C" w:rsidRDefault="00D54E7C" w:rsidP="00D54E7C">
      <w:pPr>
        <w:spacing w:before="0"/>
        <w:ind w:left="360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</w:p>
    <w:p w:rsidR="00D54E7C" w:rsidRPr="00D54E7C" w:rsidRDefault="00D54E7C" w:rsidP="00D54E7C">
      <w:pPr>
        <w:spacing w:before="0"/>
        <w:ind w:left="360"/>
        <w:jc w:val="center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</w:p>
    <w:p w:rsidR="00D54E7C" w:rsidRPr="00D54E7C" w:rsidRDefault="00D54E7C" w:rsidP="00D54E7C">
      <w:pPr>
        <w:spacing w:before="0"/>
        <w:rPr>
          <w:rFonts w:ascii="Arial" w:hAnsi="Arial" w:cs="Arial"/>
          <w:b/>
          <w:i/>
          <w:caps/>
          <w:spacing w:val="40"/>
          <w:kern w:val="28"/>
          <w:sz w:val="28"/>
          <w:szCs w:val="28"/>
          <w:lang w:eastAsia="hi-IN"/>
        </w:rPr>
      </w:pPr>
      <w:r w:rsidRPr="00D54E7C">
        <w:rPr>
          <w:rFonts w:ascii="Arial" w:hAnsi="Arial" w:cs="Arial"/>
          <w:b/>
          <w:i/>
          <w:caps/>
          <w:spacing w:val="40"/>
          <w:kern w:val="28"/>
          <w:sz w:val="28"/>
          <w:szCs w:val="28"/>
          <w:lang w:eastAsia="hi-IN"/>
        </w:rPr>
        <w:t>Companh</w:t>
      </w:r>
      <w:r>
        <w:rPr>
          <w:rFonts w:ascii="Arial" w:hAnsi="Arial" w:cs="Arial"/>
          <w:b/>
          <w:i/>
          <w:caps/>
          <w:spacing w:val="40"/>
          <w:kern w:val="28"/>
          <w:sz w:val="28"/>
          <w:szCs w:val="28"/>
          <w:lang w:eastAsia="hi-IN"/>
        </w:rPr>
        <w:t xml:space="preserve">ia das Letrinhas               </w:t>
      </w:r>
      <w:r w:rsidRPr="00D54E7C">
        <w:rPr>
          <w:rFonts w:ascii="Arial" w:hAnsi="Arial" w:cs="Arial"/>
          <w:b/>
          <w:i/>
          <w:caps/>
          <w:spacing w:val="40"/>
          <w:kern w:val="28"/>
          <w:sz w:val="28"/>
          <w:szCs w:val="28"/>
          <w:lang w:eastAsia="hi-IN"/>
        </w:rPr>
        <w:t>Dente de Leite</w:t>
      </w:r>
    </w:p>
    <w:p w:rsidR="00D54E7C" w:rsidRPr="00D54E7C" w:rsidRDefault="00D54E7C" w:rsidP="00D54E7C">
      <w:pPr>
        <w:spacing w:before="0"/>
        <w:ind w:left="360"/>
        <w:jc w:val="center"/>
        <w:rPr>
          <w:rFonts w:ascii="Arial" w:hAnsi="Arial" w:cs="Arial"/>
          <w:b/>
          <w:i/>
          <w:caps/>
          <w:spacing w:val="40"/>
          <w:kern w:val="28"/>
          <w:sz w:val="28"/>
          <w:szCs w:val="28"/>
          <w:lang w:eastAsia="hi-IN"/>
        </w:rPr>
      </w:pPr>
    </w:p>
    <w:p w:rsidR="00D54E7C" w:rsidRPr="00D54E7C" w:rsidRDefault="00D54E7C" w:rsidP="00D54E7C">
      <w:pPr>
        <w:spacing w:before="0"/>
        <w:ind w:left="360"/>
        <w:jc w:val="center"/>
        <w:rPr>
          <w:rFonts w:ascii="Arial" w:hAnsi="Arial" w:cs="Arial"/>
          <w:b/>
          <w:i/>
          <w:caps/>
          <w:spacing w:val="40"/>
          <w:kern w:val="28"/>
          <w:sz w:val="28"/>
          <w:szCs w:val="28"/>
          <w:lang w:eastAsia="hi-IN"/>
        </w:rPr>
      </w:pPr>
    </w:p>
    <w:p w:rsidR="00D54E7C" w:rsidRPr="00D54E7C" w:rsidRDefault="00D54E7C" w:rsidP="00D54E7C">
      <w:pPr>
        <w:spacing w:before="0"/>
        <w:ind w:left="360"/>
        <w:jc w:val="center"/>
        <w:rPr>
          <w:rFonts w:ascii="Arial" w:hAnsi="Arial" w:cs="Arial"/>
          <w:b/>
          <w:i/>
          <w:caps/>
          <w:spacing w:val="40"/>
          <w:kern w:val="28"/>
          <w:sz w:val="28"/>
          <w:szCs w:val="28"/>
          <w:lang w:eastAsia="hi-IN"/>
        </w:rPr>
      </w:pPr>
    </w:p>
    <w:p w:rsidR="00D54E7C" w:rsidRPr="00D54E7C" w:rsidRDefault="00D54E7C" w:rsidP="00D54E7C">
      <w:pPr>
        <w:spacing w:before="0"/>
        <w:ind w:left="360"/>
        <w:jc w:val="center"/>
        <w:rPr>
          <w:rFonts w:ascii="Arial" w:hAnsi="Arial" w:cs="Arial"/>
          <w:b/>
          <w:i/>
          <w:caps/>
          <w:spacing w:val="40"/>
          <w:kern w:val="28"/>
          <w:sz w:val="28"/>
          <w:szCs w:val="28"/>
          <w:lang w:eastAsia="hi-IN"/>
        </w:rPr>
      </w:pPr>
      <w:r w:rsidRPr="00D54E7C">
        <w:rPr>
          <w:rFonts w:ascii="Arial" w:hAnsi="Arial" w:cs="Arial"/>
          <w:b/>
          <w:i/>
          <w:caps/>
          <w:spacing w:val="40"/>
          <w:kern w:val="28"/>
          <w:sz w:val="28"/>
          <w:szCs w:val="28"/>
          <w:lang w:eastAsia="hi-IN"/>
        </w:rPr>
        <w:t>Vagalume                       DÓ-RÉ-MI-FÁ</w:t>
      </w:r>
    </w:p>
    <w:p w:rsidR="00D54E7C" w:rsidRDefault="00D54E7C" w:rsidP="00D54E7C">
      <w:pPr>
        <w:spacing w:before="120" w:line="360" w:lineRule="auto"/>
        <w:rPr>
          <w:sz w:val="28"/>
          <w:szCs w:val="28"/>
          <w:lang w:eastAsia="hi-IN"/>
        </w:rPr>
      </w:pPr>
    </w:p>
    <w:p w:rsidR="00D54E7C" w:rsidRPr="00D54E7C" w:rsidRDefault="00D54E7C" w:rsidP="00D54E7C">
      <w:pPr>
        <w:spacing w:before="120" w:line="360" w:lineRule="auto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  <w:r>
        <w:rPr>
          <w:sz w:val="28"/>
          <w:szCs w:val="28"/>
          <w:lang w:eastAsia="hi-IN"/>
        </w:rPr>
        <w:t xml:space="preserve">5. </w:t>
      </w:r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>ESCREVA UMA HISTÓRIA PARA ESTE LIVRO.</w:t>
      </w:r>
    </w:p>
    <w:p w:rsidR="00D54E7C" w:rsidRPr="001A0372" w:rsidRDefault="00D54E7C" w:rsidP="001A0372">
      <w:pPr>
        <w:spacing w:before="120" w:line="360" w:lineRule="auto"/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</w:pPr>
      <w:r w:rsidRPr="00D54E7C">
        <w:rPr>
          <w:rFonts w:ascii="Arial" w:hAnsi="Arial" w:cs="Arial"/>
          <w:caps/>
          <w:spacing w:val="40"/>
          <w:kern w:val="28"/>
          <w:sz w:val="28"/>
          <w:szCs w:val="28"/>
          <w:lang w:eastAsia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54E7C" w:rsidRPr="001A0372" w:rsidSect="00E2379F">
      <w:headerReference w:type="default" r:id="rId10"/>
      <w:headerReference w:type="first" r:id="rId11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EF3" w:rsidRDefault="00665EF3">
      <w:r>
        <w:separator/>
      </w:r>
    </w:p>
  </w:endnote>
  <w:endnote w:type="continuationSeparator" w:id="0">
    <w:p w:rsidR="00665EF3" w:rsidRDefault="00665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EF3" w:rsidRDefault="00665EF3">
      <w:r>
        <w:separator/>
      </w:r>
    </w:p>
  </w:footnote>
  <w:footnote w:type="continuationSeparator" w:id="0">
    <w:p w:rsidR="00665EF3" w:rsidRDefault="00665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88"/>
      <w:gridCol w:w="2235"/>
      <w:gridCol w:w="2971"/>
      <w:gridCol w:w="2265"/>
    </w:tblGrid>
    <w:tr w:rsidR="00BA2E7B" w:rsidTr="001A0372">
      <w:trPr>
        <w:trHeight w:val="397"/>
      </w:trPr>
      <w:tc>
        <w:tcPr>
          <w:tcW w:w="6094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5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1A0372">
      <w:trPr>
        <w:trHeight w:val="375"/>
      </w:trPr>
      <w:tc>
        <w:tcPr>
          <w:tcW w:w="6094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2348EF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5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5E760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67945</wp:posOffset>
                </wp:positionV>
                <wp:extent cx="915035" cy="962025"/>
                <wp:effectExtent l="0" t="0" r="0" b="952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A2E7B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1A0372">
      <w:trPr>
        <w:trHeight w:val="397"/>
      </w:trPr>
      <w:tc>
        <w:tcPr>
          <w:tcW w:w="6094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5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1A0372">
      <w:trPr>
        <w:trHeight w:val="397"/>
      </w:trPr>
      <w:tc>
        <w:tcPr>
          <w:tcW w:w="888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5" w:type="dxa"/>
          <w:tcBorders>
            <w:top w:val="single" w:sz="4" w:space="0" w:color="auto"/>
          </w:tcBorders>
          <w:vAlign w:val="bottom"/>
        </w:tcPr>
        <w:p w:rsidR="00BA2E7B" w:rsidRPr="00946776" w:rsidRDefault="009E1C8F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5</w:t>
          </w:r>
        </w:p>
      </w:tc>
      <w:tc>
        <w:tcPr>
          <w:tcW w:w="2971" w:type="dxa"/>
          <w:tcBorders>
            <w:top w:val="single" w:sz="4" w:space="0" w:color="auto"/>
          </w:tcBorders>
          <w:vAlign w:val="bottom"/>
        </w:tcPr>
        <w:p w:rsidR="00BA2E7B" w:rsidRPr="00342091" w:rsidRDefault="00482810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5" w:type="dxa"/>
          <w:tcBorders>
            <w:top w:val="single" w:sz="4" w:space="0" w:color="auto"/>
          </w:tcBorders>
          <w:vAlign w:val="bottom"/>
        </w:tcPr>
        <w:p w:rsidR="00BA2E7B" w:rsidRPr="00342091" w:rsidRDefault="00BA2E7B" w:rsidP="0032199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031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1396E"/>
    <w:multiLevelType w:val="hybridMultilevel"/>
    <w:tmpl w:val="7A162C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155A6"/>
    <w:multiLevelType w:val="hybridMultilevel"/>
    <w:tmpl w:val="037864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1418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40221"/>
    <w:multiLevelType w:val="hybridMultilevel"/>
    <w:tmpl w:val="F544FB9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>
    <w:nsid w:val="54842199"/>
    <w:multiLevelType w:val="hybridMultilevel"/>
    <w:tmpl w:val="8E3039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7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B84246"/>
    <w:multiLevelType w:val="hybridMultilevel"/>
    <w:tmpl w:val="60809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8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29775F"/>
    <w:multiLevelType w:val="hybridMultilevel"/>
    <w:tmpl w:val="09BAA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0"/>
  </w:num>
  <w:num w:numId="5">
    <w:abstractNumId w:val="34"/>
  </w:num>
  <w:num w:numId="6">
    <w:abstractNumId w:val="33"/>
  </w:num>
  <w:num w:numId="7">
    <w:abstractNumId w:val="28"/>
  </w:num>
  <w:num w:numId="8">
    <w:abstractNumId w:val="29"/>
  </w:num>
  <w:num w:numId="9">
    <w:abstractNumId w:val="22"/>
  </w:num>
  <w:num w:numId="10">
    <w:abstractNumId w:val="23"/>
  </w:num>
  <w:num w:numId="11">
    <w:abstractNumId w:val="36"/>
  </w:num>
  <w:num w:numId="12">
    <w:abstractNumId w:val="6"/>
  </w:num>
  <w:num w:numId="13">
    <w:abstractNumId w:val="41"/>
  </w:num>
  <w:num w:numId="14">
    <w:abstractNumId w:val="10"/>
  </w:num>
  <w:num w:numId="15">
    <w:abstractNumId w:val="7"/>
  </w:num>
  <w:num w:numId="16">
    <w:abstractNumId w:val="2"/>
  </w:num>
  <w:num w:numId="17">
    <w:abstractNumId w:val="15"/>
  </w:num>
  <w:num w:numId="18">
    <w:abstractNumId w:val="40"/>
  </w:num>
  <w:num w:numId="19">
    <w:abstractNumId w:val="9"/>
  </w:num>
  <w:num w:numId="20">
    <w:abstractNumId w:val="24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8"/>
  </w:num>
  <w:num w:numId="24">
    <w:abstractNumId w:val="32"/>
  </w:num>
  <w:num w:numId="25">
    <w:abstractNumId w:val="26"/>
  </w:num>
  <w:num w:numId="26">
    <w:abstractNumId w:val="37"/>
  </w:num>
  <w:num w:numId="27">
    <w:abstractNumId w:val="4"/>
  </w:num>
  <w:num w:numId="28">
    <w:abstractNumId w:val="16"/>
  </w:num>
  <w:num w:numId="29">
    <w:abstractNumId w:val="27"/>
  </w:num>
  <w:num w:numId="30">
    <w:abstractNumId w:val="35"/>
  </w:num>
  <w:num w:numId="31">
    <w:abstractNumId w:val="12"/>
  </w:num>
  <w:num w:numId="32">
    <w:abstractNumId w:val="8"/>
  </w:num>
  <w:num w:numId="33">
    <w:abstractNumId w:val="31"/>
  </w:num>
  <w:num w:numId="34">
    <w:abstractNumId w:val="20"/>
  </w:num>
  <w:num w:numId="35">
    <w:abstractNumId w:val="1"/>
  </w:num>
  <w:num w:numId="36">
    <w:abstractNumId w:val="18"/>
  </w:num>
  <w:num w:numId="37">
    <w:abstractNumId w:val="21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11"/>
  </w:num>
  <w:num w:numId="41">
    <w:abstractNumId w:val="39"/>
  </w:num>
  <w:num w:numId="42">
    <w:abstractNumId w:val="30"/>
  </w:num>
  <w:num w:numId="43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0372"/>
    <w:rsid w:val="001A4108"/>
    <w:rsid w:val="001A55C4"/>
    <w:rsid w:val="001A7687"/>
    <w:rsid w:val="001A7BD3"/>
    <w:rsid w:val="001B1065"/>
    <w:rsid w:val="001B2B8D"/>
    <w:rsid w:val="001B463C"/>
    <w:rsid w:val="001C07EF"/>
    <w:rsid w:val="001C263D"/>
    <w:rsid w:val="001C6C69"/>
    <w:rsid w:val="001C7F54"/>
    <w:rsid w:val="001D3856"/>
    <w:rsid w:val="001D6682"/>
    <w:rsid w:val="001E0B46"/>
    <w:rsid w:val="001E1299"/>
    <w:rsid w:val="001E5389"/>
    <w:rsid w:val="001E5422"/>
    <w:rsid w:val="001F4B0C"/>
    <w:rsid w:val="001F64E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1077"/>
    <w:rsid w:val="00222454"/>
    <w:rsid w:val="00223D23"/>
    <w:rsid w:val="00224DA9"/>
    <w:rsid w:val="002251AE"/>
    <w:rsid w:val="00226AE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473B2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C4D52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94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34C2"/>
    <w:rsid w:val="0039670A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810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46537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31E3"/>
    <w:rsid w:val="00574012"/>
    <w:rsid w:val="00575CDE"/>
    <w:rsid w:val="00576A4C"/>
    <w:rsid w:val="00576C17"/>
    <w:rsid w:val="0058058F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E7605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4A74"/>
    <w:rsid w:val="006551E5"/>
    <w:rsid w:val="006558D4"/>
    <w:rsid w:val="00656ED1"/>
    <w:rsid w:val="006612AD"/>
    <w:rsid w:val="00661AA7"/>
    <w:rsid w:val="00661C78"/>
    <w:rsid w:val="006640CC"/>
    <w:rsid w:val="00665EF3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A1B4B"/>
    <w:rsid w:val="006A340C"/>
    <w:rsid w:val="006A4179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F4B92"/>
    <w:rsid w:val="006F4F50"/>
    <w:rsid w:val="0070461D"/>
    <w:rsid w:val="007055E3"/>
    <w:rsid w:val="00706855"/>
    <w:rsid w:val="00711FF3"/>
    <w:rsid w:val="00712031"/>
    <w:rsid w:val="00714079"/>
    <w:rsid w:val="00721E7F"/>
    <w:rsid w:val="0072309A"/>
    <w:rsid w:val="007235D4"/>
    <w:rsid w:val="00723763"/>
    <w:rsid w:val="00724262"/>
    <w:rsid w:val="007247AA"/>
    <w:rsid w:val="00726855"/>
    <w:rsid w:val="0073075E"/>
    <w:rsid w:val="00731215"/>
    <w:rsid w:val="00731291"/>
    <w:rsid w:val="007312B3"/>
    <w:rsid w:val="0074180A"/>
    <w:rsid w:val="007432DA"/>
    <w:rsid w:val="007445D6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339F"/>
    <w:rsid w:val="008771BF"/>
    <w:rsid w:val="008771F2"/>
    <w:rsid w:val="00881129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D1A"/>
    <w:rsid w:val="008C5544"/>
    <w:rsid w:val="008C6206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E8D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43E7"/>
    <w:rsid w:val="00975C96"/>
    <w:rsid w:val="00977A8B"/>
    <w:rsid w:val="0098156C"/>
    <w:rsid w:val="0098195E"/>
    <w:rsid w:val="00982CD7"/>
    <w:rsid w:val="00984161"/>
    <w:rsid w:val="00984D6A"/>
    <w:rsid w:val="00987626"/>
    <w:rsid w:val="009879B1"/>
    <w:rsid w:val="009930AC"/>
    <w:rsid w:val="00995944"/>
    <w:rsid w:val="009A144F"/>
    <w:rsid w:val="009A4D52"/>
    <w:rsid w:val="009A7290"/>
    <w:rsid w:val="009A744A"/>
    <w:rsid w:val="009A7C48"/>
    <w:rsid w:val="009B0D8F"/>
    <w:rsid w:val="009B2023"/>
    <w:rsid w:val="009B26EE"/>
    <w:rsid w:val="009B5690"/>
    <w:rsid w:val="009B6014"/>
    <w:rsid w:val="009B61DC"/>
    <w:rsid w:val="009B7B05"/>
    <w:rsid w:val="009B7BFD"/>
    <w:rsid w:val="009C2720"/>
    <w:rsid w:val="009C45CD"/>
    <w:rsid w:val="009C4DC9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2ED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07943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A8B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4E7C"/>
    <w:rsid w:val="00D564C4"/>
    <w:rsid w:val="00D56CDB"/>
    <w:rsid w:val="00D57929"/>
    <w:rsid w:val="00D636E3"/>
    <w:rsid w:val="00D63FBA"/>
    <w:rsid w:val="00D707CE"/>
    <w:rsid w:val="00D7167C"/>
    <w:rsid w:val="00D72642"/>
    <w:rsid w:val="00D808CA"/>
    <w:rsid w:val="00D813FE"/>
    <w:rsid w:val="00D84B17"/>
    <w:rsid w:val="00D867D4"/>
    <w:rsid w:val="00D9038E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14B"/>
    <w:rsid w:val="00DD135F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71D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6970"/>
    <w:rsid w:val="00F57344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freitasbastos.com/images/detailed/268/url_uploaded_file_13497014675072cf5cc2b70.jpg" TargetMode="Externa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89EC8-BAFC-4845-BFD6-0D286A94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3</TotalTime>
  <Pages>2</Pages>
  <Words>158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3</cp:revision>
  <cp:lastPrinted>2019-04-25T16:59:00Z</cp:lastPrinted>
  <dcterms:created xsi:type="dcterms:W3CDTF">2020-04-24T18:35:00Z</dcterms:created>
  <dcterms:modified xsi:type="dcterms:W3CDTF">2020-04-24T18:37:00Z</dcterms:modified>
</cp:coreProperties>
</file>