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282" w:rsidRPr="00902282" w:rsidRDefault="00902282" w:rsidP="00902282">
      <w:pPr>
        <w:pStyle w:val="ttulo-IEIJ"/>
        <w:jc w:val="center"/>
        <w:rPr>
          <w:sz w:val="32"/>
          <w:szCs w:val="32"/>
          <w:lang w:bidi="ar-SA"/>
        </w:rPr>
      </w:pPr>
      <w:r w:rsidRPr="00902282">
        <w:rPr>
          <w:sz w:val="32"/>
          <w:szCs w:val="32"/>
          <w:lang w:bidi="ar-SA"/>
        </w:rPr>
        <w:t>Pediatra Ana Escobar ensina a fazer máscara com material que quase todo mundo tem em casa</w:t>
      </w:r>
      <w:bookmarkStart w:id="0" w:name="_GoBack"/>
      <w:bookmarkEnd w:id="0"/>
    </w:p>
    <w:p w:rsidR="00BB4EA3" w:rsidRDefault="00902282" w:rsidP="00BB4EA3">
      <w:pPr>
        <w:pStyle w:val="texto-IEIJ"/>
        <w:jc w:val="center"/>
        <w:rPr>
          <w:lang w:bidi="ar-SA"/>
        </w:rPr>
      </w:pPr>
      <w:r w:rsidRPr="00902282">
        <w:rPr>
          <w:lang w:bidi="ar-SA"/>
        </w:rPr>
        <w:t>De acordo com a médi</w:t>
      </w:r>
      <w:r>
        <w:rPr>
          <w:lang w:bidi="ar-SA"/>
        </w:rPr>
        <w:t xml:space="preserve">ca, </w:t>
      </w:r>
      <w:r w:rsidRPr="00902282">
        <w:rPr>
          <w:lang w:bidi="ar-SA"/>
        </w:rPr>
        <w:t xml:space="preserve">neste momento, todos precisam usar máscara para evitar o </w:t>
      </w:r>
      <w:proofErr w:type="gramStart"/>
      <w:r w:rsidRPr="00902282">
        <w:rPr>
          <w:lang w:bidi="ar-SA"/>
        </w:rPr>
        <w:t>contágio</w:t>
      </w:r>
      <w:proofErr w:type="gramEnd"/>
    </w:p>
    <w:p w:rsidR="00BB4EA3" w:rsidRDefault="00BB4EA3" w:rsidP="00BB4EA3">
      <w:pPr>
        <w:pStyle w:val="texto-IEIJ"/>
        <w:rPr>
          <w:rFonts w:ascii="Times New Roman" w:eastAsia="Times New Roman" w:hAnsi="Times New Roman" w:cs="Times New Roman"/>
          <w:kern w:val="0"/>
          <w:sz w:val="24"/>
          <w:szCs w:val="24"/>
          <w:lang w:eastAsia="pt-BR" w:bidi="ar-SA"/>
        </w:rPr>
      </w:pPr>
      <w:r w:rsidRPr="00BB4EA3">
        <w:rPr>
          <w:rFonts w:ascii="Roboto" w:eastAsia="Times New Roman" w:hAnsi="Roboto" w:cs="Times New Roman"/>
          <w:b/>
          <w:bCs/>
          <w:caps/>
          <w:color w:val="383838"/>
          <w:kern w:val="0"/>
          <w:sz w:val="21"/>
          <w:szCs w:val="21"/>
          <w:lang w:eastAsia="pt-BR" w:bidi="ar-SA"/>
        </w:rPr>
        <w:t xml:space="preserve">CRESCER, DO HOME OFFICE, </w:t>
      </w:r>
      <w:r w:rsidRPr="00BB4EA3">
        <w:rPr>
          <w:rFonts w:ascii="Times New Roman" w:eastAsia="Times New Roman" w:hAnsi="Times New Roman" w:cs="Times New Roman"/>
          <w:kern w:val="0"/>
          <w:sz w:val="24"/>
          <w:szCs w:val="24"/>
          <w:lang w:eastAsia="pt-BR" w:bidi="ar-SA"/>
        </w:rPr>
        <w:t xml:space="preserve">02 ABR </w:t>
      </w:r>
      <w:proofErr w:type="gramStart"/>
      <w:r w:rsidRPr="00BB4EA3">
        <w:rPr>
          <w:rFonts w:ascii="Times New Roman" w:eastAsia="Times New Roman" w:hAnsi="Times New Roman" w:cs="Times New Roman"/>
          <w:kern w:val="0"/>
          <w:sz w:val="24"/>
          <w:szCs w:val="24"/>
          <w:lang w:eastAsia="pt-BR" w:bidi="ar-SA"/>
        </w:rPr>
        <w:t>2020</w:t>
      </w:r>
      <w:proofErr w:type="gramEnd"/>
    </w:p>
    <w:p w:rsidR="00BB4EA3" w:rsidRDefault="00BB4EA3" w:rsidP="00BB4EA3">
      <w:pPr>
        <w:pStyle w:val="texto-IEIJ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 w:bidi="ar-SA"/>
        </w:rPr>
        <w:drawing>
          <wp:inline distT="0" distB="0" distL="0" distR="0">
            <wp:extent cx="4600575" cy="3267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F4" w:rsidRPr="00BB4EA3" w:rsidRDefault="00BB4EA3" w:rsidP="00BB4EA3">
      <w:pPr>
        <w:pStyle w:val="texto-IEIJ"/>
        <w:ind w:firstLine="709"/>
        <w:jc w:val="both"/>
        <w:rPr>
          <w:sz w:val="28"/>
          <w:szCs w:val="28"/>
        </w:rPr>
      </w:pPr>
      <w:r w:rsidRPr="00BB4EA3">
        <w:rPr>
          <w:sz w:val="28"/>
          <w:szCs w:val="28"/>
        </w:rPr>
        <w:t>As máscaras cirúrgicas estão em falta nas lojas, nas farmácias e até nos hospitais. No entanto, especialistas pedem que toda a população utilize o produto com o objetivo de retardar a propagação do </w:t>
      </w:r>
      <w:proofErr w:type="spellStart"/>
      <w:r w:rsidR="00722BCA" w:rsidRPr="00BB4EA3">
        <w:rPr>
          <w:sz w:val="28"/>
          <w:szCs w:val="28"/>
        </w:rPr>
        <w:fldChar w:fldCharType="begin"/>
      </w:r>
      <w:r w:rsidRPr="00BB4EA3">
        <w:rPr>
          <w:sz w:val="28"/>
          <w:szCs w:val="28"/>
        </w:rPr>
        <w:instrText xml:space="preserve"> HYPERLINK "https://revistacrescer.globo.com/Criancas/Saude/noticia/2020/03/especial-coronavirus-o-que-voce-precisa-saber-e-como-se-prevenir.html" </w:instrText>
      </w:r>
      <w:r w:rsidR="00722BCA" w:rsidRPr="00BB4EA3">
        <w:rPr>
          <w:sz w:val="28"/>
          <w:szCs w:val="28"/>
        </w:rPr>
        <w:fldChar w:fldCharType="separate"/>
      </w:r>
      <w:r w:rsidRPr="00BB4EA3">
        <w:rPr>
          <w:sz w:val="28"/>
          <w:szCs w:val="28"/>
        </w:rPr>
        <w:t>coronavírus</w:t>
      </w:r>
      <w:proofErr w:type="spellEnd"/>
      <w:r w:rsidR="00722BCA" w:rsidRPr="00BB4EA3">
        <w:rPr>
          <w:sz w:val="28"/>
          <w:szCs w:val="28"/>
        </w:rPr>
        <w:fldChar w:fldCharType="end"/>
      </w:r>
      <w:r w:rsidRPr="00BB4EA3">
        <w:rPr>
          <w:sz w:val="28"/>
          <w:szCs w:val="28"/>
        </w:rPr>
        <w:t>. Como resolver o problema? Segundo a </w:t>
      </w:r>
      <w:hyperlink r:id="rId9" w:history="1">
        <w:r w:rsidRPr="00BB4EA3">
          <w:rPr>
            <w:sz w:val="28"/>
            <w:szCs w:val="28"/>
          </w:rPr>
          <w:t>pediatra Ana Maria Escobar</w:t>
        </w:r>
      </w:hyperlink>
      <w:r w:rsidRPr="00BB4EA3">
        <w:rPr>
          <w:sz w:val="28"/>
          <w:szCs w:val="28"/>
        </w:rPr>
        <w:t xml:space="preserve">, colunista </w:t>
      </w:r>
      <w:proofErr w:type="gramStart"/>
      <w:r w:rsidRPr="00BB4EA3">
        <w:rPr>
          <w:sz w:val="28"/>
          <w:szCs w:val="28"/>
        </w:rPr>
        <w:t>da CRESCER</w:t>
      </w:r>
      <w:proofErr w:type="gramEnd"/>
      <w:r w:rsidRPr="00BB4EA3">
        <w:rPr>
          <w:sz w:val="28"/>
          <w:szCs w:val="28"/>
        </w:rPr>
        <w:t>, você pode improvisar uma com um objeto que, provavelmente, tem na sua casa: um pano multiuso de limpeza, daqueles com furinhos. </w:t>
      </w:r>
    </w:p>
    <w:p w:rsidR="00BB4EA3" w:rsidRPr="00BB4EA3" w:rsidRDefault="00BB4EA3" w:rsidP="00BB4EA3">
      <w:pPr>
        <w:pStyle w:val="texto-IEIJ"/>
        <w:ind w:firstLine="709"/>
        <w:jc w:val="both"/>
        <w:rPr>
          <w:sz w:val="28"/>
          <w:szCs w:val="28"/>
        </w:rPr>
      </w:pPr>
      <w:r w:rsidRPr="00BB4EA3">
        <w:rPr>
          <w:sz w:val="28"/>
          <w:szCs w:val="28"/>
        </w:rPr>
        <w:t xml:space="preserve">"Todas as pessoas que tiverem que sair de casa </w:t>
      </w:r>
      <w:proofErr w:type="gramStart"/>
      <w:r w:rsidRPr="00BB4EA3">
        <w:rPr>
          <w:sz w:val="28"/>
          <w:szCs w:val="28"/>
        </w:rPr>
        <w:t>devem usar</w:t>
      </w:r>
      <w:proofErr w:type="gramEnd"/>
      <w:r w:rsidRPr="00BB4EA3">
        <w:rPr>
          <w:sz w:val="28"/>
          <w:szCs w:val="28"/>
        </w:rPr>
        <w:t xml:space="preserve"> uma máscara", diz a médica. "Importante dizer que </w:t>
      </w:r>
      <w:r w:rsidR="00923253">
        <w:rPr>
          <w:sz w:val="28"/>
          <w:szCs w:val="28"/>
        </w:rPr>
        <w:t xml:space="preserve">agora </w:t>
      </w:r>
      <w:r w:rsidRPr="00BB4EA3">
        <w:rPr>
          <w:sz w:val="28"/>
          <w:szCs w:val="28"/>
        </w:rPr>
        <w:t>é a posição oficial do Ministério da Saúde. No entanto, evidências têm provado que o uso de máscaras por pessoas que não estão doentes, ou seja, estão assintomáticas – sem sintomas- pode ajudar a proteção de todos", continua.</w:t>
      </w:r>
    </w:p>
    <w:p w:rsidR="00BB4EA3" w:rsidRPr="00BB4EA3" w:rsidRDefault="00BB4EA3" w:rsidP="00BB4EA3">
      <w:pPr>
        <w:pStyle w:val="texto-IEIJ"/>
        <w:ind w:firstLine="709"/>
        <w:jc w:val="both"/>
        <w:rPr>
          <w:sz w:val="28"/>
          <w:szCs w:val="28"/>
        </w:rPr>
      </w:pPr>
      <w:r w:rsidRPr="00BB4EA3">
        <w:rPr>
          <w:sz w:val="28"/>
          <w:szCs w:val="28"/>
        </w:rPr>
        <w:t>Mas por quê? "Algumas pessoas que foram contaminadas podem </w:t>
      </w:r>
      <w:hyperlink r:id="rId10" w:history="1">
        <w:r w:rsidRPr="00BB4EA3">
          <w:rPr>
            <w:sz w:val="28"/>
            <w:szCs w:val="28"/>
          </w:rPr>
          <w:t>transmitir o vírus</w:t>
        </w:r>
      </w:hyperlink>
      <w:r w:rsidRPr="00BB4EA3">
        <w:rPr>
          <w:sz w:val="28"/>
          <w:szCs w:val="28"/>
        </w:rPr>
        <w:t xml:space="preserve"> dois a três dias ANTES de apresentarem sintomas ou podem transmiti-los sem que NUNCA apresentem sintomas. Se estas pessoas forem ao mercado ou à farmácia e, por acaso, lá tossirem ou espirrarem, podem contaminar outras tantas pessoas. A </w:t>
      </w:r>
      <w:r w:rsidRPr="00BB4EA3">
        <w:rPr>
          <w:sz w:val="28"/>
          <w:szCs w:val="28"/>
        </w:rPr>
        <w:lastRenderedPageBreak/>
        <w:t>máscara protege disto, pois a tosse ou o espirro fazem com que boa parte das gotículas de secreção com milhares de partículas virais fiquem ali contidas. Portanto, a máscara não é para sua própria proteção. É, na verdade, para a proteção de quem está ao seu lado. Se todos usarmos, estaremos todos juntos protegendo um número maior de pessoas", explica.</w:t>
      </w:r>
    </w:p>
    <w:p w:rsidR="00BB4EA3" w:rsidRDefault="00BB4EA3" w:rsidP="00BB4EA3">
      <w:pPr>
        <w:pStyle w:val="texto-IEIJ"/>
        <w:ind w:firstLine="709"/>
        <w:jc w:val="both"/>
        <w:rPr>
          <w:rFonts w:cs="Tahoma"/>
          <w:sz w:val="24"/>
          <w:szCs w:val="24"/>
          <w:lang w:eastAsia="zh-CN"/>
        </w:rPr>
      </w:pPr>
      <w:r w:rsidRPr="00BB4EA3">
        <w:rPr>
          <w:sz w:val="28"/>
          <w:szCs w:val="28"/>
        </w:rPr>
        <w:t>As máscaras caseiras não são ideais, segundo a especialista, mas podem ajudar, "desde que tapem o nariz e a boca, não sejam tocadas pelas mãos durante o uso e sejam descartadas no lixo após 2 horas ou se ficarem úmidas", afirma. </w:t>
      </w:r>
      <w:hyperlink r:id="rId11" w:history="1">
        <w:r w:rsidRPr="00BB4EA3">
          <w:rPr>
            <w:sz w:val="28"/>
            <w:szCs w:val="28"/>
          </w:rPr>
          <w:t>No vídeo</w:t>
        </w:r>
      </w:hyperlink>
      <w:r w:rsidRPr="00BB4EA3">
        <w:rPr>
          <w:sz w:val="28"/>
          <w:szCs w:val="28"/>
        </w:rPr>
        <w:t xml:space="preserve">, ela ensina a fazer uma com objetos fáceis de encontrar. </w:t>
      </w:r>
      <w:r>
        <w:rPr>
          <w:sz w:val="28"/>
          <w:szCs w:val="28"/>
        </w:rPr>
        <w:t xml:space="preserve">Se quiser conferir, acesse: </w:t>
      </w:r>
      <w:hyperlink r:id="rId12" w:history="1">
        <w:r w:rsidRPr="00BB4EA3">
          <w:rPr>
            <w:rFonts w:cs="Tahoma"/>
            <w:color w:val="0000FF"/>
            <w:sz w:val="24"/>
            <w:szCs w:val="24"/>
            <w:u w:val="single"/>
            <w:lang w:eastAsia="zh-CN"/>
          </w:rPr>
          <w:t>https://revistacrescer.globo.com/Criancas/Saude/noticia/2020/04/pediatra-ana-escobar-ensina-fazer-mascara-com-material-que-quase-todo-mundo-tem-em-casa.html</w:t>
        </w:r>
      </w:hyperlink>
    </w:p>
    <w:p w:rsidR="00BB4EA3" w:rsidRDefault="00BB4EA3" w:rsidP="00BB4EA3">
      <w:pPr>
        <w:pStyle w:val="texto-IEIJ"/>
        <w:ind w:firstLine="709"/>
        <w:jc w:val="both"/>
        <w:rPr>
          <w:rFonts w:cs="Tahoma"/>
          <w:sz w:val="24"/>
          <w:szCs w:val="24"/>
          <w:lang w:eastAsia="zh-CN"/>
        </w:rPr>
      </w:pPr>
    </w:p>
    <w:p w:rsidR="0058707D" w:rsidRPr="0058707D" w:rsidRDefault="0058707D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  <w:r w:rsidRPr="0058707D">
        <w:rPr>
          <w:rFonts w:cs="Calibri"/>
          <w:sz w:val="28"/>
          <w:szCs w:val="28"/>
          <w:lang w:val="en-US" w:eastAsia="hi-IN" w:bidi="ar-SA"/>
        </w:rPr>
        <w:t xml:space="preserve">PROPOSTA: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Apresente a sua opinião sobre o uso da máscara para proteção. </w:t>
      </w:r>
    </w:p>
    <w:p w:rsidR="0058707D" w:rsidRDefault="0058707D" w:rsidP="0058707D">
      <w:pPr>
        <w:pStyle w:val="ttulo-IEIJ"/>
        <w:jc w:val="center"/>
        <w:rPr>
          <w:sz w:val="32"/>
          <w:szCs w:val="32"/>
          <w:lang w:bidi="ar-SA"/>
        </w:rPr>
      </w:pPr>
    </w:p>
    <w:p w:rsidR="00D5403A" w:rsidRPr="00923253" w:rsidRDefault="0058707D" w:rsidP="00923253">
      <w:pPr>
        <w:pStyle w:val="ttulo-IEIJ"/>
        <w:jc w:val="center"/>
        <w:rPr>
          <w:sz w:val="32"/>
          <w:szCs w:val="32"/>
        </w:rPr>
      </w:pPr>
      <w:r w:rsidRPr="00F73CF6">
        <w:rPr>
          <w:sz w:val="32"/>
          <w:szCs w:val="32"/>
          <w:lang w:bidi="ar-SA"/>
        </w:rPr>
        <w:t>Máscaras caseiras para coronavírus: devo ou não usar?</w:t>
      </w:r>
    </w:p>
    <w:p w:rsidR="00D5403A" w:rsidRPr="0058707D" w:rsidRDefault="00D5403A" w:rsidP="00D5403A">
      <w:pPr>
        <w:pStyle w:val="texto-IEIJ"/>
        <w:jc w:val="both"/>
        <w:rPr>
          <w:sz w:val="28"/>
          <w:szCs w:val="28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D5403A" w:rsidTr="00D5403A">
        <w:tc>
          <w:tcPr>
            <w:tcW w:w="9779" w:type="dxa"/>
          </w:tcPr>
          <w:p w:rsidR="00D5403A" w:rsidRPr="008F023F" w:rsidRDefault="00D5403A" w:rsidP="00D5403A">
            <w:pPr>
              <w:pStyle w:val="texto-IEIJ"/>
              <w:jc w:val="both"/>
              <w:rPr>
                <w:b/>
                <w:sz w:val="28"/>
                <w:szCs w:val="28"/>
                <w:lang w:val="en-US" w:bidi="ar-SA"/>
              </w:rPr>
            </w:pPr>
            <w:proofErr w:type="spellStart"/>
            <w:r w:rsidRPr="008F023F">
              <w:rPr>
                <w:b/>
                <w:sz w:val="28"/>
                <w:szCs w:val="28"/>
                <w:lang w:val="en-US" w:bidi="ar-SA"/>
              </w:rPr>
              <w:t>Minha</w:t>
            </w:r>
            <w:proofErr w:type="spellEnd"/>
            <w:r w:rsidRPr="008F023F">
              <w:rPr>
                <w:b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8F023F">
              <w:rPr>
                <w:b/>
                <w:sz w:val="28"/>
                <w:szCs w:val="28"/>
                <w:lang w:val="en-US" w:bidi="ar-SA"/>
              </w:rPr>
              <w:t>opinião</w:t>
            </w:r>
            <w:proofErr w:type="spellEnd"/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8F023F" w:rsidRDefault="008F023F" w:rsidP="0058707D">
      <w:pPr>
        <w:pStyle w:val="texto-IEIJ"/>
        <w:jc w:val="both"/>
        <w:rPr>
          <w:sz w:val="28"/>
          <w:szCs w:val="28"/>
          <w:lang w:val="en-US" w:bidi="ar-SA"/>
        </w:rPr>
      </w:pPr>
    </w:p>
    <w:p w:rsidR="00D5403A" w:rsidRPr="00D5403A" w:rsidRDefault="009D511F" w:rsidP="0058707D">
      <w:pPr>
        <w:pStyle w:val="texto-IEIJ"/>
        <w:jc w:val="both"/>
        <w:rPr>
          <w:sz w:val="28"/>
          <w:szCs w:val="28"/>
          <w:lang w:val="en-US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4106141"/>
            <wp:effectExtent l="0" t="0" r="0" b="8890"/>
            <wp:docPr id="3" name="Imagem 3" descr="a foto mostra duas mãos com bastante sabão embaixo de uma corrente de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foto mostra duas mãos com bastante sabão embaixo de uma corrente de águ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03A" w:rsidRPr="00D5403A" w:rsidSect="00E2379F">
      <w:headerReference w:type="default" r:id="rId14"/>
      <w:head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0D" w:rsidRDefault="00040E0D">
      <w:r>
        <w:separator/>
      </w:r>
    </w:p>
  </w:endnote>
  <w:endnote w:type="continuationSeparator" w:id="0">
    <w:p w:rsidR="00040E0D" w:rsidRDefault="0004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0D" w:rsidRDefault="00040E0D">
      <w:r>
        <w:separator/>
      </w:r>
    </w:p>
  </w:footnote>
  <w:footnote w:type="continuationSeparator" w:id="0">
    <w:p w:rsidR="00040E0D" w:rsidRDefault="0004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696D8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inherit" w:eastAsia="Times New Roman" w:hAnsi="inherit" w:cs="Helvetica"/>
              <w:noProof/>
              <w:color w:val="5A5A5A"/>
              <w:kern w:val="0"/>
              <w:sz w:val="21"/>
              <w:szCs w:val="21"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144780</wp:posOffset>
                </wp:positionV>
                <wp:extent cx="878205" cy="76263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AD18D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0E0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2ECB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2BCA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3253"/>
    <w:rsid w:val="00924CC1"/>
    <w:rsid w:val="009262B8"/>
    <w:rsid w:val="0093053B"/>
    <w:rsid w:val="00930696"/>
    <w:rsid w:val="00930995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istacrescer.globo.com/Criancas/Saude/noticia/2020/04/pediatra-ana-escobar-ensina-fazer-mascara-com-material-que-quase-todo-mundo-tem-em-cas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0DiRDKmli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evistacrescer.globo.com/Criancas/Saude/noticia/2020/03/coronavirus-uma-parcela-da-populacao-como-criancas-e-adolescentes-irao-ganhar-imunidade-de-graca-nao-vao-ter-nem-sintomas-diz-mandet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crescer.globo.com/Criancas/Saude/noticia/2020/03/dra-ana-escobar-tira-duvidas-ao-vivo-sobre-coronavirus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9E7F-9AE3-4B4E-BF90-B83F2B32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5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2019-04-25T16:59:00Z</cp:lastPrinted>
  <dcterms:created xsi:type="dcterms:W3CDTF">2020-04-27T13:44:00Z</dcterms:created>
  <dcterms:modified xsi:type="dcterms:W3CDTF">2020-04-27T13:49:00Z</dcterms:modified>
</cp:coreProperties>
</file>