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AE6" w:rsidRDefault="002E6AE6" w:rsidP="0003624C">
      <w:pPr>
        <w:pStyle w:val="ttulo-IEIJ"/>
        <w:jc w:val="center"/>
        <w:rPr>
          <w:sz w:val="32"/>
          <w:szCs w:val="32"/>
          <w:lang w:bidi="ar-SA"/>
        </w:rPr>
      </w:pPr>
    </w:p>
    <w:p w:rsidR="0003624C" w:rsidRDefault="00BE2219" w:rsidP="0003624C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-1026846</wp:posOffset>
            </wp:positionV>
            <wp:extent cx="1146412" cy="7845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4" cy="7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166">
        <w:rPr>
          <w:sz w:val="32"/>
          <w:szCs w:val="32"/>
          <w:lang w:bidi="ar-SA"/>
        </w:rPr>
        <w:t>máscara</w:t>
      </w:r>
    </w:p>
    <w:p w:rsidR="00184166" w:rsidRPr="00184166" w:rsidRDefault="0018416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 xml:space="preserve">Questão </w:t>
      </w:r>
      <w:proofErr w:type="gramStart"/>
      <w:r w:rsidRPr="00184166">
        <w:rPr>
          <w:sz w:val="28"/>
          <w:szCs w:val="28"/>
          <w:lang w:bidi="ar-SA"/>
        </w:rPr>
        <w:t>1</w:t>
      </w:r>
      <w:proofErr w:type="gramEnd"/>
    </w:p>
    <w:p w:rsidR="00184166" w:rsidRPr="00184166" w:rsidRDefault="002E6AE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>OBSERVE O MOLDE DE UMA MÁSCARA:</w:t>
      </w:r>
    </w:p>
    <w:p w:rsidR="00184166" w:rsidRDefault="00184166" w:rsidP="00184166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036185" cy="5527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E6" w:rsidRDefault="002E6AE6" w:rsidP="00184166">
      <w:pPr>
        <w:pStyle w:val="texto-IEIJ"/>
        <w:rPr>
          <w:lang w:bidi="ar-SA"/>
        </w:rPr>
      </w:pPr>
    </w:p>
    <w:p w:rsidR="002E6AE6" w:rsidRDefault="002E6AE6" w:rsidP="00184166">
      <w:pPr>
        <w:pStyle w:val="texto-IEIJ"/>
        <w:rPr>
          <w:lang w:bidi="ar-SA"/>
        </w:rPr>
      </w:pPr>
    </w:p>
    <w:p w:rsidR="002E6AE6" w:rsidRDefault="002E6AE6" w:rsidP="00184166">
      <w:pPr>
        <w:pStyle w:val="texto-IEIJ"/>
        <w:rPr>
          <w:lang w:bidi="ar-SA"/>
        </w:rPr>
      </w:pPr>
    </w:p>
    <w:p w:rsidR="002E6AE6" w:rsidRDefault="002E6AE6" w:rsidP="00184166">
      <w:pPr>
        <w:pStyle w:val="texto-IEIJ"/>
        <w:rPr>
          <w:lang w:bidi="ar-SA"/>
        </w:rPr>
      </w:pPr>
    </w:p>
    <w:p w:rsidR="00184166" w:rsidRDefault="00184166" w:rsidP="00184166">
      <w:pPr>
        <w:pStyle w:val="texto-IEIJ"/>
        <w:rPr>
          <w:sz w:val="28"/>
          <w:szCs w:val="28"/>
          <w:lang w:bidi="ar-SA"/>
        </w:rPr>
      </w:pPr>
      <w:r>
        <w:rPr>
          <w:lang w:bidi="ar-SA"/>
        </w:rPr>
        <w:tab/>
      </w:r>
    </w:p>
    <w:p w:rsidR="00184166" w:rsidRDefault="002E6AE6" w:rsidP="00184166">
      <w:pPr>
        <w:pStyle w:val="texto-IEIJ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 xml:space="preserve">O TAMANHO DO TECIDO DE ALGODÃO É 20 CM POR </w:t>
      </w:r>
      <w:proofErr w:type="gramStart"/>
      <w:r>
        <w:rPr>
          <w:sz w:val="28"/>
          <w:szCs w:val="28"/>
          <w:lang w:bidi="ar-SA"/>
        </w:rPr>
        <w:t>20 CM</w:t>
      </w:r>
      <w:proofErr w:type="gramEnd"/>
      <w:r>
        <w:rPr>
          <w:sz w:val="28"/>
          <w:szCs w:val="28"/>
          <w:lang w:bidi="ar-SA"/>
        </w:rPr>
        <w:t xml:space="preserve">. Ë MAIOR OU MENOR QUE UMA FOLHA DE PAPEL A4? MEÇA O PAPEL COM UMA RÉGUA PARA RESPONDER. </w:t>
      </w:r>
    </w:p>
    <w:p w:rsidR="00A900CE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__________________________________________________________________________________________________________________________________________ </w:t>
      </w:r>
    </w:p>
    <w:p w:rsidR="00A900CE" w:rsidRDefault="00A900CE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2</w:t>
      </w:r>
      <w:proofErr w:type="gramEnd"/>
    </w:p>
    <w:p w:rsidR="00570E59" w:rsidRDefault="002E6AE6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DESENHE O MOLDE DA MÁSCARA EM UMA FOLHA DE PAPEL A4. QUAL FIGURA GEOMÉTRICA FOI FORMADA? 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</w:p>
    <w:p w:rsidR="00184166" w:rsidRPr="00570E59" w:rsidRDefault="00570E59" w:rsidP="00184166">
      <w:pPr>
        <w:pStyle w:val="texto-IEIJ"/>
        <w:rPr>
          <w:sz w:val="28"/>
          <w:szCs w:val="28"/>
          <w:lang w:bidi="ar-SA"/>
        </w:rPr>
      </w:pPr>
      <w:r w:rsidRPr="00570E59">
        <w:rPr>
          <w:sz w:val="28"/>
          <w:szCs w:val="28"/>
          <w:lang w:bidi="ar-SA"/>
        </w:rPr>
        <w:t xml:space="preserve">Questão </w:t>
      </w:r>
      <w:proofErr w:type="gramStart"/>
      <w:r w:rsidRPr="00570E59">
        <w:rPr>
          <w:sz w:val="28"/>
          <w:szCs w:val="28"/>
          <w:lang w:bidi="ar-SA"/>
        </w:rPr>
        <w:t>3</w:t>
      </w:r>
      <w:proofErr w:type="gramEnd"/>
    </w:p>
    <w:p w:rsidR="00570E59" w:rsidRPr="00570E59" w:rsidRDefault="002E6AE6" w:rsidP="00570E5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UMA BOA ALIMENTAÇÃO AJUDA A MANTERMOS A SAÚDE BOA. PARA FAZER </w:t>
      </w:r>
      <w:r w:rsidRPr="00570E59">
        <w:rPr>
          <w:sz w:val="28"/>
          <w:szCs w:val="28"/>
        </w:rPr>
        <w:t>UM SOPÃO</w:t>
      </w:r>
      <w:r>
        <w:rPr>
          <w:sz w:val="28"/>
          <w:szCs w:val="28"/>
        </w:rPr>
        <w:t xml:space="preserve">, UMA FAMÍLIA COMPROU ALGUNS INGREDIENTES. </w:t>
      </w:r>
      <w:r w:rsidRPr="00570E59">
        <w:rPr>
          <w:sz w:val="28"/>
          <w:szCs w:val="28"/>
        </w:rPr>
        <w:t>VEJA O QUE GASTOU NA COMPRA DOS INGREDIENTES PARA FAZER A SOPA</w:t>
      </w:r>
      <w:r>
        <w:rPr>
          <w:sz w:val="28"/>
          <w:szCs w:val="28"/>
        </w:rPr>
        <w:t xml:space="preserve"> E FAÇA A SOMA DOS VALORES.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032500" cy="2661285"/>
            <wp:effectExtent l="0" t="0" r="635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59" w:rsidRDefault="002E6AE6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A FAMÍLIA PAGOU AS COMPRAS COM DUAS NOTAS DE R$20,00. </w:t>
      </w:r>
      <w:r>
        <w:rPr>
          <w:sz w:val="28"/>
          <w:szCs w:val="28"/>
        </w:rPr>
        <w:t>QUANTO ELA RECEBEU DE TROCO? MARQUE NAS RESPOSTAS ABAIXO QUAL FOI O TROCO.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(A) R$ 12,00.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(B) R$ 18,50.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(C) R$ 22,00.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>(D) R$ 31,50.</w:t>
      </w:r>
    </w:p>
    <w:p w:rsidR="002E6AE6" w:rsidRDefault="002E6AE6" w:rsidP="00570E59">
      <w:pPr>
        <w:pStyle w:val="texto-IEIJ"/>
        <w:ind w:left="360"/>
        <w:jc w:val="both"/>
        <w:rPr>
          <w:sz w:val="28"/>
          <w:szCs w:val="28"/>
        </w:rPr>
      </w:pP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5"/>
      </w:tblGrid>
      <w:tr w:rsidR="00570E59" w:rsidTr="00570E59">
        <w:tc>
          <w:tcPr>
            <w:tcW w:w="9779" w:type="dxa"/>
          </w:tcPr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Espaço para os cálculos</w:t>
            </w: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570E59" w:rsidRP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</w:p>
    <w:p w:rsidR="00570E59" w:rsidRPr="00184166" w:rsidRDefault="00570E59" w:rsidP="00003AF3">
      <w:pPr>
        <w:pStyle w:val="texto-IEIJ"/>
        <w:jc w:val="center"/>
        <w:rPr>
          <w:sz w:val="28"/>
          <w:szCs w:val="28"/>
          <w:lang w:bidi="ar-SA"/>
        </w:rPr>
      </w:pPr>
    </w:p>
    <w:sectPr w:rsidR="00570E59" w:rsidRPr="00184166" w:rsidSect="00E2379F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63" w:rsidRDefault="00A21663">
      <w:r>
        <w:separator/>
      </w:r>
    </w:p>
  </w:endnote>
  <w:endnote w:type="continuationSeparator" w:id="0">
    <w:p w:rsidR="00A21663" w:rsidRDefault="00A2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63" w:rsidRDefault="00A21663">
      <w:r>
        <w:separator/>
      </w:r>
    </w:p>
  </w:footnote>
  <w:footnote w:type="continuationSeparator" w:id="0">
    <w:p w:rsidR="00A21663" w:rsidRDefault="00A2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E9" w:rsidRPr="00CD785C" w:rsidRDefault="00FE49E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E49E9" w:rsidTr="00FF6324">
      <w:trPr>
        <w:trHeight w:val="397"/>
      </w:trPr>
      <w:tc>
        <w:tcPr>
          <w:tcW w:w="6091" w:type="dxa"/>
          <w:gridSpan w:val="3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E49E9" w:rsidRDefault="00FE49E9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E49E9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E49E9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E49E9" w:rsidRPr="00946776" w:rsidRDefault="00FE49E9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6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E49E9" w:rsidRPr="00342091" w:rsidRDefault="00003AF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E49E9" w:rsidRPr="00342091" w:rsidRDefault="00FE49E9" w:rsidP="001841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FE49E9" w:rsidRPr="00342091" w:rsidRDefault="00FE49E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03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E0A56"/>
    <w:multiLevelType w:val="multilevel"/>
    <w:tmpl w:val="7C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E4A"/>
    <w:multiLevelType w:val="hybridMultilevel"/>
    <w:tmpl w:val="7332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30"/>
  </w:num>
  <w:num w:numId="9">
    <w:abstractNumId w:val="24"/>
  </w:num>
  <w:num w:numId="10">
    <w:abstractNumId w:val="25"/>
  </w:num>
  <w:num w:numId="11">
    <w:abstractNumId w:val="36"/>
  </w:num>
  <w:num w:numId="12">
    <w:abstractNumId w:val="7"/>
  </w:num>
  <w:num w:numId="13">
    <w:abstractNumId w:val="40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39"/>
  </w:num>
  <w:num w:numId="19">
    <w:abstractNumId w:val="11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27"/>
  </w:num>
  <w:num w:numId="26">
    <w:abstractNumId w:val="37"/>
  </w:num>
  <w:num w:numId="27">
    <w:abstractNumId w:val="5"/>
  </w:num>
  <w:num w:numId="28">
    <w:abstractNumId w:val="18"/>
  </w:num>
  <w:num w:numId="29">
    <w:abstractNumId w:val="28"/>
  </w:num>
  <w:num w:numId="30">
    <w:abstractNumId w:val="35"/>
  </w:num>
  <w:num w:numId="31">
    <w:abstractNumId w:val="14"/>
  </w:num>
  <w:num w:numId="32">
    <w:abstractNumId w:val="1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"/>
  </w:num>
  <w:num w:numId="4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3AF3"/>
    <w:rsid w:val="00005F82"/>
    <w:rsid w:val="0000669B"/>
    <w:rsid w:val="0001045B"/>
    <w:rsid w:val="00010D7F"/>
    <w:rsid w:val="000134E1"/>
    <w:rsid w:val="00013D7A"/>
    <w:rsid w:val="000218EA"/>
    <w:rsid w:val="00021DE7"/>
    <w:rsid w:val="000240D7"/>
    <w:rsid w:val="00024A20"/>
    <w:rsid w:val="00027B8F"/>
    <w:rsid w:val="00031731"/>
    <w:rsid w:val="00034507"/>
    <w:rsid w:val="0003624C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4AC7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B6C64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05D3F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0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16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3E9D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3598"/>
    <w:rsid w:val="002E45BC"/>
    <w:rsid w:val="002E47B8"/>
    <w:rsid w:val="002E5003"/>
    <w:rsid w:val="002E54A6"/>
    <w:rsid w:val="002E6AE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0E59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0C2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4E03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2D6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33FF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D10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663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72C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0CE"/>
    <w:rsid w:val="00A9053A"/>
    <w:rsid w:val="00A95BAC"/>
    <w:rsid w:val="00A97ACB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63D2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219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12E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7050"/>
    <w:rsid w:val="00FC2020"/>
    <w:rsid w:val="00FC33B5"/>
    <w:rsid w:val="00FC767E"/>
    <w:rsid w:val="00FD07C8"/>
    <w:rsid w:val="00FD3080"/>
    <w:rsid w:val="00FD43D5"/>
    <w:rsid w:val="00FD4580"/>
    <w:rsid w:val="00FD4ED5"/>
    <w:rsid w:val="00FD5D43"/>
    <w:rsid w:val="00FD654F"/>
    <w:rsid w:val="00FD7EF3"/>
    <w:rsid w:val="00FE1CE3"/>
    <w:rsid w:val="00FE39F9"/>
    <w:rsid w:val="00FE4345"/>
    <w:rsid w:val="00FE49E9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59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1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F588-6721-4339-B365-5A0B5F76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2020-04-28T16:50:00Z</cp:lastPrinted>
  <dcterms:created xsi:type="dcterms:W3CDTF">2020-04-28T11:44:00Z</dcterms:created>
  <dcterms:modified xsi:type="dcterms:W3CDTF">2020-04-28T16:50:00Z</dcterms:modified>
</cp:coreProperties>
</file>