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841" w:rsidRDefault="00FB0841" w:rsidP="00FB0841">
      <w:pPr>
        <w:pStyle w:val="ttulo-IEIJ"/>
        <w:jc w:val="center"/>
        <w:rPr>
          <w:sz w:val="32"/>
          <w:szCs w:val="32"/>
          <w:lang w:bidi="ar-SA"/>
        </w:rPr>
      </w:pPr>
    </w:p>
    <w:p w:rsidR="00FB0841" w:rsidRPr="00FB0841" w:rsidRDefault="00FB0841" w:rsidP="00FB0841">
      <w:pPr>
        <w:pStyle w:val="ttulo-IEIJ"/>
        <w:jc w:val="center"/>
        <w:rPr>
          <w:sz w:val="32"/>
          <w:szCs w:val="32"/>
          <w:lang w:bidi="ar-SA"/>
        </w:rPr>
      </w:pPr>
      <w:r w:rsidRPr="00FB0841">
        <w:rPr>
          <w:sz w:val="32"/>
          <w:szCs w:val="32"/>
          <w:lang w:bidi="ar-SA"/>
        </w:rPr>
        <w:t>22 de abril: O Dia da Terra</w:t>
      </w:r>
    </w:p>
    <w:p w:rsidR="00FB0841" w:rsidRPr="00FB0841" w:rsidRDefault="00FB0841" w:rsidP="00FB0841">
      <w:pPr>
        <w:pStyle w:val="texto-IEIJ"/>
        <w:jc w:val="both"/>
        <w:rPr>
          <w:sz w:val="28"/>
          <w:szCs w:val="28"/>
          <w:lang w:bidi="ar-SA"/>
        </w:rPr>
      </w:pPr>
      <w:r w:rsidRPr="00FB0841">
        <w:rPr>
          <w:sz w:val="28"/>
          <w:szCs w:val="28"/>
          <w:lang w:bidi="ar-SA"/>
        </w:rPr>
        <w:t xml:space="preserve">Data foi criada em 1970, sendo um momento para cobrarmos medidas mais eficientes de preservação da </w:t>
      </w:r>
      <w:proofErr w:type="gramStart"/>
      <w:r w:rsidRPr="00FB0841">
        <w:rPr>
          <w:sz w:val="28"/>
          <w:szCs w:val="28"/>
          <w:lang w:bidi="ar-SA"/>
        </w:rPr>
        <w:t>natureza</w:t>
      </w:r>
      <w:proofErr w:type="gramEnd"/>
    </w:p>
    <w:p w:rsidR="00FB0841" w:rsidRDefault="00FB0841" w:rsidP="00FB0841">
      <w:pPr>
        <w:pStyle w:val="texto-IEIJ"/>
        <w:jc w:val="both"/>
        <w:rPr>
          <w:caps/>
          <w:lang w:bidi="ar-SA"/>
        </w:rPr>
      </w:pPr>
      <w:r w:rsidRPr="00FB0841">
        <w:rPr>
          <w:caps/>
          <w:lang w:bidi="ar-SA"/>
        </w:rPr>
        <w:t xml:space="preserve">SÁBADO, 25 DE ABRIL DE </w:t>
      </w:r>
      <w:proofErr w:type="gramStart"/>
      <w:r w:rsidRPr="00FB0841">
        <w:rPr>
          <w:caps/>
          <w:lang w:bidi="ar-SA"/>
        </w:rPr>
        <w:t>2020</w:t>
      </w:r>
      <w:bookmarkStart w:id="0" w:name="_GoBack"/>
      <w:bookmarkEnd w:id="0"/>
      <w:proofErr w:type="gramEnd"/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B871E49" wp14:editId="69A1CFFA">
            <wp:extent cx="6120765" cy="4904773"/>
            <wp:effectExtent l="0" t="0" r="0" b="0"/>
            <wp:docPr id="20" name="Imagem 20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41">
        <w:rPr>
          <w:rFonts w:eastAsia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eastAsia="pt-BR"/>
        </w:rPr>
        <w:t xml:space="preserve">   </w:t>
      </w:r>
    </w:p>
    <w:p w:rsidR="00FB0841" w:rsidRPr="00FB0841" w:rsidRDefault="00FB0841" w:rsidP="00FB0841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0841">
        <w:rPr>
          <w:sz w:val="28"/>
          <w:szCs w:val="28"/>
        </w:rPr>
        <w:t>É comemorado, todos os anos, no dia 22 de abril, o Dia da Terra. A data celebrada este ano na última quarta-feira é extremamente importante para refletirmos a respeito de como nossas ações impactam negativamente a vida no nosso planeta, sendo um momento para cobrarmos medidas mais eficientes de preservação da natureza e também de mudança de comportamento para que consigamos deixar um planeta saudável para as próximas gerações.</w:t>
      </w:r>
    </w:p>
    <w:p w:rsidR="00FB0841" w:rsidRPr="00FB0841" w:rsidRDefault="00FB0841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lastRenderedPageBreak/>
        <w:t xml:space="preserve">O Dia da Terra foi criado, em 1970, pelo então senador americano </w:t>
      </w:r>
      <w:proofErr w:type="spellStart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Gaylord</w:t>
      </w:r>
      <w:proofErr w:type="spell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Nelson. Naquela data, o senador convocou um grande protesto, nos Estados Unidos, que tinha como pauta a poluição. O evento foi um grande sucesso e contou com cerca de 20 milhões de pessoas preocupadas com os impactos negativos que o ser humano provoca no meio ambiente. Depois do grande evento nos Estados Unidos, aos poucos a data consolidou-se ao redor do mundo. A partir de 1990, o Dia da Terra passou a ser uma data comemorada em diferentes países. A cada ano, um tema diferente é abordado nele, esses temas são relacionados com a preservação e redução dos nossos impactos negativos no planeta.</w:t>
      </w:r>
    </w:p>
    <w:p w:rsidR="00FB0841" w:rsidRPr="00FB0841" w:rsidRDefault="00FB0841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Utilize o Dia da Terra para reflexão - ainda mais neste cenário atual em que o mundo está passando. A data não deve ser vista como uma ação isolada e de um único dia, sendo fundamentais boas ações durante todos os dias do ano para, assim, conseguir manter nosso planeta o mais saudável possível.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b/>
          <w:bCs/>
          <w:kern w:val="0"/>
          <w:sz w:val="28"/>
          <w:szCs w:val="28"/>
          <w:lang w:eastAsia="pt-BR"/>
        </w:rPr>
        <w:t>Como ajudar o planeta? 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iCs/>
          <w:kern w:val="0"/>
          <w:sz w:val="28"/>
          <w:szCs w:val="28"/>
          <w:lang w:eastAsia="pt-BR"/>
        </w:rPr>
        <w:t>Medidas simples podem ser adotadas no dia a dia para ajudarmos o planeta. Veja algumas: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Economize energia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: não deixe as luzes acesas em locais em que não há pessoas no momento; evite deixar eletroeletrônicos em </w:t>
      </w:r>
      <w:proofErr w:type="spellStart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standy</w:t>
      </w:r>
      <w:proofErr w:type="spellEnd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 xml:space="preserve"> </w:t>
      </w:r>
      <w:proofErr w:type="spellStart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by</w:t>
      </w:r>
      <w:proofErr w:type="spell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; invista em lâmpadas de LED; e não passe muito tempo no banho.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Economize água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: diminua o tempo de banho; reaproveite a água da máquina de lavar para lavar calçadas, por exemplo; capte água da chuva; mantenha a torneira fechada enquanto </w:t>
      </w:r>
      <w:proofErr w:type="gramStart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escova</w:t>
      </w:r>
      <w:proofErr w:type="gram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-se os dentes; e arrume rapidamente vazamentos.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Separe seu lixo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em reciclável e orgânico, e sempre descarte o lixo em local adequado.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Reduza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o consumo de plástico.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Utilize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menos o carro.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Evite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comprar coisas que não são necessárias.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Ensine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outras pessoas como preservar o meio ambiente.</w:t>
      </w:r>
    </w:p>
    <w:p w:rsidR="00372DFE" w:rsidRPr="00971360" w:rsidRDefault="00372DFE" w:rsidP="00372DFE">
      <w:pPr>
        <w:pStyle w:val="texto-IEIJ"/>
        <w:rPr>
          <w:sz w:val="26"/>
          <w:szCs w:val="26"/>
        </w:rPr>
      </w:pPr>
    </w:p>
    <w:p w:rsidR="006A3521" w:rsidRPr="00971360" w:rsidRDefault="006A3521" w:rsidP="00372DFE">
      <w:pPr>
        <w:pStyle w:val="texto-IEIJ"/>
        <w:rPr>
          <w:b/>
          <w:sz w:val="26"/>
          <w:szCs w:val="26"/>
        </w:rPr>
      </w:pPr>
      <w:r w:rsidRPr="00971360">
        <w:rPr>
          <w:b/>
          <w:sz w:val="26"/>
          <w:szCs w:val="26"/>
        </w:rPr>
        <w:t>PROPOSTAS:</w:t>
      </w:r>
    </w:p>
    <w:p w:rsidR="006A3521" w:rsidRPr="00971360" w:rsidRDefault="006A3521" w:rsidP="006A3521">
      <w:pPr>
        <w:pStyle w:val="texto-IEIJ"/>
        <w:numPr>
          <w:ilvl w:val="0"/>
          <w:numId w:val="38"/>
        </w:numPr>
        <w:rPr>
          <w:sz w:val="26"/>
          <w:szCs w:val="26"/>
        </w:rPr>
      </w:pPr>
      <w:r w:rsidRPr="00971360">
        <w:rPr>
          <w:sz w:val="26"/>
          <w:szCs w:val="26"/>
        </w:rPr>
        <w:t>Após a leitura atenta do texto</w:t>
      </w:r>
      <w:r w:rsidR="007073B2">
        <w:rPr>
          <w:sz w:val="26"/>
          <w:szCs w:val="26"/>
        </w:rPr>
        <w:t xml:space="preserve">, </w:t>
      </w:r>
      <w:r w:rsidR="00906F1D">
        <w:rPr>
          <w:sz w:val="26"/>
          <w:szCs w:val="26"/>
        </w:rPr>
        <w:t>escreva qual é o assunto dos parágrafos 1, 2 e 3</w:t>
      </w:r>
      <w:r w:rsidR="007073B2">
        <w:rPr>
          <w:sz w:val="26"/>
          <w:szCs w:val="26"/>
        </w:rPr>
        <w:t xml:space="preserve">. </w:t>
      </w:r>
    </w:p>
    <w:p w:rsidR="006A3521" w:rsidRPr="00971360" w:rsidRDefault="006A3521" w:rsidP="006A3521">
      <w:pPr>
        <w:pStyle w:val="texto-IEIJ"/>
        <w:numPr>
          <w:ilvl w:val="0"/>
          <w:numId w:val="38"/>
        </w:numPr>
        <w:rPr>
          <w:sz w:val="26"/>
          <w:szCs w:val="26"/>
        </w:rPr>
      </w:pPr>
      <w:r w:rsidRPr="00971360">
        <w:rPr>
          <w:sz w:val="26"/>
          <w:szCs w:val="26"/>
        </w:rPr>
        <w:t xml:space="preserve">Em seguida, </w:t>
      </w:r>
      <w:r w:rsidR="00906F1D">
        <w:rPr>
          <w:sz w:val="26"/>
          <w:szCs w:val="26"/>
        </w:rPr>
        <w:t xml:space="preserve">escreva o que você faz para ajudar o planeta, nos itens nomeados. </w:t>
      </w:r>
      <w:r w:rsidRPr="00971360">
        <w:rPr>
          <w:sz w:val="26"/>
          <w:szCs w:val="26"/>
        </w:rPr>
        <w:t xml:space="preserve"> </w:t>
      </w:r>
    </w:p>
    <w:p w:rsidR="006A3521" w:rsidRDefault="006A3521" w:rsidP="006A3521">
      <w:pPr>
        <w:pStyle w:val="texto-IEIJ"/>
        <w:numPr>
          <w:ilvl w:val="0"/>
          <w:numId w:val="38"/>
        </w:numPr>
        <w:rPr>
          <w:sz w:val="26"/>
          <w:szCs w:val="26"/>
        </w:rPr>
      </w:pPr>
      <w:r w:rsidRPr="00971360">
        <w:rPr>
          <w:sz w:val="26"/>
          <w:szCs w:val="26"/>
        </w:rPr>
        <w:t xml:space="preserve">Apresente, na última linha, a sua opinião sobre o tema. </w:t>
      </w:r>
    </w:p>
    <w:p w:rsidR="00906F1D" w:rsidRDefault="00906F1D" w:rsidP="00906F1D">
      <w:pPr>
        <w:pStyle w:val="texto-IEIJ"/>
        <w:rPr>
          <w:sz w:val="26"/>
          <w:szCs w:val="26"/>
        </w:rPr>
      </w:pPr>
    </w:p>
    <w:p w:rsidR="00906F1D" w:rsidRDefault="00906F1D" w:rsidP="00906F1D">
      <w:pPr>
        <w:pStyle w:val="texto-IEIJ"/>
        <w:rPr>
          <w:sz w:val="26"/>
          <w:szCs w:val="26"/>
        </w:rPr>
      </w:pPr>
    </w:p>
    <w:p w:rsidR="00906F1D" w:rsidRDefault="00906F1D" w:rsidP="00906F1D">
      <w:pPr>
        <w:pStyle w:val="texto-IEIJ"/>
        <w:rPr>
          <w:sz w:val="26"/>
          <w:szCs w:val="26"/>
        </w:rPr>
      </w:pPr>
    </w:p>
    <w:p w:rsidR="00906F1D" w:rsidRDefault="00906F1D" w:rsidP="00906F1D">
      <w:pPr>
        <w:pStyle w:val="texto-IEIJ"/>
        <w:rPr>
          <w:sz w:val="26"/>
          <w:szCs w:val="26"/>
        </w:rPr>
      </w:pPr>
    </w:p>
    <w:p w:rsidR="00906F1D" w:rsidRDefault="00906F1D" w:rsidP="00906F1D">
      <w:pPr>
        <w:pStyle w:val="texto-IEIJ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261"/>
      </w:tblGrid>
      <w:tr w:rsidR="007073B2" w:rsidRPr="00971360" w:rsidTr="007073B2">
        <w:tc>
          <w:tcPr>
            <w:tcW w:w="2518" w:type="dxa"/>
          </w:tcPr>
          <w:p w:rsidR="007073B2" w:rsidRDefault="007073B2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Título </w:t>
            </w:r>
          </w:p>
        </w:tc>
        <w:tc>
          <w:tcPr>
            <w:tcW w:w="7261" w:type="dxa"/>
          </w:tcPr>
          <w:p w:rsidR="007073B2" w:rsidRPr="00971360" w:rsidRDefault="007073B2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906F1D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7073B2">
              <w:rPr>
                <w:sz w:val="26"/>
                <w:szCs w:val="26"/>
              </w:rPr>
              <w:t>arágrafo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7261" w:type="dxa"/>
          </w:tcPr>
          <w:p w:rsidR="006A3521" w:rsidRPr="00971360" w:rsidRDefault="006A3521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906F1D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Parágrafo 2</w:t>
            </w:r>
          </w:p>
        </w:tc>
        <w:tc>
          <w:tcPr>
            <w:tcW w:w="7261" w:type="dxa"/>
          </w:tcPr>
          <w:p w:rsidR="007073B2" w:rsidRPr="00971360" w:rsidRDefault="007073B2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6A3521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  <w:r w:rsidRPr="00971360">
              <w:rPr>
                <w:sz w:val="26"/>
                <w:szCs w:val="26"/>
              </w:rPr>
              <w:t xml:space="preserve">Parágrafo </w:t>
            </w:r>
            <w:r w:rsidR="00906F1D">
              <w:rPr>
                <w:sz w:val="26"/>
                <w:szCs w:val="26"/>
              </w:rPr>
              <w:t>3</w:t>
            </w:r>
          </w:p>
        </w:tc>
        <w:tc>
          <w:tcPr>
            <w:tcW w:w="7261" w:type="dxa"/>
          </w:tcPr>
          <w:p w:rsidR="007073B2" w:rsidRPr="00971360" w:rsidRDefault="007073B2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906F1D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Economizar energia</w:t>
            </w:r>
          </w:p>
        </w:tc>
        <w:tc>
          <w:tcPr>
            <w:tcW w:w="7261" w:type="dxa"/>
          </w:tcPr>
          <w:p w:rsidR="007073B2" w:rsidRPr="00971360" w:rsidRDefault="007073B2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906F1D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Economizar água</w:t>
            </w:r>
          </w:p>
        </w:tc>
        <w:tc>
          <w:tcPr>
            <w:tcW w:w="7261" w:type="dxa"/>
          </w:tcPr>
          <w:p w:rsidR="006A3521" w:rsidRPr="00971360" w:rsidRDefault="006A3521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906F1D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Separação do lixo</w:t>
            </w:r>
          </w:p>
        </w:tc>
        <w:tc>
          <w:tcPr>
            <w:tcW w:w="7261" w:type="dxa"/>
          </w:tcPr>
          <w:p w:rsidR="007073B2" w:rsidRPr="00971360" w:rsidRDefault="007073B2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906F1D" w:rsidP="00906F1D">
            <w:pPr>
              <w:pStyle w:val="texto-IEIJ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Reduzir o uso de plástico</w:t>
            </w:r>
          </w:p>
        </w:tc>
        <w:tc>
          <w:tcPr>
            <w:tcW w:w="7261" w:type="dxa"/>
          </w:tcPr>
          <w:p w:rsidR="007073B2" w:rsidRPr="00971360" w:rsidRDefault="007073B2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906F1D" w:rsidP="00906F1D">
            <w:pPr>
              <w:pStyle w:val="texto-IEIJ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Utilizar menos o carro</w:t>
            </w:r>
          </w:p>
        </w:tc>
        <w:tc>
          <w:tcPr>
            <w:tcW w:w="7261" w:type="dxa"/>
          </w:tcPr>
          <w:p w:rsidR="007073B2" w:rsidRPr="00971360" w:rsidRDefault="007073B2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906F1D" w:rsidRPr="00971360" w:rsidTr="007073B2">
        <w:tc>
          <w:tcPr>
            <w:tcW w:w="2518" w:type="dxa"/>
          </w:tcPr>
          <w:p w:rsidR="00906F1D" w:rsidRDefault="00906F1D" w:rsidP="00906F1D">
            <w:pPr>
              <w:pStyle w:val="texto-IEIJ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Ensinar a preservar o ambiente</w:t>
            </w:r>
          </w:p>
        </w:tc>
        <w:tc>
          <w:tcPr>
            <w:tcW w:w="7261" w:type="dxa"/>
          </w:tcPr>
          <w:p w:rsidR="00906F1D" w:rsidRDefault="00906F1D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  <w:tr w:rsidR="006A3521" w:rsidRPr="00971360" w:rsidTr="007073B2">
        <w:tc>
          <w:tcPr>
            <w:tcW w:w="2518" w:type="dxa"/>
          </w:tcPr>
          <w:p w:rsidR="006A3521" w:rsidRPr="00971360" w:rsidRDefault="006A3521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  <w:r w:rsidRPr="00971360">
              <w:rPr>
                <w:sz w:val="26"/>
                <w:szCs w:val="26"/>
              </w:rPr>
              <w:t>Opinião sobre o tema</w:t>
            </w:r>
          </w:p>
        </w:tc>
        <w:tc>
          <w:tcPr>
            <w:tcW w:w="7261" w:type="dxa"/>
          </w:tcPr>
          <w:p w:rsidR="006A3521" w:rsidRPr="00971360" w:rsidRDefault="006A3521" w:rsidP="00906F1D">
            <w:pPr>
              <w:pStyle w:val="texto-IEIJ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A3521" w:rsidRPr="00971360" w:rsidRDefault="00906F1D" w:rsidP="00372DFE">
      <w:pPr>
        <w:pStyle w:val="texto-IEIJ"/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6D0BC76D" wp14:editId="77EE98A1">
            <wp:simplePos x="0" y="0"/>
            <wp:positionH relativeFrom="column">
              <wp:posOffset>951230</wp:posOffset>
            </wp:positionH>
            <wp:positionV relativeFrom="paragraph">
              <wp:posOffset>320040</wp:posOffset>
            </wp:positionV>
            <wp:extent cx="4363085" cy="4391025"/>
            <wp:effectExtent l="0" t="0" r="0" b="9525"/>
            <wp:wrapThrough wrapText="bothSides">
              <wp:wrapPolygon edited="0">
                <wp:start x="0" y="0"/>
                <wp:lineTo x="0" y="21553"/>
                <wp:lineTo x="21503" y="21553"/>
                <wp:lineTo x="21503" y="0"/>
                <wp:lineTo x="0" y="0"/>
              </wp:wrapPolygon>
            </wp:wrapThrough>
            <wp:docPr id="22" name="Imagem 22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521" w:rsidRPr="00971360" w:rsidSect="00E2379F">
      <w:headerReference w:type="default" r:id="rId11"/>
      <w:head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08" w:rsidRDefault="00CA1008">
      <w:r>
        <w:separator/>
      </w:r>
    </w:p>
  </w:endnote>
  <w:endnote w:type="continuationSeparator" w:id="0">
    <w:p w:rsidR="00CA1008" w:rsidRDefault="00C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08" w:rsidRDefault="00CA1008">
      <w:r>
        <w:separator/>
      </w:r>
    </w:p>
  </w:footnote>
  <w:footnote w:type="continuationSeparator" w:id="0">
    <w:p w:rsidR="00CA1008" w:rsidRDefault="00CA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FB084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30D5FC43" wp14:editId="1C3B5E0C">
                <wp:simplePos x="0" y="0"/>
                <wp:positionH relativeFrom="column">
                  <wp:posOffset>-1268730</wp:posOffset>
                </wp:positionH>
                <wp:positionV relativeFrom="paragraph">
                  <wp:posOffset>141605</wp:posOffset>
                </wp:positionV>
                <wp:extent cx="1154430" cy="895350"/>
                <wp:effectExtent l="0" t="0" r="0" b="0"/>
                <wp:wrapNone/>
                <wp:docPr id="19" name="Imagem 19" descr="UNG cultiva plantas em comemoração ao Dia da Terra | 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G cultiva plantas em comemoração ao Dia da Terra | 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FB084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B0841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A2E7B" w:rsidRPr="00342091" w:rsidRDefault="00FB084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t xml:space="preserve"> </w:t>
    </w:r>
    <w:r w:rsidR="00BA2E7B"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F20D601" wp14:editId="69BEBA74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E7B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22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06EB6"/>
    <w:multiLevelType w:val="multilevel"/>
    <w:tmpl w:val="1FE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5F53"/>
    <w:multiLevelType w:val="multilevel"/>
    <w:tmpl w:val="5FF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B552F"/>
    <w:multiLevelType w:val="multilevel"/>
    <w:tmpl w:val="670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BFE"/>
    <w:multiLevelType w:val="multilevel"/>
    <w:tmpl w:val="851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6601E"/>
    <w:multiLevelType w:val="multilevel"/>
    <w:tmpl w:val="708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E07FB"/>
    <w:multiLevelType w:val="multilevel"/>
    <w:tmpl w:val="BD0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60715E8"/>
    <w:multiLevelType w:val="multilevel"/>
    <w:tmpl w:val="3CE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0"/>
  </w:num>
  <w:num w:numId="5">
    <w:abstractNumId w:val="37"/>
  </w:num>
  <w:num w:numId="6">
    <w:abstractNumId w:val="36"/>
  </w:num>
  <w:num w:numId="7">
    <w:abstractNumId w:val="32"/>
  </w:num>
  <w:num w:numId="8">
    <w:abstractNumId w:val="33"/>
  </w:num>
  <w:num w:numId="9">
    <w:abstractNumId w:val="25"/>
  </w:num>
  <w:num w:numId="10">
    <w:abstractNumId w:val="26"/>
  </w:num>
  <w:num w:numId="11">
    <w:abstractNumId w:val="39"/>
  </w:num>
  <w:num w:numId="12">
    <w:abstractNumId w:val="6"/>
  </w:num>
  <w:num w:numId="13">
    <w:abstractNumId w:val="43"/>
  </w:num>
  <w:num w:numId="14">
    <w:abstractNumId w:val="13"/>
  </w:num>
  <w:num w:numId="15">
    <w:abstractNumId w:val="8"/>
  </w:num>
  <w:num w:numId="16">
    <w:abstractNumId w:val="2"/>
  </w:num>
  <w:num w:numId="17">
    <w:abstractNumId w:val="17"/>
  </w:num>
  <w:num w:numId="18">
    <w:abstractNumId w:val="42"/>
  </w:num>
  <w:num w:numId="19">
    <w:abstractNumId w:val="12"/>
  </w:num>
  <w:num w:numId="20">
    <w:abstractNumId w:val="2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1"/>
  </w:num>
  <w:num w:numId="24">
    <w:abstractNumId w:val="35"/>
  </w:num>
  <w:num w:numId="25">
    <w:abstractNumId w:val="30"/>
  </w:num>
  <w:num w:numId="26">
    <w:abstractNumId w:val="40"/>
  </w:num>
  <w:num w:numId="27">
    <w:abstractNumId w:val="4"/>
  </w:num>
  <w:num w:numId="28">
    <w:abstractNumId w:val="19"/>
  </w:num>
  <w:num w:numId="29">
    <w:abstractNumId w:val="31"/>
  </w:num>
  <w:num w:numId="30">
    <w:abstractNumId w:val="38"/>
  </w:num>
  <w:num w:numId="31">
    <w:abstractNumId w:val="15"/>
  </w:num>
  <w:num w:numId="32">
    <w:abstractNumId w:val="9"/>
  </w:num>
  <w:num w:numId="33">
    <w:abstractNumId w:val="34"/>
  </w:num>
  <w:num w:numId="34">
    <w:abstractNumId w:val="23"/>
  </w:num>
  <w:num w:numId="35">
    <w:abstractNumId w:val="1"/>
  </w:num>
  <w:num w:numId="36">
    <w:abstractNumId w:val="20"/>
  </w:num>
  <w:num w:numId="37">
    <w:abstractNumId w:val="24"/>
  </w:num>
  <w:num w:numId="38">
    <w:abstractNumId w:val="14"/>
  </w:num>
  <w:num w:numId="39">
    <w:abstractNumId w:val="27"/>
  </w:num>
  <w:num w:numId="40">
    <w:abstractNumId w:val="29"/>
  </w:num>
  <w:num w:numId="41">
    <w:abstractNumId w:val="22"/>
  </w:num>
  <w:num w:numId="42">
    <w:abstractNumId w:val="11"/>
  </w:num>
  <w:num w:numId="43">
    <w:abstractNumId w:val="10"/>
  </w:num>
  <w:num w:numId="44">
    <w:abstractNumId w:val="18"/>
  </w:num>
  <w:num w:numId="4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073B2"/>
    <w:rsid w:val="00711FF3"/>
    <w:rsid w:val="00712031"/>
    <w:rsid w:val="00714079"/>
    <w:rsid w:val="0072059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06F1D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1008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41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38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D8C4-154C-4E92-BC9F-9D54C3E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438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2020-04-25T23:34:00Z</dcterms:created>
  <dcterms:modified xsi:type="dcterms:W3CDTF">2020-04-25T23:34:00Z</dcterms:modified>
</cp:coreProperties>
</file>