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63B" w:rsidRDefault="0024763B" w:rsidP="00FB0841">
      <w:pPr>
        <w:pStyle w:val="ttulo-IEIJ"/>
        <w:jc w:val="center"/>
        <w:rPr>
          <w:sz w:val="32"/>
          <w:szCs w:val="32"/>
          <w:lang w:bidi="ar-SA"/>
        </w:rPr>
      </w:pPr>
    </w:p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 xml:space="preserve"> O Dia da Terra</w:t>
      </w:r>
    </w:p>
    <w:p w:rsidR="00FB0841" w:rsidRPr="00FB0841" w:rsidRDefault="00FB0841" w:rsidP="00FB0841">
      <w:pPr>
        <w:pStyle w:val="texto-IEIJ"/>
        <w:jc w:val="both"/>
        <w:rPr>
          <w:sz w:val="28"/>
          <w:szCs w:val="28"/>
          <w:lang w:bidi="ar-SA"/>
        </w:rPr>
      </w:pPr>
      <w:r w:rsidRPr="00FB0841">
        <w:rPr>
          <w:sz w:val="28"/>
          <w:szCs w:val="28"/>
          <w:lang w:bidi="ar-SA"/>
        </w:rPr>
        <w:t>Data foi criada em 1970, sendo um momento para cobrarmos medidas mais eficientes de preservação da natureza</w:t>
      </w:r>
      <w:r w:rsidR="0024763B">
        <w:rPr>
          <w:sz w:val="28"/>
          <w:szCs w:val="28"/>
          <w:lang w:bidi="ar-SA"/>
        </w:rPr>
        <w:t>.</w:t>
      </w:r>
    </w:p>
    <w:p w:rsidR="00FB0841" w:rsidRDefault="00FB0841" w:rsidP="00FB0841">
      <w:pPr>
        <w:pStyle w:val="texto-IEIJ"/>
        <w:jc w:val="both"/>
        <w:rPr>
          <w:caps/>
          <w:lang w:bidi="ar-SA"/>
        </w:rPr>
      </w:pP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  </w:t>
      </w:r>
    </w:p>
    <w:p w:rsidR="00FB0841" w:rsidRDefault="00FB084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841">
        <w:rPr>
          <w:sz w:val="28"/>
          <w:szCs w:val="28"/>
        </w:rPr>
        <w:t>É comemorado, todos os anos, no d</w:t>
      </w:r>
      <w:r w:rsidR="0024763B">
        <w:rPr>
          <w:sz w:val="28"/>
          <w:szCs w:val="28"/>
        </w:rPr>
        <w:t xml:space="preserve">ia 22 de abril, o Dia da Terra </w:t>
      </w:r>
      <w:r w:rsidRPr="00FB0841">
        <w:rPr>
          <w:sz w:val="28"/>
          <w:szCs w:val="28"/>
        </w:rPr>
        <w:t>é extremamente importante para refletirmos a respeito de como nossas ações impactam a vida no nosso planeta, sendo um momento para cobrarmos medidas mais eficientes de preservação da natureza e também de mudança de comportamento para que consigamos deixar um planeta saudável para as próximas gerações.</w:t>
      </w:r>
    </w:p>
    <w:p w:rsidR="00BC08E1" w:rsidRDefault="00BC08E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(ESCREVA SEMPRE RESPOSTAS COMPLETAS.</w:t>
      </w:r>
      <w:proofErr w:type="gramStart"/>
      <w:r>
        <w:rPr>
          <w:sz w:val="28"/>
          <w:szCs w:val="28"/>
        </w:rPr>
        <w:t>)</w:t>
      </w:r>
      <w:proofErr w:type="gramEnd"/>
    </w:p>
    <w:tbl>
      <w:tblPr>
        <w:tblStyle w:val="Tabelacomgrade"/>
        <w:tblW w:w="0" w:type="auto"/>
        <w:tblLook w:val="04A0"/>
      </w:tblPr>
      <w:tblGrid>
        <w:gridCol w:w="9855"/>
      </w:tblGrid>
      <w:tr w:rsidR="00BC08E1" w:rsidTr="00BC08E1">
        <w:tc>
          <w:tcPr>
            <w:tcW w:w="9779" w:type="dxa"/>
          </w:tcPr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Por que é importante ter uma data para comemorar o Dia da Terra? 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 importante comemorar o dia da Terra porque _____________________________ __________________________________________________________________________________________________________________________________________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O Dia da Terra foi criado, em 1970, pelo então senador americano </w:t>
      </w:r>
      <w:proofErr w:type="spell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Gaylord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Nelson. Naquela data, o senador convocou um grande protesto, nos Estados Unidos, que tinha como pauta a poluição. A partir de 1990, o Dia da Terra passou a ser uma data comemorada em diferentes países. A cada ano, um tema diferente é abordado nele, esses temas são relacionados com a preservação e redução dos nossos impactos negativos no planeta.</w:t>
      </w:r>
    </w:p>
    <w:p w:rsidR="00397CA8" w:rsidRDefault="00397CA8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08E1" w:rsidTr="00BC08E1">
        <w:tc>
          <w:tcPr>
            <w:tcW w:w="9779" w:type="dxa"/>
          </w:tcPr>
          <w:p w:rsidR="00397CA8" w:rsidRDefault="00BC08E1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Quando foi criado o Dia da Terra? </w:t>
            </w:r>
          </w:p>
          <w:p w:rsidR="00BC08E1" w:rsidRDefault="00BC08E1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dia da Terra foi criado em ___________________. </w:t>
            </w:r>
          </w:p>
          <w:p w:rsidR="00397CA8" w:rsidRDefault="00397CA8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6A3521" w:rsidRPr="00971360" w:rsidRDefault="006A3521" w:rsidP="0024763B">
      <w:pPr>
        <w:pStyle w:val="texto-IEIJ"/>
        <w:ind w:firstLine="709"/>
        <w:jc w:val="both"/>
        <w:rPr>
          <w:sz w:val="26"/>
          <w:szCs w:val="26"/>
        </w:rPr>
      </w:pPr>
    </w:p>
    <w:sectPr w:rsidR="006A3521" w:rsidRPr="00971360" w:rsidSect="00E2379F">
      <w:headerReference w:type="default" r:id="rId9"/>
      <w:head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9A" w:rsidRDefault="00E7039A">
      <w:r>
        <w:separator/>
      </w:r>
    </w:p>
  </w:endnote>
  <w:endnote w:type="continuationSeparator" w:id="0">
    <w:p w:rsidR="00E7039A" w:rsidRDefault="00E7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9A" w:rsidRDefault="00E7039A">
      <w:r>
        <w:separator/>
      </w:r>
    </w:p>
  </w:footnote>
  <w:footnote w:type="continuationSeparator" w:id="0">
    <w:p w:rsidR="00E7039A" w:rsidRDefault="00E7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  <w:r w:rsidR="0024763B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5B43C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bookmarkStart w:id="0" w:name="_GoBack"/>
          <w:bookmarkEnd w:id="0"/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63B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97CA8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3CB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2D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3453F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8E1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29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046B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039A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977F-A544-4F67-9A01-ED7BCBB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7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2019-04-25T16:59:00Z</cp:lastPrinted>
  <dcterms:created xsi:type="dcterms:W3CDTF">2020-04-30T18:04:00Z</dcterms:created>
  <dcterms:modified xsi:type="dcterms:W3CDTF">2020-04-30T18:10:00Z</dcterms:modified>
</cp:coreProperties>
</file>