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2792" w:rsidRDefault="00BC2792" w:rsidP="00FB0841">
      <w:pPr>
        <w:pStyle w:val="ttulo-IEIJ"/>
        <w:jc w:val="center"/>
        <w:rPr>
          <w:sz w:val="32"/>
          <w:szCs w:val="32"/>
          <w:lang w:bidi="ar-SA"/>
        </w:rPr>
      </w:pPr>
    </w:p>
    <w:p w:rsidR="00FB0841" w:rsidRPr="00FB0841" w:rsidRDefault="00FB0841" w:rsidP="00FB0841">
      <w:pPr>
        <w:pStyle w:val="ttulo-IEIJ"/>
        <w:jc w:val="center"/>
        <w:rPr>
          <w:sz w:val="32"/>
          <w:szCs w:val="32"/>
          <w:lang w:bidi="ar-SA"/>
        </w:rPr>
      </w:pPr>
      <w:r w:rsidRPr="00FB0841">
        <w:rPr>
          <w:sz w:val="32"/>
          <w:szCs w:val="32"/>
          <w:lang w:bidi="ar-SA"/>
        </w:rPr>
        <w:t>O Dia da Terra</w:t>
      </w:r>
    </w:p>
    <w:p w:rsidR="00FB0841" w:rsidRDefault="00FB0841" w:rsidP="00FB0841">
      <w:pPr>
        <w:pStyle w:val="texto-IEIJ"/>
        <w:jc w:val="both"/>
        <w:rPr>
          <w:rFonts w:eastAsia="Times New Roman" w:cs="Times New Roman"/>
          <w:kern w:val="0"/>
          <w:sz w:val="24"/>
          <w:szCs w:val="24"/>
          <w:lang w:eastAsia="pt-BR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4904773"/>
            <wp:effectExtent l="0" t="0" r="0" b="0"/>
            <wp:docPr id="20" name="Imagem 20" descr="(Foto: Reprodução Interne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Foto: Reprodução Internet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90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841">
        <w:rPr>
          <w:rFonts w:eastAsia="Times New Roman" w:cs="Times New Roman"/>
          <w:kern w:val="0"/>
          <w:sz w:val="24"/>
          <w:szCs w:val="24"/>
          <w:lang w:eastAsia="pt-BR"/>
        </w:rPr>
        <w:t xml:space="preserve"> </w:t>
      </w:r>
      <w:r>
        <w:rPr>
          <w:rFonts w:eastAsia="Times New Roman" w:cs="Times New Roman"/>
          <w:kern w:val="0"/>
          <w:sz w:val="24"/>
          <w:szCs w:val="24"/>
          <w:lang w:eastAsia="pt-BR"/>
        </w:rPr>
        <w:t xml:space="preserve">   </w:t>
      </w:r>
    </w:p>
    <w:p w:rsidR="00FB0841" w:rsidRDefault="00FB0841" w:rsidP="00BC2792">
      <w:pPr>
        <w:pStyle w:val="texto-IEIJ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B0841">
        <w:rPr>
          <w:rFonts w:eastAsia="Times New Roman" w:cs="Times New Roman"/>
          <w:kern w:val="0"/>
          <w:sz w:val="28"/>
          <w:szCs w:val="28"/>
          <w:lang w:eastAsia="pt-BR"/>
        </w:rPr>
        <w:t xml:space="preserve">Utilize o Dia da Terra para reflexão - ainda mais neste cenário atual em que o mundo está passando. A data deve ser vista </w:t>
      </w:r>
      <w:r w:rsidR="00397CA8">
        <w:rPr>
          <w:rFonts w:eastAsia="Times New Roman" w:cs="Times New Roman"/>
          <w:kern w:val="0"/>
          <w:sz w:val="28"/>
          <w:szCs w:val="28"/>
          <w:lang w:eastAsia="pt-BR"/>
        </w:rPr>
        <w:t>para pensar em</w:t>
      </w:r>
      <w:r w:rsidRPr="00FB0841">
        <w:rPr>
          <w:rFonts w:eastAsia="Times New Roman" w:cs="Times New Roman"/>
          <w:kern w:val="0"/>
          <w:sz w:val="28"/>
          <w:szCs w:val="28"/>
          <w:lang w:eastAsia="pt-BR"/>
        </w:rPr>
        <w:t xml:space="preserve"> boas ações durante todos os dias do ano para, assim, conseguir manter nosso planeta o mais saudável possível.</w:t>
      </w:r>
    </w:p>
    <w:p w:rsidR="00397CA8" w:rsidRDefault="00397CA8" w:rsidP="00FB0841">
      <w:pPr>
        <w:pStyle w:val="texto-IEIJ"/>
        <w:ind w:firstLine="709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BC08E1" w:rsidTr="00BC08E1">
        <w:tc>
          <w:tcPr>
            <w:tcW w:w="9779" w:type="dxa"/>
          </w:tcPr>
          <w:p w:rsidR="00BC08E1" w:rsidRDefault="00BC08E1" w:rsidP="00BC08E1">
            <w:pPr>
              <w:pStyle w:val="texto-IEIJ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  <w:t xml:space="preserve">Por que </w:t>
            </w:r>
            <w:r w:rsidR="00DE046B"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  <w:t xml:space="preserve">temos que praticar boas ações ao nosso planeta? </w:t>
            </w:r>
          </w:p>
          <w:p w:rsidR="00DE046B" w:rsidRDefault="00DE046B" w:rsidP="00BC08E1">
            <w:pPr>
              <w:pStyle w:val="texto-IEIJ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  <w:t>___________________________________________________________________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  <w:br/>
              <w:t>___________________________________________________________________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  <w:br/>
              <w:t>________________________________________________________________</w:t>
            </w:r>
          </w:p>
          <w:p w:rsidR="00DE046B" w:rsidRDefault="00DE046B" w:rsidP="00BC08E1">
            <w:pPr>
              <w:pStyle w:val="texto-IEIJ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</w:pPr>
          </w:p>
        </w:tc>
      </w:tr>
    </w:tbl>
    <w:p w:rsidR="00DE046B" w:rsidRPr="00FB0841" w:rsidRDefault="00DE046B" w:rsidP="00FB0841">
      <w:pPr>
        <w:pStyle w:val="texto-IEIJ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</w:p>
    <w:p w:rsidR="00372DFE" w:rsidRPr="00971360" w:rsidRDefault="00372DFE" w:rsidP="00372DFE">
      <w:pPr>
        <w:pStyle w:val="texto-IEIJ"/>
        <w:rPr>
          <w:sz w:val="26"/>
          <w:szCs w:val="26"/>
        </w:rPr>
      </w:pPr>
    </w:p>
    <w:p w:rsidR="005B43CB" w:rsidRDefault="005B43CB" w:rsidP="00372DFE">
      <w:pPr>
        <w:pStyle w:val="texto-IEIJ"/>
        <w:rPr>
          <w:b/>
          <w:sz w:val="26"/>
          <w:szCs w:val="26"/>
        </w:rPr>
      </w:pPr>
    </w:p>
    <w:p w:rsidR="005B43CB" w:rsidRDefault="005B43CB" w:rsidP="00372DFE">
      <w:pPr>
        <w:pStyle w:val="texto-IEIJ"/>
        <w:rPr>
          <w:b/>
          <w:sz w:val="26"/>
          <w:szCs w:val="26"/>
        </w:rPr>
      </w:pPr>
    </w:p>
    <w:p w:rsidR="005B43CB" w:rsidRDefault="005B43CB" w:rsidP="00372DFE">
      <w:pPr>
        <w:pStyle w:val="texto-IEIJ"/>
        <w:rPr>
          <w:b/>
          <w:sz w:val="26"/>
          <w:szCs w:val="26"/>
        </w:rPr>
      </w:pPr>
    </w:p>
    <w:p w:rsidR="005B43CB" w:rsidRDefault="005B43CB" w:rsidP="00372DFE">
      <w:pPr>
        <w:pStyle w:val="texto-IEIJ"/>
        <w:rPr>
          <w:b/>
          <w:sz w:val="26"/>
          <w:szCs w:val="26"/>
        </w:rPr>
      </w:pPr>
    </w:p>
    <w:p w:rsidR="005B43CB" w:rsidRDefault="005B43CB" w:rsidP="00372DFE">
      <w:pPr>
        <w:pStyle w:val="texto-IEIJ"/>
        <w:rPr>
          <w:b/>
          <w:sz w:val="26"/>
          <w:szCs w:val="26"/>
        </w:rPr>
      </w:pPr>
    </w:p>
    <w:p w:rsidR="005B43CB" w:rsidRDefault="005B43CB" w:rsidP="00372DFE">
      <w:pPr>
        <w:pStyle w:val="texto-IEIJ"/>
        <w:rPr>
          <w:b/>
          <w:sz w:val="26"/>
          <w:szCs w:val="26"/>
        </w:rPr>
      </w:pPr>
    </w:p>
    <w:p w:rsidR="005B43CB" w:rsidRDefault="005B43CB" w:rsidP="00372DFE">
      <w:pPr>
        <w:pStyle w:val="texto-IEIJ"/>
        <w:rPr>
          <w:b/>
          <w:sz w:val="26"/>
          <w:szCs w:val="26"/>
        </w:rPr>
      </w:pPr>
    </w:p>
    <w:p w:rsidR="005B43CB" w:rsidRDefault="005B43CB" w:rsidP="00372DFE">
      <w:pPr>
        <w:pStyle w:val="texto-IEIJ"/>
        <w:rPr>
          <w:b/>
          <w:sz w:val="26"/>
          <w:szCs w:val="26"/>
        </w:rPr>
      </w:pPr>
    </w:p>
    <w:p w:rsidR="006A3521" w:rsidRPr="00971360" w:rsidRDefault="006A3521" w:rsidP="00372DFE">
      <w:pPr>
        <w:pStyle w:val="texto-IEIJ"/>
        <w:rPr>
          <w:sz w:val="26"/>
          <w:szCs w:val="26"/>
        </w:rPr>
      </w:pPr>
    </w:p>
    <w:sectPr w:rsidR="006A3521" w:rsidRPr="00971360" w:rsidSect="00E2379F">
      <w:headerReference w:type="default" r:id="rId9"/>
      <w:headerReference w:type="first" r:id="rId10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242" w:rsidRDefault="006F3242">
      <w:r>
        <w:separator/>
      </w:r>
    </w:p>
  </w:endnote>
  <w:endnote w:type="continuationSeparator" w:id="0">
    <w:p w:rsidR="006F3242" w:rsidRDefault="006F3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242" w:rsidRDefault="006F3242">
      <w:r>
        <w:separator/>
      </w:r>
    </w:p>
  </w:footnote>
  <w:footnote w:type="continuationSeparator" w:id="0">
    <w:p w:rsidR="006F3242" w:rsidRDefault="006F3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2348EF" w:rsidP="009E1C8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FB084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-1268730</wp:posOffset>
                </wp:positionH>
                <wp:positionV relativeFrom="paragraph">
                  <wp:posOffset>141605</wp:posOffset>
                </wp:positionV>
                <wp:extent cx="1154430" cy="895350"/>
                <wp:effectExtent l="0" t="0" r="0" b="0"/>
                <wp:wrapNone/>
                <wp:docPr id="19" name="Imagem 19" descr="UNG cultiva plantas em comemoração ao Dia da Terra | 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G cultiva plantas em comemoração ao Dia da Terra | 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443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A2E7B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9E1C8F" w:rsidP="00372DFE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372DFE">
            <w:rPr>
              <w:rFonts w:asciiTheme="minorHAnsi" w:hAnsiTheme="minorHAnsi"/>
              <w:noProof/>
              <w:lang w:eastAsia="pt-BR" w:bidi="ar-SA"/>
            </w:rPr>
            <w:t>7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9E1C8F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  <w:r w:rsidR="00BC2792">
            <w:rPr>
              <w:rFonts w:asciiTheme="minorHAnsi" w:hAnsiTheme="minorHAnsi"/>
              <w:b/>
              <w:noProof/>
              <w:lang w:eastAsia="pt-BR" w:bidi="ar-SA"/>
            </w:rPr>
            <w:t xml:space="preserve"> B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BA2E7B" w:rsidP="005B43CB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bookmarkStart w:id="0" w:name="_GoBack"/>
          <w:bookmarkEnd w:id="0"/>
        </w:p>
      </w:tc>
    </w:tr>
  </w:tbl>
  <w:p w:rsidR="00BA2E7B" w:rsidRPr="00342091" w:rsidRDefault="00FB084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t xml:space="preserve"> </w:t>
    </w:r>
    <w:r w:rsidR="00BA2E7B"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2E7B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i1.wp.com/tv.i.uol.com.br/bullet-o.gif?w=1140" style="width:8.25pt;height:6.75pt;visibility:visible" o:bullet="t">
        <v:imagedata r:id="rId1" o:title="bullet-o"/>
      </v:shape>
    </w:pict>
  </w:numPicBullet>
  <w:numPicBullet w:numPicBulletId="1">
    <w:pict>
      <v:shape id="_x0000_i1031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5F5B40"/>
    <w:multiLevelType w:val="hybridMultilevel"/>
    <w:tmpl w:val="E564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506EB6"/>
    <w:multiLevelType w:val="multilevel"/>
    <w:tmpl w:val="1FE4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65F53"/>
    <w:multiLevelType w:val="multilevel"/>
    <w:tmpl w:val="5FFC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FB552F"/>
    <w:multiLevelType w:val="multilevel"/>
    <w:tmpl w:val="6708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E3EC5"/>
    <w:multiLevelType w:val="hybridMultilevel"/>
    <w:tmpl w:val="630E7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F6BFE"/>
    <w:multiLevelType w:val="multilevel"/>
    <w:tmpl w:val="8516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942C8"/>
    <w:multiLevelType w:val="hybridMultilevel"/>
    <w:tmpl w:val="CB24C8DE"/>
    <w:lvl w:ilvl="0" w:tplc="F7786B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76601E"/>
    <w:multiLevelType w:val="multilevel"/>
    <w:tmpl w:val="7088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5789B"/>
    <w:multiLevelType w:val="multilevel"/>
    <w:tmpl w:val="50D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0E07FB"/>
    <w:multiLevelType w:val="multilevel"/>
    <w:tmpl w:val="BD0C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9">
    <w:nsid w:val="560715E8"/>
    <w:multiLevelType w:val="multilevel"/>
    <w:tmpl w:val="3CE0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1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1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3"/>
  </w:num>
  <w:num w:numId="4">
    <w:abstractNumId w:val="0"/>
  </w:num>
  <w:num w:numId="5">
    <w:abstractNumId w:val="37"/>
  </w:num>
  <w:num w:numId="6">
    <w:abstractNumId w:val="36"/>
  </w:num>
  <w:num w:numId="7">
    <w:abstractNumId w:val="32"/>
  </w:num>
  <w:num w:numId="8">
    <w:abstractNumId w:val="33"/>
  </w:num>
  <w:num w:numId="9">
    <w:abstractNumId w:val="25"/>
  </w:num>
  <w:num w:numId="10">
    <w:abstractNumId w:val="26"/>
  </w:num>
  <w:num w:numId="11">
    <w:abstractNumId w:val="39"/>
  </w:num>
  <w:num w:numId="12">
    <w:abstractNumId w:val="6"/>
  </w:num>
  <w:num w:numId="13">
    <w:abstractNumId w:val="43"/>
  </w:num>
  <w:num w:numId="14">
    <w:abstractNumId w:val="13"/>
  </w:num>
  <w:num w:numId="15">
    <w:abstractNumId w:val="8"/>
  </w:num>
  <w:num w:numId="16">
    <w:abstractNumId w:val="2"/>
  </w:num>
  <w:num w:numId="17">
    <w:abstractNumId w:val="17"/>
  </w:num>
  <w:num w:numId="18">
    <w:abstractNumId w:val="42"/>
  </w:num>
  <w:num w:numId="19">
    <w:abstractNumId w:val="12"/>
  </w:num>
  <w:num w:numId="20">
    <w:abstractNumId w:val="28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41"/>
  </w:num>
  <w:num w:numId="24">
    <w:abstractNumId w:val="35"/>
  </w:num>
  <w:num w:numId="25">
    <w:abstractNumId w:val="30"/>
  </w:num>
  <w:num w:numId="26">
    <w:abstractNumId w:val="40"/>
  </w:num>
  <w:num w:numId="27">
    <w:abstractNumId w:val="4"/>
  </w:num>
  <w:num w:numId="28">
    <w:abstractNumId w:val="19"/>
  </w:num>
  <w:num w:numId="29">
    <w:abstractNumId w:val="31"/>
  </w:num>
  <w:num w:numId="30">
    <w:abstractNumId w:val="38"/>
  </w:num>
  <w:num w:numId="31">
    <w:abstractNumId w:val="15"/>
  </w:num>
  <w:num w:numId="32">
    <w:abstractNumId w:val="9"/>
  </w:num>
  <w:num w:numId="33">
    <w:abstractNumId w:val="34"/>
  </w:num>
  <w:num w:numId="34">
    <w:abstractNumId w:val="23"/>
  </w:num>
  <w:num w:numId="35">
    <w:abstractNumId w:val="1"/>
  </w:num>
  <w:num w:numId="36">
    <w:abstractNumId w:val="20"/>
  </w:num>
  <w:num w:numId="37">
    <w:abstractNumId w:val="24"/>
  </w:num>
  <w:num w:numId="38">
    <w:abstractNumId w:val="14"/>
  </w:num>
  <w:num w:numId="39">
    <w:abstractNumId w:val="27"/>
  </w:num>
  <w:num w:numId="40">
    <w:abstractNumId w:val="29"/>
  </w:num>
  <w:num w:numId="41">
    <w:abstractNumId w:val="22"/>
  </w:num>
  <w:num w:numId="42">
    <w:abstractNumId w:val="11"/>
  </w:num>
  <w:num w:numId="43">
    <w:abstractNumId w:val="10"/>
  </w:num>
  <w:num w:numId="44">
    <w:abstractNumId w:val="18"/>
  </w:num>
  <w:num w:numId="45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60106"/>
    <w:rsid w:val="00060A35"/>
    <w:rsid w:val="00064AC3"/>
    <w:rsid w:val="000674B4"/>
    <w:rsid w:val="00070B11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357E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4363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1077"/>
    <w:rsid w:val="00222454"/>
    <w:rsid w:val="00224DA9"/>
    <w:rsid w:val="002251A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643BD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6086"/>
    <w:rsid w:val="00357340"/>
    <w:rsid w:val="00360500"/>
    <w:rsid w:val="0036341B"/>
    <w:rsid w:val="00364F0C"/>
    <w:rsid w:val="003653FB"/>
    <w:rsid w:val="00367052"/>
    <w:rsid w:val="00372A7E"/>
    <w:rsid w:val="00372DF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97CA8"/>
    <w:rsid w:val="003A2D3B"/>
    <w:rsid w:val="003A399C"/>
    <w:rsid w:val="003A47D1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E63"/>
    <w:rsid w:val="005731E3"/>
    <w:rsid w:val="00574012"/>
    <w:rsid w:val="00575CDE"/>
    <w:rsid w:val="00576A4C"/>
    <w:rsid w:val="00576C17"/>
    <w:rsid w:val="0058058F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3CB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1078"/>
    <w:rsid w:val="00622FD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4A74"/>
    <w:rsid w:val="006551E5"/>
    <w:rsid w:val="006558D4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580C"/>
    <w:rsid w:val="00696625"/>
    <w:rsid w:val="006A1B4B"/>
    <w:rsid w:val="006A340C"/>
    <w:rsid w:val="006A3521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E31D7"/>
    <w:rsid w:val="006F3242"/>
    <w:rsid w:val="006F4B92"/>
    <w:rsid w:val="006F4F50"/>
    <w:rsid w:val="0070461D"/>
    <w:rsid w:val="007055E3"/>
    <w:rsid w:val="00706855"/>
    <w:rsid w:val="007073B2"/>
    <w:rsid w:val="00711FF3"/>
    <w:rsid w:val="00712031"/>
    <w:rsid w:val="00714079"/>
    <w:rsid w:val="00720599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38A"/>
    <w:rsid w:val="007F1EEE"/>
    <w:rsid w:val="007F3676"/>
    <w:rsid w:val="007F3D97"/>
    <w:rsid w:val="007F3EE9"/>
    <w:rsid w:val="007F75E8"/>
    <w:rsid w:val="00801098"/>
    <w:rsid w:val="00801577"/>
    <w:rsid w:val="0080379D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E8D"/>
    <w:rsid w:val="008F4472"/>
    <w:rsid w:val="008F6787"/>
    <w:rsid w:val="008F68B4"/>
    <w:rsid w:val="00906F1D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4B64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1360"/>
    <w:rsid w:val="009743E7"/>
    <w:rsid w:val="00975C96"/>
    <w:rsid w:val="00977A8B"/>
    <w:rsid w:val="0098156C"/>
    <w:rsid w:val="0098195E"/>
    <w:rsid w:val="00982CD7"/>
    <w:rsid w:val="00984161"/>
    <w:rsid w:val="00984D6A"/>
    <w:rsid w:val="00987626"/>
    <w:rsid w:val="009879B1"/>
    <w:rsid w:val="009930AC"/>
    <w:rsid w:val="00995944"/>
    <w:rsid w:val="009A144F"/>
    <w:rsid w:val="009A4D52"/>
    <w:rsid w:val="009A7290"/>
    <w:rsid w:val="009A744A"/>
    <w:rsid w:val="009A7C48"/>
    <w:rsid w:val="009B0D8F"/>
    <w:rsid w:val="009B2023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E10B3"/>
    <w:rsid w:val="009E1C8F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A86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80C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5136"/>
    <w:rsid w:val="00BB60CC"/>
    <w:rsid w:val="00BB6517"/>
    <w:rsid w:val="00BB6B51"/>
    <w:rsid w:val="00BB6C7E"/>
    <w:rsid w:val="00BC0577"/>
    <w:rsid w:val="00BC08E1"/>
    <w:rsid w:val="00BC0ACE"/>
    <w:rsid w:val="00BC0FCC"/>
    <w:rsid w:val="00BC2792"/>
    <w:rsid w:val="00BC2EE3"/>
    <w:rsid w:val="00BC35AC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46846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A729C"/>
    <w:rsid w:val="00CB2EA5"/>
    <w:rsid w:val="00CB38A3"/>
    <w:rsid w:val="00CB4A38"/>
    <w:rsid w:val="00CB7690"/>
    <w:rsid w:val="00CB76DC"/>
    <w:rsid w:val="00CC0447"/>
    <w:rsid w:val="00CC0AF0"/>
    <w:rsid w:val="00CC0DBA"/>
    <w:rsid w:val="00CC2D49"/>
    <w:rsid w:val="00CC3656"/>
    <w:rsid w:val="00CC4429"/>
    <w:rsid w:val="00CC63E9"/>
    <w:rsid w:val="00CD25AD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808CA"/>
    <w:rsid w:val="00D813FE"/>
    <w:rsid w:val="00D84B17"/>
    <w:rsid w:val="00D867D4"/>
    <w:rsid w:val="00D9038E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D135F"/>
    <w:rsid w:val="00DD24DA"/>
    <w:rsid w:val="00DD648F"/>
    <w:rsid w:val="00DD7A4F"/>
    <w:rsid w:val="00DD7EF8"/>
    <w:rsid w:val="00DE046B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44D4"/>
    <w:rsid w:val="00F55142"/>
    <w:rsid w:val="00F56970"/>
    <w:rsid w:val="00F57344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41"/>
    <w:rsid w:val="00FB08A3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27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91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138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7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8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6612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96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5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0878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EFC25-EA19-4E39-ACE6-74399CB3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3</TotalTime>
  <Pages>2</Pages>
  <Words>84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3</cp:revision>
  <cp:lastPrinted>2019-04-25T16:59:00Z</cp:lastPrinted>
  <dcterms:created xsi:type="dcterms:W3CDTF">2020-05-02T13:46:00Z</dcterms:created>
  <dcterms:modified xsi:type="dcterms:W3CDTF">2020-05-02T13:49:00Z</dcterms:modified>
</cp:coreProperties>
</file>