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5E21" w:rsidRDefault="000A5E21" w:rsidP="00FB0841">
      <w:pPr>
        <w:pStyle w:val="ttulo-IEIJ"/>
        <w:jc w:val="center"/>
        <w:rPr>
          <w:sz w:val="32"/>
          <w:szCs w:val="32"/>
          <w:lang w:bidi="ar-SA"/>
        </w:rPr>
      </w:pPr>
    </w:p>
    <w:p w:rsidR="00FB0841" w:rsidRPr="00FB0841" w:rsidRDefault="00FB0841" w:rsidP="00FB0841">
      <w:pPr>
        <w:pStyle w:val="ttulo-IEIJ"/>
        <w:jc w:val="center"/>
        <w:rPr>
          <w:sz w:val="32"/>
          <w:szCs w:val="32"/>
          <w:lang w:bidi="ar-SA"/>
        </w:rPr>
      </w:pPr>
      <w:r w:rsidRPr="00FB0841">
        <w:rPr>
          <w:sz w:val="32"/>
          <w:szCs w:val="32"/>
          <w:lang w:bidi="ar-SA"/>
        </w:rPr>
        <w:t>O Dia da Terra</w:t>
      </w:r>
    </w:p>
    <w:p w:rsidR="000A5E21" w:rsidRDefault="00FB0841" w:rsidP="000A5E21">
      <w:pPr>
        <w:pStyle w:val="texto-IEIJ"/>
        <w:jc w:val="both"/>
        <w:rPr>
          <w:rFonts w:eastAsia="Times New Roman" w:cs="Times New Roman"/>
          <w:kern w:val="0"/>
          <w:sz w:val="24"/>
          <w:szCs w:val="24"/>
          <w:lang w:eastAsia="pt-BR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4904773"/>
            <wp:effectExtent l="0" t="0" r="0" b="0"/>
            <wp:docPr id="20" name="Imagem 20" descr="(Foto: Reprodução Intern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Foto: Reprodução Internet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0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841">
        <w:rPr>
          <w:rFonts w:eastAsia="Times New Roman" w:cs="Times New Roman"/>
          <w:kern w:val="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kern w:val="0"/>
          <w:sz w:val="24"/>
          <w:szCs w:val="24"/>
          <w:lang w:eastAsia="pt-BR"/>
        </w:rPr>
        <w:t xml:space="preserve"> </w:t>
      </w:r>
    </w:p>
    <w:p w:rsidR="000A5E21" w:rsidRDefault="000A5E21" w:rsidP="000A5E21">
      <w:pPr>
        <w:pStyle w:val="texto-IEIJ"/>
        <w:jc w:val="both"/>
        <w:rPr>
          <w:rFonts w:eastAsia="Times New Roman" w:cs="Times New Roman"/>
          <w:kern w:val="0"/>
          <w:sz w:val="24"/>
          <w:szCs w:val="24"/>
          <w:lang w:eastAsia="pt-BR"/>
        </w:rPr>
      </w:pPr>
    </w:p>
    <w:p w:rsidR="00FB0841" w:rsidRPr="000A5E21" w:rsidRDefault="00FB0841" w:rsidP="000A5E21">
      <w:pPr>
        <w:pStyle w:val="texto-IEIJ"/>
        <w:jc w:val="both"/>
        <w:rPr>
          <w:rFonts w:eastAsia="Times New Roman" w:cs="Times New Roman"/>
          <w:kern w:val="0"/>
          <w:sz w:val="24"/>
          <w:szCs w:val="24"/>
          <w:lang w:eastAsia="pt-BR"/>
        </w:rPr>
      </w:pPr>
      <w:r w:rsidRPr="00FB0841">
        <w:rPr>
          <w:rFonts w:eastAsia="Times New Roman" w:cs="Times New Roman"/>
          <w:b/>
          <w:bCs/>
          <w:kern w:val="0"/>
          <w:sz w:val="28"/>
          <w:szCs w:val="28"/>
          <w:lang w:eastAsia="pt-BR"/>
        </w:rPr>
        <w:t>Como ajudar o planeta? </w:t>
      </w:r>
    </w:p>
    <w:p w:rsidR="00FB0841" w:rsidRPr="00FB0841" w:rsidRDefault="00FB0841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i/>
          <w:iCs/>
          <w:kern w:val="0"/>
          <w:sz w:val="28"/>
          <w:szCs w:val="28"/>
          <w:lang w:eastAsia="pt-BR"/>
        </w:rPr>
        <w:t>Medidas simples podem ser adotadas no dia a dia para ajudarmos o planeta. Veja algumas:</w:t>
      </w:r>
    </w:p>
    <w:p w:rsidR="00FB0841" w:rsidRDefault="00FB0841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i/>
          <w:kern w:val="0"/>
          <w:sz w:val="28"/>
          <w:szCs w:val="28"/>
          <w:lang w:eastAsia="pt-BR"/>
        </w:rPr>
        <w:t>Economize energia</w:t>
      </w:r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 xml:space="preserve">: não deixe as luzes acesas em locais em que não há pessoas no momento; evite deixar eletroeletrônicos em </w:t>
      </w:r>
      <w:proofErr w:type="spellStart"/>
      <w:r w:rsidRPr="00FB0841">
        <w:rPr>
          <w:rFonts w:eastAsia="Times New Roman" w:cs="Times New Roman"/>
          <w:i/>
          <w:kern w:val="0"/>
          <w:sz w:val="28"/>
          <w:szCs w:val="28"/>
          <w:lang w:eastAsia="pt-BR"/>
        </w:rPr>
        <w:t>standy</w:t>
      </w:r>
      <w:proofErr w:type="spellEnd"/>
      <w:r w:rsidRPr="00FB0841">
        <w:rPr>
          <w:rFonts w:eastAsia="Times New Roman" w:cs="Times New Roman"/>
          <w:i/>
          <w:kern w:val="0"/>
          <w:sz w:val="28"/>
          <w:szCs w:val="28"/>
          <w:lang w:eastAsia="pt-BR"/>
        </w:rPr>
        <w:t xml:space="preserve"> </w:t>
      </w:r>
      <w:proofErr w:type="spellStart"/>
      <w:r w:rsidRPr="00FB0841">
        <w:rPr>
          <w:rFonts w:eastAsia="Times New Roman" w:cs="Times New Roman"/>
          <w:i/>
          <w:kern w:val="0"/>
          <w:sz w:val="28"/>
          <w:szCs w:val="28"/>
          <w:lang w:eastAsia="pt-BR"/>
        </w:rPr>
        <w:t>by</w:t>
      </w:r>
      <w:proofErr w:type="spellEnd"/>
      <w:r w:rsidR="00397CA8">
        <w:rPr>
          <w:rFonts w:eastAsia="Times New Roman" w:cs="Times New Roman"/>
          <w:kern w:val="0"/>
          <w:sz w:val="28"/>
          <w:szCs w:val="28"/>
          <w:lang w:eastAsia="pt-BR"/>
        </w:rPr>
        <w:t xml:space="preserve"> </w:t>
      </w:r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>e não passe muito tempo no banho.</w:t>
      </w:r>
    </w:p>
    <w:p w:rsidR="000A5E21" w:rsidRDefault="000A5E21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</w:p>
    <w:p w:rsidR="000A5E21" w:rsidRDefault="000A5E21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</w:p>
    <w:p w:rsidR="000A5E21" w:rsidRDefault="000A5E21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</w:p>
    <w:tbl>
      <w:tblPr>
        <w:tblStyle w:val="Tabelacomgrade"/>
        <w:tblpPr w:leftFromText="141" w:rightFromText="141" w:vertAnchor="text" w:horzAnchor="margin" w:tblpY="42"/>
        <w:tblW w:w="0" w:type="auto"/>
        <w:tblLook w:val="04A0"/>
      </w:tblPr>
      <w:tblGrid>
        <w:gridCol w:w="9855"/>
      </w:tblGrid>
      <w:tr w:rsidR="000A5E21" w:rsidTr="000A5E21">
        <w:tc>
          <w:tcPr>
            <w:tcW w:w="9855" w:type="dxa"/>
          </w:tcPr>
          <w:p w:rsidR="000A5E21" w:rsidRDefault="000A5E21" w:rsidP="000A5E2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 xml:space="preserve">Como você economiza energia? </w:t>
            </w:r>
          </w:p>
          <w:p w:rsidR="000A5E21" w:rsidRDefault="000A5E21" w:rsidP="000A5E2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>_______________________________________________________________________________________________________________________________________</w:t>
            </w:r>
          </w:p>
          <w:p w:rsidR="000A5E21" w:rsidRDefault="000A5E21" w:rsidP="000A5E2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</w:p>
        </w:tc>
      </w:tr>
    </w:tbl>
    <w:p w:rsidR="00397CA8" w:rsidRDefault="00397CA8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</w:p>
    <w:p w:rsidR="00DE046B" w:rsidRPr="00FB0841" w:rsidRDefault="00DE046B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</w:p>
    <w:p w:rsidR="00FB0841" w:rsidRDefault="00FB0841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i/>
          <w:kern w:val="0"/>
          <w:sz w:val="28"/>
          <w:szCs w:val="28"/>
          <w:lang w:eastAsia="pt-BR"/>
        </w:rPr>
        <w:t>Economize água</w:t>
      </w:r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 xml:space="preserve">: diminua o tempo de banho; reaproveite a água da máquina de lavar para lavar calçadas, por exemplo; capte água da chuva; mantenha a torneira fechada enquanto </w:t>
      </w:r>
      <w:proofErr w:type="gramStart"/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>escova</w:t>
      </w:r>
      <w:proofErr w:type="gramEnd"/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>-se os dentes; e arrume rapidamente vazamentos.</w:t>
      </w:r>
    </w:p>
    <w:p w:rsidR="00397CA8" w:rsidRDefault="00397CA8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9855"/>
      </w:tblGrid>
      <w:tr w:rsidR="00DE046B" w:rsidTr="00DE046B">
        <w:tc>
          <w:tcPr>
            <w:tcW w:w="9779" w:type="dxa"/>
          </w:tcPr>
          <w:p w:rsidR="00DE046B" w:rsidRDefault="00DE046B" w:rsidP="00FB084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 xml:space="preserve">O que você faz para economizar água? </w:t>
            </w:r>
          </w:p>
          <w:p w:rsidR="00DE046B" w:rsidRDefault="00DE046B" w:rsidP="00FB084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br/>
            </w:r>
          </w:p>
        </w:tc>
      </w:tr>
    </w:tbl>
    <w:p w:rsidR="00FB0841" w:rsidRDefault="00FB0841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i/>
          <w:kern w:val="0"/>
          <w:sz w:val="28"/>
          <w:szCs w:val="28"/>
          <w:lang w:eastAsia="pt-BR"/>
        </w:rPr>
        <w:t>Separe seu lixo</w:t>
      </w:r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 xml:space="preserve"> em reciclável e orgânico, e sempre descarte o lixo em local adequado.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DE046B" w:rsidTr="00DE046B">
        <w:tc>
          <w:tcPr>
            <w:tcW w:w="9779" w:type="dxa"/>
          </w:tcPr>
          <w:p w:rsidR="00DE046B" w:rsidRDefault="00DE046B" w:rsidP="00FB084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>Como você separa o lixo em sua casa?</w:t>
            </w:r>
          </w:p>
          <w:p w:rsidR="00DE046B" w:rsidRDefault="00DE046B" w:rsidP="00FB084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</w:p>
          <w:p w:rsidR="00DE046B" w:rsidRDefault="00DE046B" w:rsidP="00FB084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</w:p>
        </w:tc>
      </w:tr>
    </w:tbl>
    <w:p w:rsidR="00FB0841" w:rsidRDefault="00FB0841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i/>
          <w:kern w:val="0"/>
          <w:sz w:val="28"/>
          <w:szCs w:val="28"/>
          <w:lang w:eastAsia="pt-BR"/>
        </w:rPr>
        <w:t>Ensine</w:t>
      </w:r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 xml:space="preserve"> outras pessoas como preservar o meio ambiente.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DE046B" w:rsidTr="00560DF4">
        <w:tc>
          <w:tcPr>
            <w:tcW w:w="9779" w:type="dxa"/>
          </w:tcPr>
          <w:p w:rsidR="00DE046B" w:rsidRDefault="00DE046B" w:rsidP="00560DF4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>O que você ensinaria a alguém p</w:t>
            </w:r>
            <w:r w:rsidR="000A5E21"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 xml:space="preserve">ara preservar o meio ambiente? </w:t>
            </w:r>
          </w:p>
          <w:p w:rsidR="00DE046B" w:rsidRDefault="00DE046B" w:rsidP="00560DF4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</w:p>
          <w:p w:rsidR="00DE046B" w:rsidRDefault="00DE046B" w:rsidP="00560DF4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</w:p>
        </w:tc>
      </w:tr>
    </w:tbl>
    <w:p w:rsidR="00DE046B" w:rsidRPr="00FB0841" w:rsidRDefault="00DE046B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</w:p>
    <w:p w:rsidR="00372DFE" w:rsidRPr="00971360" w:rsidRDefault="00372DFE" w:rsidP="00372DFE">
      <w:pPr>
        <w:pStyle w:val="texto-IEIJ"/>
        <w:rPr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6A3521" w:rsidRPr="00971360" w:rsidRDefault="006A3521" w:rsidP="00372DFE">
      <w:pPr>
        <w:pStyle w:val="texto-IEIJ"/>
        <w:rPr>
          <w:sz w:val="26"/>
          <w:szCs w:val="26"/>
        </w:rPr>
      </w:pPr>
    </w:p>
    <w:sectPr w:rsidR="006A3521" w:rsidRPr="00971360" w:rsidSect="00E2379F">
      <w:headerReference w:type="default" r:id="rId9"/>
      <w:headerReference w:type="first" r:id="rId10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E4" w:rsidRDefault="00AC21E4">
      <w:r>
        <w:separator/>
      </w:r>
    </w:p>
  </w:endnote>
  <w:endnote w:type="continuationSeparator" w:id="0">
    <w:p w:rsidR="00AC21E4" w:rsidRDefault="00AC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E4" w:rsidRDefault="00AC21E4">
      <w:r>
        <w:separator/>
      </w:r>
    </w:p>
  </w:footnote>
  <w:footnote w:type="continuationSeparator" w:id="0">
    <w:p w:rsidR="00AC21E4" w:rsidRDefault="00AC2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FB084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-1268730</wp:posOffset>
                </wp:positionH>
                <wp:positionV relativeFrom="paragraph">
                  <wp:posOffset>141605</wp:posOffset>
                </wp:positionV>
                <wp:extent cx="1154430" cy="895350"/>
                <wp:effectExtent l="0" t="0" r="0" b="0"/>
                <wp:wrapNone/>
                <wp:docPr id="19" name="Imagem 19" descr="UNG cultiva plantas em comemoração ao Dia da Terra | 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G cultiva plantas em comemoração ao Dia da Terra | 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443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A2E7B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9E1C8F" w:rsidP="00372DFE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72DFE">
            <w:rPr>
              <w:rFonts w:asciiTheme="minorHAnsi" w:hAnsiTheme="minorHAnsi"/>
              <w:noProof/>
              <w:lang w:eastAsia="pt-BR" w:bidi="ar-SA"/>
            </w:rPr>
            <w:t>7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9E1C8F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  <w:r w:rsidR="000A5E21">
            <w:rPr>
              <w:rFonts w:asciiTheme="minorHAnsi" w:hAnsiTheme="minorHAnsi"/>
              <w:b/>
              <w:noProof/>
              <w:lang w:eastAsia="pt-BR" w:bidi="ar-SA"/>
            </w:rPr>
            <w:t xml:space="preserve"> C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BA2E7B" w:rsidP="005B43C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bookmarkStart w:id="0" w:name="_GoBack"/>
          <w:bookmarkEnd w:id="0"/>
        </w:p>
      </w:tc>
    </w:tr>
  </w:tbl>
  <w:p w:rsidR="00BA2E7B" w:rsidRPr="00342091" w:rsidRDefault="00FB084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t xml:space="preserve"> </w:t>
    </w:r>
    <w:r w:rsidR="00BA2E7B"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1905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2E7B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33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06EB6"/>
    <w:multiLevelType w:val="multilevel"/>
    <w:tmpl w:val="1FE4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65F53"/>
    <w:multiLevelType w:val="multilevel"/>
    <w:tmpl w:val="5FFC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FB552F"/>
    <w:multiLevelType w:val="multilevel"/>
    <w:tmpl w:val="6708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3EC5"/>
    <w:multiLevelType w:val="hybridMultilevel"/>
    <w:tmpl w:val="630E7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F6BFE"/>
    <w:multiLevelType w:val="multilevel"/>
    <w:tmpl w:val="8516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76601E"/>
    <w:multiLevelType w:val="multilevel"/>
    <w:tmpl w:val="7088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0E07FB"/>
    <w:multiLevelType w:val="multilevel"/>
    <w:tmpl w:val="BD0C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>
    <w:nsid w:val="560715E8"/>
    <w:multiLevelType w:val="multilevel"/>
    <w:tmpl w:val="3CE0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1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1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0"/>
  </w:num>
  <w:num w:numId="5">
    <w:abstractNumId w:val="37"/>
  </w:num>
  <w:num w:numId="6">
    <w:abstractNumId w:val="36"/>
  </w:num>
  <w:num w:numId="7">
    <w:abstractNumId w:val="32"/>
  </w:num>
  <w:num w:numId="8">
    <w:abstractNumId w:val="33"/>
  </w:num>
  <w:num w:numId="9">
    <w:abstractNumId w:val="25"/>
  </w:num>
  <w:num w:numId="10">
    <w:abstractNumId w:val="26"/>
  </w:num>
  <w:num w:numId="11">
    <w:abstractNumId w:val="39"/>
  </w:num>
  <w:num w:numId="12">
    <w:abstractNumId w:val="6"/>
  </w:num>
  <w:num w:numId="13">
    <w:abstractNumId w:val="43"/>
  </w:num>
  <w:num w:numId="14">
    <w:abstractNumId w:val="13"/>
  </w:num>
  <w:num w:numId="15">
    <w:abstractNumId w:val="8"/>
  </w:num>
  <w:num w:numId="16">
    <w:abstractNumId w:val="2"/>
  </w:num>
  <w:num w:numId="17">
    <w:abstractNumId w:val="17"/>
  </w:num>
  <w:num w:numId="18">
    <w:abstractNumId w:val="42"/>
  </w:num>
  <w:num w:numId="19">
    <w:abstractNumId w:val="12"/>
  </w:num>
  <w:num w:numId="20">
    <w:abstractNumId w:val="28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1"/>
  </w:num>
  <w:num w:numId="24">
    <w:abstractNumId w:val="35"/>
  </w:num>
  <w:num w:numId="25">
    <w:abstractNumId w:val="30"/>
  </w:num>
  <w:num w:numId="26">
    <w:abstractNumId w:val="40"/>
  </w:num>
  <w:num w:numId="27">
    <w:abstractNumId w:val="4"/>
  </w:num>
  <w:num w:numId="28">
    <w:abstractNumId w:val="19"/>
  </w:num>
  <w:num w:numId="29">
    <w:abstractNumId w:val="31"/>
  </w:num>
  <w:num w:numId="30">
    <w:abstractNumId w:val="38"/>
  </w:num>
  <w:num w:numId="31">
    <w:abstractNumId w:val="15"/>
  </w:num>
  <w:num w:numId="32">
    <w:abstractNumId w:val="9"/>
  </w:num>
  <w:num w:numId="33">
    <w:abstractNumId w:val="34"/>
  </w:num>
  <w:num w:numId="34">
    <w:abstractNumId w:val="23"/>
  </w:num>
  <w:num w:numId="35">
    <w:abstractNumId w:val="1"/>
  </w:num>
  <w:num w:numId="36">
    <w:abstractNumId w:val="20"/>
  </w:num>
  <w:num w:numId="37">
    <w:abstractNumId w:val="24"/>
  </w:num>
  <w:num w:numId="38">
    <w:abstractNumId w:val="14"/>
  </w:num>
  <w:num w:numId="39">
    <w:abstractNumId w:val="27"/>
  </w:num>
  <w:num w:numId="40">
    <w:abstractNumId w:val="29"/>
  </w:num>
  <w:num w:numId="41">
    <w:abstractNumId w:val="22"/>
  </w:num>
  <w:num w:numId="42">
    <w:abstractNumId w:val="11"/>
  </w:num>
  <w:num w:numId="43">
    <w:abstractNumId w:val="10"/>
  </w:num>
  <w:num w:numId="44">
    <w:abstractNumId w:val="18"/>
  </w:num>
  <w:num w:numId="45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5E21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2DF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97CA8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3CB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A1B4B"/>
    <w:rsid w:val="006A340C"/>
    <w:rsid w:val="006A3521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55E3"/>
    <w:rsid w:val="00706855"/>
    <w:rsid w:val="007073B2"/>
    <w:rsid w:val="00711FF3"/>
    <w:rsid w:val="00712031"/>
    <w:rsid w:val="00714079"/>
    <w:rsid w:val="00720599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38A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06F1D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4B64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1360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57D3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5AA5"/>
    <w:rsid w:val="00AB6679"/>
    <w:rsid w:val="00AB66A3"/>
    <w:rsid w:val="00AB7A86"/>
    <w:rsid w:val="00AC1B65"/>
    <w:rsid w:val="00AC21E4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80C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8E1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A729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046B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41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91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138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612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878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32B9-6672-4168-8449-7F6C9D04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5</TotalTime>
  <Pages>3</Pages>
  <Words>251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3</cp:revision>
  <cp:lastPrinted>2019-04-25T16:59:00Z</cp:lastPrinted>
  <dcterms:created xsi:type="dcterms:W3CDTF">2020-05-04T16:41:00Z</dcterms:created>
  <dcterms:modified xsi:type="dcterms:W3CDTF">2020-05-04T16:45:00Z</dcterms:modified>
</cp:coreProperties>
</file>