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713" w:rsidRDefault="00BA3713" w:rsidP="00372DFE">
      <w:pPr>
        <w:pStyle w:val="ttulo-IEIJ"/>
        <w:jc w:val="center"/>
        <w:rPr>
          <w:sz w:val="32"/>
          <w:szCs w:val="32"/>
        </w:rPr>
      </w:pPr>
    </w:p>
    <w:p w:rsidR="00BA3713" w:rsidRDefault="00372DFE" w:rsidP="00767B67">
      <w:pPr>
        <w:pStyle w:val="ttulo-IEIJ"/>
        <w:jc w:val="center"/>
        <w:rPr>
          <w:sz w:val="32"/>
          <w:szCs w:val="32"/>
        </w:rPr>
      </w:pPr>
      <w:r w:rsidRPr="00372DFE">
        <w:rPr>
          <w:sz w:val="32"/>
          <w:szCs w:val="32"/>
        </w:rPr>
        <w:t>Dia da terra</w:t>
      </w:r>
    </w:p>
    <w:p w:rsidR="00767B67" w:rsidRPr="00767B67" w:rsidRDefault="00767B67" w:rsidP="00767B67">
      <w:pPr>
        <w:pStyle w:val="texto-IEIJ"/>
      </w:pPr>
    </w:p>
    <w:p w:rsidR="00BA3713" w:rsidRDefault="00BA3713" w:rsidP="00BA3713">
      <w:pPr>
        <w:pStyle w:val="texto-IEIJ"/>
        <w:rPr>
          <w:sz w:val="28"/>
          <w:szCs w:val="28"/>
        </w:rPr>
      </w:pPr>
      <w:r w:rsidRPr="00BA3713">
        <w:rPr>
          <w:sz w:val="28"/>
          <w:szCs w:val="28"/>
        </w:rPr>
        <w:t xml:space="preserve">Observe a imagem abaixo. </w:t>
      </w:r>
    </w:p>
    <w:p w:rsidR="00BA3713" w:rsidRDefault="00BA3713" w:rsidP="00BA3713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3960192" cy="3677914"/>
            <wp:effectExtent l="0" t="0" r="254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44" cy="36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13" w:rsidRDefault="00BA3713" w:rsidP="00BA3713">
      <w:pPr>
        <w:pStyle w:val="texto-IEIJ"/>
        <w:rPr>
          <w:sz w:val="28"/>
          <w:szCs w:val="28"/>
        </w:rPr>
      </w:pPr>
      <w:r w:rsidRPr="00BA3713">
        <w:rPr>
          <w:sz w:val="28"/>
          <w:szCs w:val="28"/>
        </w:rPr>
        <w:t>Quais são as ações que o homem realizou para o planeta ficar como está?</w:t>
      </w:r>
    </w:p>
    <w:p w:rsidR="00BA3713" w:rsidRDefault="00BA3713" w:rsidP="00BA3713">
      <w:pPr>
        <w:pStyle w:val="texto-IEIJ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713" w:rsidRDefault="00BA3713" w:rsidP="00BA3713">
      <w:pPr>
        <w:pStyle w:val="texto-IEIJ"/>
      </w:pPr>
    </w:p>
    <w:p w:rsidR="00BA3713" w:rsidRDefault="00BA3713" w:rsidP="00BA3713">
      <w:pPr>
        <w:pStyle w:val="texto-IEIJ"/>
      </w:pPr>
    </w:p>
    <w:p w:rsidR="000229DB" w:rsidRDefault="000229DB" w:rsidP="00263266">
      <w:pPr>
        <w:pStyle w:val="texto-IEIJ"/>
        <w:jc w:val="center"/>
      </w:pPr>
    </w:p>
    <w:sectPr w:rsidR="000229DB" w:rsidSect="00E2379F">
      <w:headerReference w:type="default" r:id="rId9"/>
      <w:headerReference w:type="first" r:id="rId10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F2" w:rsidRDefault="00571BF2">
      <w:r>
        <w:separator/>
      </w:r>
    </w:p>
  </w:endnote>
  <w:endnote w:type="continuationSeparator" w:id="0">
    <w:p w:rsidR="00571BF2" w:rsidRDefault="0057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F2" w:rsidRDefault="00571BF2">
      <w:r>
        <w:separator/>
      </w:r>
    </w:p>
  </w:footnote>
  <w:footnote w:type="continuationSeparator" w:id="0">
    <w:p w:rsidR="00571BF2" w:rsidRDefault="00571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97136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-1198245</wp:posOffset>
                </wp:positionH>
                <wp:positionV relativeFrom="paragraph">
                  <wp:posOffset>40005</wp:posOffset>
                </wp:positionV>
                <wp:extent cx="971550" cy="971550"/>
                <wp:effectExtent l="0" t="0" r="0" b="0"/>
                <wp:wrapNone/>
                <wp:docPr id="18" name="Imagem 18" descr="Dia da terra 22 de abril. salve nosso planeta, faça todos os di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 da terra 22 de abril. salve nosso planeta, faça todos os dia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FA0026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767B67">
            <w:rPr>
              <w:rFonts w:asciiTheme="minorHAnsi" w:hAnsiTheme="minorHAnsi"/>
              <w:b/>
              <w:noProof/>
              <w:lang w:eastAsia="pt-BR" w:bidi="ar-SA"/>
            </w:rPr>
            <w:t xml:space="preserve"> B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9C7AD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i1.wp.com/tv.i.uol.com.br/bullet-o.gif?w=1140" style="width:8.4pt;height:6.55pt;visibility:visible" o:bullet="t">
        <v:imagedata r:id="rId1" o:title="bullet-o"/>
      </v:shape>
    </w:pict>
  </w:numPicBullet>
  <w:numPicBullet w:numPicBulletId="1">
    <w:pict>
      <v:shape id="_x0000_i102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ADB"/>
    <w:multiLevelType w:val="multilevel"/>
    <w:tmpl w:val="7F6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1014CC"/>
    <w:multiLevelType w:val="multilevel"/>
    <w:tmpl w:val="1A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0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7"/>
  </w:num>
  <w:num w:numId="19">
    <w:abstractNumId w:val="9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6"/>
  </w:num>
  <w:num w:numId="29">
    <w:abstractNumId w:val="25"/>
  </w:num>
  <w:num w:numId="30">
    <w:abstractNumId w:val="33"/>
  </w:num>
  <w:num w:numId="31">
    <w:abstractNumId w:val="12"/>
  </w:num>
  <w:num w:numId="32">
    <w:abstractNumId w:val="8"/>
  </w:num>
  <w:num w:numId="33">
    <w:abstractNumId w:val="28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1"/>
  </w:num>
  <w:num w:numId="39">
    <w:abstractNumId w:val="31"/>
  </w:num>
  <w:num w:numId="40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5934"/>
    <w:rsid w:val="000218EA"/>
    <w:rsid w:val="00021DE7"/>
    <w:rsid w:val="000229DB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5F43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2DB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3266"/>
    <w:rsid w:val="002643BD"/>
    <w:rsid w:val="00266107"/>
    <w:rsid w:val="00267A99"/>
    <w:rsid w:val="00270516"/>
    <w:rsid w:val="00272FFA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C5D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3D8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200E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D11C9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1BF2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37886"/>
    <w:rsid w:val="0064324F"/>
    <w:rsid w:val="006439E2"/>
    <w:rsid w:val="006445C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28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475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67B67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49EC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D7B2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6AD2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AD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1B65"/>
    <w:rsid w:val="00AC26DE"/>
    <w:rsid w:val="00AC2F4A"/>
    <w:rsid w:val="00AC3C6E"/>
    <w:rsid w:val="00AC5C99"/>
    <w:rsid w:val="00AC6BB6"/>
    <w:rsid w:val="00AD068D"/>
    <w:rsid w:val="00AD1366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2025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A3713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5BD4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75B81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0637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026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7886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788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7886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788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675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B123-AEFA-42C0-8465-B68AFD88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2019-04-25T16:59:00Z</cp:lastPrinted>
  <dcterms:created xsi:type="dcterms:W3CDTF">2020-05-07T00:53:00Z</dcterms:created>
  <dcterms:modified xsi:type="dcterms:W3CDTF">2020-05-07T00:53:00Z</dcterms:modified>
</cp:coreProperties>
</file>