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5F92" w:rsidRPr="00995F92" w:rsidRDefault="00995F92" w:rsidP="00995F92">
      <w:pPr>
        <w:pStyle w:val="01Ttulo-IEIJ"/>
        <w:rPr>
          <w:noProof/>
        </w:rPr>
      </w:pPr>
      <w:r w:rsidRPr="00995F92">
        <w:rPr>
          <w:noProof/>
        </w:rPr>
        <w:t>Chuva de meteoros: saiba como observar os fragmentos do cometa Halley</w:t>
      </w:r>
    </w:p>
    <w:p w:rsidR="00995F92" w:rsidRDefault="00995F92" w:rsidP="00995F92">
      <w:r>
        <w:t xml:space="preserve">Folha de Londrina, </w:t>
      </w:r>
      <w:r>
        <w:rPr>
          <w:rFonts w:ascii="roboto" w:hAnsi="roboto"/>
          <w:color w:val="838181"/>
          <w:sz w:val="22"/>
          <w:szCs w:val="22"/>
          <w:shd w:val="clear" w:color="auto" w:fill="FFFFFF"/>
        </w:rPr>
        <w:t xml:space="preserve">MAI. 02, </w:t>
      </w:r>
      <w:proofErr w:type="gramStart"/>
      <w:r>
        <w:rPr>
          <w:rFonts w:ascii="roboto" w:hAnsi="roboto"/>
          <w:color w:val="838181"/>
          <w:sz w:val="22"/>
          <w:szCs w:val="22"/>
          <w:shd w:val="clear" w:color="auto" w:fill="FFFFFF"/>
        </w:rPr>
        <w:t>2020</w:t>
      </w:r>
      <w:proofErr w:type="gramEnd"/>
    </w:p>
    <w:p w:rsidR="00995F92" w:rsidRP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>Você sabia que a Terra vai atravessar o caminho do cometa Halley no início da próxima semana? Será possível observar os fragmentos do cometa que irão "cair” na atmosfera terrestre. O pico da Chuva de Meteoros, chamados "</w:t>
      </w:r>
      <w:proofErr w:type="spellStart"/>
      <w:proofErr w:type="gramStart"/>
      <w:r w:rsidRPr="00995F92">
        <w:rPr>
          <w:shd w:val="clear" w:color="auto" w:fill="FFFFFF"/>
        </w:rPr>
        <w:t>Eta</w:t>
      </w:r>
      <w:proofErr w:type="spellEnd"/>
      <w:proofErr w:type="gramEnd"/>
      <w:r w:rsidRPr="00995F92">
        <w:rPr>
          <w:shd w:val="clear" w:color="auto" w:fill="FFFFFF"/>
        </w:rPr>
        <w:t xml:space="preserve"> </w:t>
      </w:r>
      <w:proofErr w:type="spellStart"/>
      <w:r w:rsidRPr="00995F92">
        <w:rPr>
          <w:shd w:val="clear" w:color="auto" w:fill="FFFFFF"/>
        </w:rPr>
        <w:t>Aquarídeos</w:t>
      </w:r>
      <w:proofErr w:type="spellEnd"/>
      <w:r w:rsidRPr="00995F92">
        <w:rPr>
          <w:shd w:val="clear" w:color="auto" w:fill="FFFFFF"/>
        </w:rPr>
        <w:t>”, será na madrugada de terça-feira (5).</w:t>
      </w:r>
    </w:p>
    <w:p w:rsidR="00995F92" w:rsidRDefault="00995F92" w:rsidP="00995F92">
      <w:r>
        <w:rPr>
          <w:noProof/>
          <w:lang w:eastAsia="pt-BR" w:bidi="ar-SA"/>
        </w:rPr>
        <w:drawing>
          <wp:inline distT="0" distB="0" distL="0" distR="0">
            <wp:extent cx="6120765" cy="3445116"/>
            <wp:effectExtent l="19050" t="0" r="0" b="0"/>
            <wp:docPr id="2" name="Imagem 1" descr="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5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 xml:space="preserve">Segundo o </w:t>
      </w:r>
      <w:proofErr w:type="spellStart"/>
      <w:r w:rsidRPr="00995F92">
        <w:rPr>
          <w:shd w:val="clear" w:color="auto" w:fill="FFFFFF"/>
        </w:rPr>
        <w:t>Gedal</w:t>
      </w:r>
      <w:proofErr w:type="spellEnd"/>
      <w:r w:rsidRPr="00995F92">
        <w:rPr>
          <w:shd w:val="clear" w:color="auto" w:fill="FFFFFF"/>
        </w:rPr>
        <w:t xml:space="preserve"> (Grupo de Estudo e Divulgação de Astronomia de </w:t>
      </w:r>
      <w:hyperlink r:id="rId9" w:tgtFrame="_blank" w:history="1">
        <w:r w:rsidRPr="00995F92">
          <w:rPr>
            <w:color w:val="0000FF"/>
          </w:rPr>
          <w:t>Londrina</w:t>
        </w:r>
      </w:hyperlink>
      <w:r w:rsidRPr="00995F92">
        <w:rPr>
          <w:shd w:val="clear" w:color="auto" w:fill="FFFFFF"/>
        </w:rPr>
        <w:t>), a cada ano, a Terra, em sua órbita em torno do Sol, acaba "cruzando” com as órbitas de vários cometas.</w:t>
      </w:r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>Para entender melhor, os cometas são, basicamente, grandes "bolas de gelo sujo”, com vários quilômetros de diâmetro. Quando se aproximam do Sol, o calor faz com que parte deste gelo derreta e dê origem à cauda do cometa, que vai ficando para trás em seu percurso.</w:t>
      </w:r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>Uma analogia seria dizer que um cometa é como um caminhão-caçamba, carregado com terra e sem a devida proteção. Com isso, conforme o caminhão vai trafegando, acaba sujando as ruas por onde passa, deixando cair terra e entulho pelo caminho.</w:t>
      </w:r>
    </w:p>
    <w:tbl>
      <w:tblPr>
        <w:tblStyle w:val="Tabelacomgrade"/>
        <w:tblW w:w="0" w:type="auto"/>
        <w:tblLook w:val="04A0"/>
      </w:tblPr>
      <w:tblGrid>
        <w:gridCol w:w="4928"/>
        <w:gridCol w:w="4927"/>
      </w:tblGrid>
      <w:tr w:rsidR="00BF1B8A" w:rsidTr="00BF1B8A">
        <w:tc>
          <w:tcPr>
            <w:tcW w:w="4928" w:type="dxa"/>
          </w:tcPr>
          <w:p w:rsidR="00BF1B8A" w:rsidRDefault="00BF1B8A" w:rsidP="00BF1B8A">
            <w:pPr>
              <w:pStyle w:val="texto-IEIJ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O que são cometas? </w:t>
            </w:r>
          </w:p>
          <w:p w:rsidR="00BF1B8A" w:rsidRDefault="00BF1B8A" w:rsidP="00BF1B8A">
            <w:pPr>
              <w:pStyle w:val="texto-IEIJ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________________________________</w:t>
            </w:r>
            <w:r>
              <w:rPr>
                <w:shd w:val="clear" w:color="auto" w:fill="FFFFFF"/>
              </w:rPr>
              <w:br/>
              <w:t>_________________________________</w:t>
            </w:r>
          </w:p>
          <w:p w:rsidR="00BF1B8A" w:rsidRDefault="00BF1B8A" w:rsidP="00BF1B8A">
            <w:pPr>
              <w:pStyle w:val="texto-IEIJ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________________________________</w:t>
            </w:r>
          </w:p>
          <w:p w:rsidR="00BF1B8A" w:rsidRDefault="00BF1B8A" w:rsidP="00BF1B8A">
            <w:pPr>
              <w:pStyle w:val="texto-IEIJ"/>
              <w:jc w:val="both"/>
              <w:rPr>
                <w:shd w:val="clear" w:color="auto" w:fill="FFFFFF"/>
              </w:rPr>
            </w:pPr>
          </w:p>
        </w:tc>
        <w:tc>
          <w:tcPr>
            <w:tcW w:w="4927" w:type="dxa"/>
          </w:tcPr>
          <w:p w:rsidR="00BF1B8A" w:rsidRDefault="00BF1B8A" w:rsidP="00BF1B8A">
            <w:pPr>
              <w:pStyle w:val="texto-IEIJ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Desenhe o cometa. </w:t>
            </w:r>
          </w:p>
        </w:tc>
      </w:tr>
    </w:tbl>
    <w:p w:rsidR="00BF1B8A" w:rsidRDefault="00BF1B8A" w:rsidP="0055490A">
      <w:pPr>
        <w:pStyle w:val="texto-IEIJ"/>
        <w:ind w:firstLine="709"/>
        <w:jc w:val="both"/>
        <w:rPr>
          <w:shd w:val="clear" w:color="auto" w:fill="FFFFFF"/>
        </w:rPr>
      </w:pPr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>Agora, imagine que você está atravessando essa rua suja com terra. Pois é isso que ocorre com o nosso planeta: de tempos em tempos, atravessa esses "caminhos sujos” - as órbitas de cometas - e é possível encontrar detritos de suas passagens.</w:t>
      </w:r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>Quando esses fragmentos, geralmente do tamanho de um grão de feijão, penetram na atmosfera terrestre a velocidades altíssimas (podendo superar 200.000km/h</w:t>
      </w:r>
      <w:proofErr w:type="gramStart"/>
      <w:r w:rsidRPr="00995F92">
        <w:rPr>
          <w:shd w:val="clear" w:color="auto" w:fill="FFFFFF"/>
        </w:rPr>
        <w:t>!!</w:t>
      </w:r>
      <w:proofErr w:type="gramEnd"/>
      <w:r w:rsidRPr="00995F92">
        <w:rPr>
          <w:shd w:val="clear" w:color="auto" w:fill="FFFFFF"/>
        </w:rPr>
        <w:t>), acabam sofrendo um atrito tão intenso que acabam sendo queimadas, dando origem ao fenômeno conhecido como meteoro ou, popularmente, estrela cadente.</w:t>
      </w:r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>Agora, imagine vários desses fragmentos ao mesmo tempo! Quando isso ocorre, são as chamadas "chuvas de meteoros”, que podem ser espetáculos belíssimos!</w:t>
      </w:r>
    </w:p>
    <w:p w:rsidR="00BF1B8A" w:rsidRDefault="00BF1B8A" w:rsidP="0055490A">
      <w:pPr>
        <w:pStyle w:val="texto-IEIJ"/>
        <w:ind w:firstLine="709"/>
        <w:jc w:val="both"/>
        <w:rPr>
          <w:shd w:val="clear" w:color="auto" w:fill="FFFFFF"/>
        </w:rPr>
      </w:pP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BF1B8A" w:rsidTr="00BF1B8A">
        <w:tc>
          <w:tcPr>
            <w:tcW w:w="4889" w:type="dxa"/>
          </w:tcPr>
          <w:p w:rsidR="00BF1B8A" w:rsidRDefault="00BF1B8A" w:rsidP="00BF1B8A">
            <w:pPr>
              <w:pStyle w:val="texto-IEIJ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 que é chuva de meteoro?</w:t>
            </w:r>
          </w:p>
          <w:p w:rsidR="00BF1B8A" w:rsidRDefault="00BF1B8A" w:rsidP="00BF1B8A">
            <w:pPr>
              <w:pStyle w:val="texto-IEIJ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________________________________</w:t>
            </w:r>
            <w:r>
              <w:rPr>
                <w:shd w:val="clear" w:color="auto" w:fill="FFFFFF"/>
              </w:rPr>
              <w:br/>
              <w:t>_________________________________</w:t>
            </w:r>
          </w:p>
          <w:p w:rsidR="00BF1B8A" w:rsidRDefault="00BF1B8A" w:rsidP="00BF1B8A">
            <w:pPr>
              <w:pStyle w:val="texto-IEIJ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________________________________</w:t>
            </w:r>
          </w:p>
          <w:p w:rsidR="00BF1B8A" w:rsidRDefault="00BF1B8A" w:rsidP="00BF1B8A">
            <w:pPr>
              <w:pStyle w:val="texto-IEIJ"/>
              <w:jc w:val="both"/>
              <w:rPr>
                <w:shd w:val="clear" w:color="auto" w:fill="FFFFFF"/>
              </w:rPr>
            </w:pPr>
          </w:p>
        </w:tc>
        <w:tc>
          <w:tcPr>
            <w:tcW w:w="4890" w:type="dxa"/>
          </w:tcPr>
          <w:p w:rsidR="00BF1B8A" w:rsidRDefault="00BF1B8A" w:rsidP="00BF1B8A">
            <w:pPr>
              <w:pStyle w:val="texto-IEIJ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Desenhe como você a imagina. </w:t>
            </w:r>
          </w:p>
        </w:tc>
      </w:tr>
    </w:tbl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>Na madrugada do dia 5 de maio, a Terra irá atravessar o rastro de poeira deixado pelo cometa Halley, o mais famoso de todos os tempos, que "aparece” a cada 76 anos e teve sua última passagem em 1.986 - a próxima, só em 2061</w:t>
      </w:r>
      <w:proofErr w:type="gramStart"/>
      <w:r w:rsidRPr="00995F92">
        <w:rPr>
          <w:shd w:val="clear" w:color="auto" w:fill="FFFFFF"/>
        </w:rPr>
        <w:t>!!!</w:t>
      </w:r>
      <w:proofErr w:type="gramEnd"/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>Para localizar a constelação de </w:t>
      </w:r>
      <w:hyperlink r:id="rId10" w:tgtFrame="_blank" w:history="1">
        <w:r w:rsidRPr="00995F92">
          <w:rPr>
            <w:color w:val="0000FF"/>
          </w:rPr>
          <w:t>Aquário</w:t>
        </w:r>
      </w:hyperlink>
      <w:r w:rsidRPr="00995F92">
        <w:rPr>
          <w:shd w:val="clear" w:color="auto" w:fill="FFFFFF"/>
        </w:rPr>
        <w:t> é fácil: por volta das 4h de terça, você verá uma "estrela” bem brilhante, quase no alto do céu. Na verdade, é o planeta Júpiter! A constelação de </w:t>
      </w:r>
      <w:hyperlink r:id="rId11" w:tgtFrame="_blank" w:history="1">
        <w:r w:rsidRPr="00995F92">
          <w:rPr>
            <w:color w:val="0000FF"/>
          </w:rPr>
          <w:t>Aquário</w:t>
        </w:r>
      </w:hyperlink>
      <w:r w:rsidRPr="00995F92">
        <w:rPr>
          <w:shd w:val="clear" w:color="auto" w:fill="FFFFFF"/>
        </w:rPr>
        <w:t> estará um pouco "abaixo” dele, na direção onde o Sol nasce.</w:t>
      </w:r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 xml:space="preserve">A melhor forma de tentar observar os </w:t>
      </w:r>
      <w:proofErr w:type="spellStart"/>
      <w:proofErr w:type="gramStart"/>
      <w:r w:rsidRPr="00995F92">
        <w:rPr>
          <w:shd w:val="clear" w:color="auto" w:fill="FFFFFF"/>
        </w:rPr>
        <w:t>Eta</w:t>
      </w:r>
      <w:proofErr w:type="spellEnd"/>
      <w:proofErr w:type="gramEnd"/>
      <w:r w:rsidRPr="00995F92">
        <w:rPr>
          <w:shd w:val="clear" w:color="auto" w:fill="FFFFFF"/>
        </w:rPr>
        <w:t xml:space="preserve"> </w:t>
      </w:r>
      <w:proofErr w:type="spellStart"/>
      <w:r w:rsidRPr="00995F92">
        <w:rPr>
          <w:shd w:val="clear" w:color="auto" w:fill="FFFFFF"/>
        </w:rPr>
        <w:t>Aquarídeos</w:t>
      </w:r>
      <w:proofErr w:type="spellEnd"/>
      <w:r w:rsidRPr="00995F92">
        <w:rPr>
          <w:shd w:val="clear" w:color="auto" w:fill="FFFFFF"/>
        </w:rPr>
        <w:t xml:space="preserve"> é ficar confortavelmente posicionado (uma cadeira de praia é uma excelente opção) e ficar olhando para o céu, com ênfase nessa região para o alto do firmamento.</w:t>
      </w:r>
    </w:p>
    <w:p w:rsidR="00BF1B8A" w:rsidRDefault="00BF1B8A" w:rsidP="00BF1B8A">
      <w:pPr>
        <w:pStyle w:val="texto-IEIJ"/>
        <w:jc w:val="both"/>
        <w:rPr>
          <w:shd w:val="clear" w:color="auto" w:fill="FFFFFF"/>
        </w:rPr>
      </w:pPr>
    </w:p>
    <w:tbl>
      <w:tblPr>
        <w:tblStyle w:val="Tabelacomgrade"/>
        <w:tblW w:w="0" w:type="auto"/>
        <w:tblLook w:val="04A0"/>
      </w:tblPr>
      <w:tblGrid>
        <w:gridCol w:w="4928"/>
        <w:gridCol w:w="4927"/>
      </w:tblGrid>
      <w:tr w:rsidR="00BF1B8A" w:rsidTr="00BF1B8A">
        <w:tc>
          <w:tcPr>
            <w:tcW w:w="4928" w:type="dxa"/>
          </w:tcPr>
          <w:p w:rsidR="00BF1B8A" w:rsidRDefault="00BF1B8A" w:rsidP="00BF1B8A">
            <w:pPr>
              <w:pStyle w:val="texto-IEIJ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Marque, no relógio, a melhor hora para observar o fenômeno. </w:t>
            </w:r>
          </w:p>
        </w:tc>
        <w:tc>
          <w:tcPr>
            <w:tcW w:w="4927" w:type="dxa"/>
          </w:tcPr>
          <w:p w:rsidR="00BF1B8A" w:rsidRDefault="00BF1B8A" w:rsidP="00BF1B8A">
            <w:pPr>
              <w:pStyle w:val="texto-IEIJ"/>
              <w:jc w:val="center"/>
              <w:rPr>
                <w:shd w:val="clear" w:color="auto" w:fill="FFFFFF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2381250" cy="2381250"/>
                  <wp:effectExtent l="19050" t="0" r="0" b="0"/>
                  <wp:docPr id="16" name="Imagem 16" descr="desenho-relogio-imprimir-colorir-10 | Relógio desenho, Ideias p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enho-relogio-imprimir-colorir-10 | Relógio desenho, Ideias par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1B8A" w:rsidRDefault="00BF1B8A" w:rsidP="00BF1B8A">
      <w:pPr>
        <w:pStyle w:val="texto-IEIJ"/>
        <w:jc w:val="both"/>
        <w:rPr>
          <w:shd w:val="clear" w:color="auto" w:fill="FFFFFF"/>
        </w:rPr>
      </w:pPr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 xml:space="preserve">Os meteoros cruzam o céu, sempre com uma beleza única, e esta chuva </w:t>
      </w:r>
      <w:proofErr w:type="gramStart"/>
      <w:r w:rsidRPr="00995F92">
        <w:rPr>
          <w:shd w:val="clear" w:color="auto" w:fill="FFFFFF"/>
        </w:rPr>
        <w:t>tem</w:t>
      </w:r>
      <w:proofErr w:type="gramEnd"/>
      <w:r w:rsidRPr="00995F92">
        <w:rPr>
          <w:shd w:val="clear" w:color="auto" w:fill="FFFFFF"/>
        </w:rPr>
        <w:t xml:space="preserve"> </w:t>
      </w:r>
      <w:proofErr w:type="gramStart"/>
      <w:r w:rsidRPr="00995F92">
        <w:rPr>
          <w:shd w:val="clear" w:color="auto" w:fill="FFFFFF"/>
        </w:rPr>
        <w:t>por</w:t>
      </w:r>
      <w:proofErr w:type="gramEnd"/>
      <w:r w:rsidRPr="00995F92">
        <w:rPr>
          <w:shd w:val="clear" w:color="auto" w:fill="FFFFFF"/>
        </w:rPr>
        <w:t xml:space="preserve"> característica deixar rastros mais persistentes no céu.</w:t>
      </w:r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>Por via das dúvidas, faça sua lista de desejos! Já que a tradição diz que se pode fazer um pedido para cada estrela cadente, pode ser a sua chance de fazer vários!</w:t>
      </w:r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 xml:space="preserve">Muito importante: nada de reunir os amigos para ver os </w:t>
      </w:r>
      <w:proofErr w:type="spellStart"/>
      <w:proofErr w:type="gramStart"/>
      <w:r w:rsidRPr="00995F92">
        <w:rPr>
          <w:shd w:val="clear" w:color="auto" w:fill="FFFFFF"/>
        </w:rPr>
        <w:t>Eta</w:t>
      </w:r>
      <w:proofErr w:type="spellEnd"/>
      <w:proofErr w:type="gramEnd"/>
      <w:r w:rsidRPr="00995F92">
        <w:rPr>
          <w:shd w:val="clear" w:color="auto" w:fill="FFFFFF"/>
        </w:rPr>
        <w:t xml:space="preserve"> </w:t>
      </w:r>
      <w:proofErr w:type="spellStart"/>
      <w:r w:rsidRPr="00995F92">
        <w:rPr>
          <w:shd w:val="clear" w:color="auto" w:fill="FFFFFF"/>
        </w:rPr>
        <w:t>Aquarídeos</w:t>
      </w:r>
      <w:proofErr w:type="spellEnd"/>
      <w:r w:rsidRPr="00995F92">
        <w:rPr>
          <w:shd w:val="clear" w:color="auto" w:fill="FFFFFF"/>
        </w:rPr>
        <w:t>. Cada um da sua casa, em segurança!</w:t>
      </w:r>
    </w:p>
    <w:p w:rsidR="00995F92" w:rsidRDefault="00995F92" w:rsidP="0055490A">
      <w:pPr>
        <w:pStyle w:val="texto-IEIJ"/>
        <w:ind w:firstLine="709"/>
        <w:jc w:val="both"/>
        <w:rPr>
          <w:shd w:val="clear" w:color="auto" w:fill="FFFFFF"/>
        </w:rPr>
      </w:pPr>
      <w:r w:rsidRPr="00995F92">
        <w:rPr>
          <w:shd w:val="clear" w:color="auto" w:fill="FFFFFF"/>
        </w:rPr>
        <w:t xml:space="preserve">Quer saber mais sobre Astronomia? Entre para o grupo do </w:t>
      </w:r>
      <w:proofErr w:type="spellStart"/>
      <w:r w:rsidRPr="00995F92">
        <w:rPr>
          <w:shd w:val="clear" w:color="auto" w:fill="FFFFFF"/>
        </w:rPr>
        <w:t>Gedal</w:t>
      </w:r>
      <w:proofErr w:type="spellEnd"/>
      <w:r w:rsidRPr="00995F92">
        <w:rPr>
          <w:shd w:val="clear" w:color="auto" w:fill="FFFFFF"/>
        </w:rPr>
        <w:t xml:space="preserve"> no </w:t>
      </w:r>
      <w:proofErr w:type="spellStart"/>
      <w:r w:rsidRPr="00995F92">
        <w:fldChar w:fldCharType="begin"/>
      </w:r>
      <w:r w:rsidRPr="00995F92">
        <w:instrText xml:space="preserve"> HYPERLINK "https://chat.whatsapp.com/KkBdvNElYVh9doFbMMlFZu" \t "_blank" </w:instrText>
      </w:r>
      <w:r w:rsidRPr="00995F92">
        <w:fldChar w:fldCharType="separate"/>
      </w:r>
      <w:r w:rsidRPr="00995F92">
        <w:rPr>
          <w:color w:val="0000FF"/>
        </w:rPr>
        <w:t>WhatsApp</w:t>
      </w:r>
      <w:proofErr w:type="spellEnd"/>
      <w:r w:rsidRPr="00995F92">
        <w:rPr>
          <w:color w:val="0000FF"/>
        </w:rPr>
        <w:t>.</w:t>
      </w:r>
      <w:r w:rsidRPr="00995F92">
        <w:fldChar w:fldCharType="end"/>
      </w:r>
      <w:r w:rsidR="00DC6E76">
        <w:t xml:space="preserve"> </w:t>
      </w:r>
      <w:r w:rsidRPr="00995F92">
        <w:rPr>
          <w:shd w:val="clear" w:color="auto" w:fill="FFFFFF"/>
        </w:rPr>
        <w:t xml:space="preserve">A imagem que ilustra essa postagem é de Jeff </w:t>
      </w:r>
      <w:proofErr w:type="spellStart"/>
      <w:r w:rsidRPr="00995F92">
        <w:rPr>
          <w:shd w:val="clear" w:color="auto" w:fill="FFFFFF"/>
        </w:rPr>
        <w:t>Berks</w:t>
      </w:r>
      <w:proofErr w:type="spellEnd"/>
      <w:r w:rsidRPr="00995F92">
        <w:rPr>
          <w:shd w:val="clear" w:color="auto" w:fill="FFFFFF"/>
        </w:rPr>
        <w:t xml:space="preserve">, um super </w:t>
      </w:r>
      <w:proofErr w:type="spellStart"/>
      <w:r w:rsidRPr="00995F92">
        <w:rPr>
          <w:shd w:val="clear" w:color="auto" w:fill="FFFFFF"/>
        </w:rPr>
        <w:t>astrofotógrafo</w:t>
      </w:r>
      <w:proofErr w:type="spellEnd"/>
      <w:r w:rsidRPr="00995F92">
        <w:rPr>
          <w:shd w:val="clear" w:color="auto" w:fill="FFFFFF"/>
        </w:rPr>
        <w:t xml:space="preserve">. Veja mais seu trabalho em </w:t>
      </w:r>
      <w:hyperlink r:id="rId13" w:history="1">
        <w:r w:rsidRPr="004550D1">
          <w:rPr>
            <w:rStyle w:val="Hyperlink"/>
            <w:rFonts w:ascii="Georgia" w:hAnsi="Georgia"/>
            <w:shd w:val="clear" w:color="auto" w:fill="FFFFFF"/>
          </w:rPr>
          <w:t>https://www.jeffberkes.com/</w:t>
        </w:r>
      </w:hyperlink>
    </w:p>
    <w:p w:rsidR="00995F92" w:rsidRDefault="00995F92" w:rsidP="0055490A">
      <w:pPr>
        <w:pStyle w:val="texto-IEIJ"/>
        <w:jc w:val="right"/>
        <w:rPr>
          <w:rFonts w:eastAsia="Times New Roman" w:cs="Times New Roman"/>
          <w:b/>
          <w:bCs/>
          <w:color w:val="990100"/>
          <w:kern w:val="0"/>
          <w:sz w:val="24"/>
          <w:szCs w:val="24"/>
          <w:lang w:eastAsia="pt-BR" w:bidi="ar-SA"/>
        </w:rPr>
      </w:pPr>
      <w:r w:rsidRPr="00995F92">
        <w:rPr>
          <w:rFonts w:eastAsia="Times New Roman" w:cs="Times New Roman"/>
          <w:b/>
          <w:bCs/>
          <w:color w:val="990100"/>
          <w:kern w:val="0"/>
          <w:sz w:val="24"/>
          <w:szCs w:val="24"/>
          <w:lang w:eastAsia="pt-BR" w:bidi="ar-SA"/>
        </w:rPr>
        <w:t>Redação Bonde com assessoria de imprensa</w:t>
      </w:r>
    </w:p>
    <w:p w:rsidR="00BF1B8A" w:rsidRPr="00995F92" w:rsidRDefault="00BF1B8A" w:rsidP="00BF1B8A">
      <w:pPr>
        <w:pStyle w:val="texto-IEIJ"/>
        <w:jc w:val="center"/>
        <w:rPr>
          <w:rFonts w:eastAsia="Times New Roman" w:cs="Times New Roman"/>
          <w:b/>
          <w:bCs/>
          <w:color w:val="990100"/>
          <w:kern w:val="0"/>
          <w:sz w:val="24"/>
          <w:szCs w:val="24"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4800600" cy="3195399"/>
            <wp:effectExtent l="19050" t="0" r="0" b="0"/>
            <wp:docPr id="19" name="Imagem 19" descr="Líridas: Chuva de meteoros, o espetáculo celeste poderá ser vis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íridas: Chuva de meteoros, o espetáculo celeste poderá ser visto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19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1B8A" w:rsidRPr="00995F92" w:rsidSect="00946776">
      <w:headerReference w:type="default" r:id="rId15"/>
      <w:headerReference w:type="first" r:id="rId16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10E" w:rsidRDefault="0000610E">
      <w:r>
        <w:separator/>
      </w:r>
    </w:p>
  </w:endnote>
  <w:endnote w:type="continuationSeparator" w:id="0">
    <w:p w:rsidR="0000610E" w:rsidRDefault="00006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10E" w:rsidRDefault="0000610E">
      <w:r>
        <w:separator/>
      </w:r>
    </w:p>
  </w:footnote>
  <w:footnote w:type="continuationSeparator" w:id="0">
    <w:p w:rsidR="0000610E" w:rsidRDefault="00006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995F92">
            <w:rPr>
              <w:rFonts w:asciiTheme="minorHAnsi" w:hAnsiTheme="minorHAnsi"/>
              <w:noProof/>
              <w:lang w:eastAsia="pt-BR" w:bidi="ar-SA"/>
            </w:rPr>
            <w:t>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995F92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DC6E7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DC6E76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5C762A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17"/>
  </w:num>
  <w:num w:numId="7">
    <w:abstractNumId w:val="13"/>
  </w:num>
  <w:num w:numId="8">
    <w:abstractNumId w:val="16"/>
  </w:num>
  <w:num w:numId="9">
    <w:abstractNumId w:val="18"/>
  </w:num>
  <w:num w:numId="10">
    <w:abstractNumId w:val="8"/>
  </w:num>
  <w:num w:numId="11">
    <w:abstractNumId w:val="12"/>
  </w:num>
  <w:num w:numId="12">
    <w:abstractNumId w:val="5"/>
  </w:num>
  <w:num w:numId="13">
    <w:abstractNumId w:val="6"/>
  </w:num>
  <w:num w:numId="14">
    <w:abstractNumId w:val="15"/>
  </w:num>
  <w:num w:numId="15">
    <w:abstractNumId w:val="9"/>
  </w:num>
  <w:num w:numId="16">
    <w:abstractNumId w:val="7"/>
  </w:num>
  <w:num w:numId="17">
    <w:abstractNumId w:val="14"/>
  </w:num>
  <w:num w:numId="18">
    <w:abstractNumId w:val="1"/>
  </w:num>
  <w:num w:numId="19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0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610E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90A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C762A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1B8A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C6E76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36D4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6910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jeffberkes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nde.com.br/horoscopo/aquari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bonde.com.br/horoscopo/aquari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nde.com.br/tags/londrina/" TargetMode="External"/><Relationship Id="rId1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6F05F-293A-4848-9DDA-AD8A52DC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3</Pages>
  <Words>594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2020-05-03T22:46:00Z</dcterms:created>
  <dcterms:modified xsi:type="dcterms:W3CDTF">2020-05-03T22:46:00Z</dcterms:modified>
</cp:coreProperties>
</file>