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5F92" w:rsidRDefault="003B0BE7" w:rsidP="00995F92">
      <w:pPr>
        <w:pStyle w:val="01Ttulo-IEIJ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453390</wp:posOffset>
            </wp:positionV>
            <wp:extent cx="10079990" cy="4844415"/>
            <wp:effectExtent l="19050" t="0" r="0" b="0"/>
            <wp:wrapSquare wrapText="bothSides"/>
            <wp:docPr id="8" name="Imagem 3" descr="cult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lt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990" cy="484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5F92" w:rsidRPr="00995F92">
        <w:rPr>
          <w:noProof/>
        </w:rPr>
        <w:t>Chuva de meteoros</w:t>
      </w:r>
    </w:p>
    <w:p w:rsidR="003B0BE7" w:rsidRDefault="003B0BE7" w:rsidP="003B0BE7">
      <w:pPr>
        <w:pStyle w:val="03Texto-IEIJ"/>
        <w:rPr>
          <w:rFonts w:ascii="Calibri" w:hAnsi="Calibri" w:cs="Calibri"/>
          <w:spacing w:val="40"/>
        </w:rPr>
      </w:pPr>
      <w:r>
        <w:rPr>
          <w:rFonts w:ascii="Calibri" w:hAnsi="Calibri" w:cs="Calibri"/>
          <w:sz w:val="22"/>
          <w:szCs w:val="22"/>
        </w:rPr>
        <w:lastRenderedPageBreak/>
        <w:drawing>
          <wp:inline distT="0" distB="0" distL="0" distR="0">
            <wp:extent cx="1476375" cy="304800"/>
            <wp:effectExtent l="1905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4FC8">
        <w:rPr>
          <w:rFonts w:ascii="Calibri" w:hAnsi="Calibri" w:cs="Calibri"/>
          <w:spacing w:val="40"/>
        </w:rPr>
        <w:t>Estadinho – Jornal Estado de São Paulo</w:t>
      </w:r>
    </w:p>
    <w:p w:rsidR="003B0BE7" w:rsidRPr="00234AE7" w:rsidRDefault="003B0BE7" w:rsidP="003B0BE7">
      <w:pPr>
        <w:rPr>
          <w:b/>
        </w:rPr>
      </w:pPr>
      <w:r w:rsidRPr="00234AE7">
        <w:rPr>
          <w:b/>
        </w:rPr>
        <w:t>Glossário:</w:t>
      </w:r>
    </w:p>
    <w:p w:rsidR="003B0BE7" w:rsidRDefault="003B0BE7" w:rsidP="003B0BE7">
      <w:pPr>
        <w:rPr>
          <w:sz w:val="28"/>
          <w:szCs w:val="28"/>
        </w:rPr>
      </w:pPr>
      <w:proofErr w:type="gramStart"/>
      <w:r w:rsidRPr="00234AE7">
        <w:rPr>
          <w:b/>
          <w:sz w:val="28"/>
          <w:szCs w:val="28"/>
        </w:rPr>
        <w:t>atrito</w:t>
      </w:r>
      <w:proofErr w:type="gramEnd"/>
      <w:r>
        <w:rPr>
          <w:sz w:val="28"/>
          <w:szCs w:val="28"/>
        </w:rPr>
        <w:t xml:space="preserve"> – esfregação, fricção, roçadura.</w:t>
      </w:r>
    </w:p>
    <w:p w:rsidR="003B0BE7" w:rsidRDefault="003B0BE7" w:rsidP="003B0BE7">
      <w:pPr>
        <w:rPr>
          <w:sz w:val="28"/>
          <w:szCs w:val="28"/>
        </w:rPr>
      </w:pPr>
      <w:proofErr w:type="gramStart"/>
      <w:r w:rsidRPr="00234AE7">
        <w:rPr>
          <w:b/>
          <w:sz w:val="28"/>
          <w:szCs w:val="28"/>
        </w:rPr>
        <w:t>incandescente</w:t>
      </w:r>
      <w:proofErr w:type="gramEnd"/>
      <w:r>
        <w:rPr>
          <w:sz w:val="28"/>
          <w:szCs w:val="28"/>
        </w:rPr>
        <w:t xml:space="preserve"> – </w:t>
      </w:r>
      <w:r w:rsidRPr="007D7E26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Pr="007D7E26">
        <w:rPr>
          <w:sz w:val="28"/>
          <w:szCs w:val="28"/>
        </w:rPr>
        <w:t>ue está em brasa, ardente</w:t>
      </w:r>
      <w:r>
        <w:rPr>
          <w:sz w:val="28"/>
          <w:szCs w:val="28"/>
        </w:rPr>
        <w:t>.</w:t>
      </w:r>
    </w:p>
    <w:p w:rsidR="003B0BE7" w:rsidRDefault="003B0BE7" w:rsidP="003B0BE7">
      <w:pPr>
        <w:rPr>
          <w:sz w:val="28"/>
          <w:szCs w:val="28"/>
        </w:rPr>
      </w:pPr>
      <w:proofErr w:type="gramStart"/>
      <w:r w:rsidRPr="00234AE7">
        <w:rPr>
          <w:b/>
          <w:sz w:val="28"/>
          <w:szCs w:val="28"/>
        </w:rPr>
        <w:t>orbitam</w:t>
      </w:r>
      <w:proofErr w:type="gramEnd"/>
      <w:r>
        <w:rPr>
          <w:sz w:val="28"/>
          <w:szCs w:val="28"/>
        </w:rPr>
        <w:t>- caminham, se movimentam.</w:t>
      </w:r>
    </w:p>
    <w:p w:rsidR="003B0BE7" w:rsidRDefault="003B0BE7" w:rsidP="003B0BE7">
      <w:pPr>
        <w:rPr>
          <w:sz w:val="28"/>
          <w:szCs w:val="28"/>
        </w:rPr>
      </w:pPr>
      <w:proofErr w:type="gramStart"/>
      <w:r w:rsidRPr="00234AE7">
        <w:rPr>
          <w:b/>
          <w:sz w:val="28"/>
          <w:szCs w:val="28"/>
        </w:rPr>
        <w:t>colidem</w:t>
      </w:r>
      <w:proofErr w:type="gramEnd"/>
      <w:r>
        <w:rPr>
          <w:sz w:val="28"/>
          <w:szCs w:val="28"/>
        </w:rPr>
        <w:t xml:space="preserve"> – chocam, tombam, batem com o nosso planeta.</w:t>
      </w:r>
    </w:p>
    <w:p w:rsidR="003B0BE7" w:rsidRDefault="003B0BE7" w:rsidP="003B0BE7">
      <w:pPr>
        <w:rPr>
          <w:sz w:val="28"/>
          <w:szCs w:val="28"/>
        </w:rPr>
      </w:pPr>
    </w:p>
    <w:p w:rsidR="008471E5" w:rsidRPr="008471E5" w:rsidRDefault="008471E5" w:rsidP="008471E5">
      <w:pPr>
        <w:pStyle w:val="texto-IEIJ"/>
        <w:jc w:val="both"/>
        <w:rPr>
          <w:b/>
        </w:rPr>
      </w:pPr>
      <w:r w:rsidRPr="008471E5">
        <w:rPr>
          <w:b/>
        </w:rPr>
        <w:t xml:space="preserve">Questão </w:t>
      </w:r>
      <w:proofErr w:type="gramStart"/>
      <w:r w:rsidRPr="008471E5">
        <w:rPr>
          <w:b/>
        </w:rPr>
        <w:t>1</w:t>
      </w:r>
      <w:proofErr w:type="gramEnd"/>
    </w:p>
    <w:p w:rsidR="008471E5" w:rsidRPr="008471E5" w:rsidRDefault="008471E5" w:rsidP="008471E5">
      <w:pPr>
        <w:pStyle w:val="texto-IEIJ"/>
      </w:pPr>
      <w:r w:rsidRPr="008471E5">
        <w:t xml:space="preserve">Marque um X no quadrinho que mostra de onde o texto foi retirado. </w:t>
      </w:r>
    </w:p>
    <w:p w:rsidR="008471E5" w:rsidRPr="002B7947" w:rsidRDefault="008471E5" w:rsidP="008471E5">
      <w:pPr>
        <w:pStyle w:val="texto-IEIJ"/>
        <w:rPr>
          <w:sz w:val="26"/>
          <w:szCs w:val="26"/>
        </w:rPr>
      </w:pPr>
      <w:r w:rsidRPr="002B7947">
        <w:rPr>
          <w:noProof/>
          <w:sz w:val="26"/>
          <w:szCs w:val="26"/>
          <w:lang w:eastAsia="pt-BR" w:bidi="ar-SA"/>
        </w:rPr>
        <w:pict>
          <v:rect id="_x0000_s1032" style="position:absolute;margin-left:352.8pt;margin-top:18.55pt;width:16.5pt;height:15pt;z-index:251668480"/>
        </w:pict>
      </w:r>
      <w:r w:rsidRPr="002B7947">
        <w:rPr>
          <w:noProof/>
          <w:sz w:val="26"/>
          <w:szCs w:val="26"/>
          <w:lang w:eastAsia="pt-BR" w:bidi="ar-SA"/>
        </w:rPr>
        <w:pict>
          <v:rect id="_x0000_s1031" style="position:absolute;margin-left:229.05pt;margin-top:18.55pt;width:16.5pt;height:15pt;z-index:251667456"/>
        </w:pict>
      </w:r>
      <w:r w:rsidRPr="002B7947">
        <w:rPr>
          <w:noProof/>
          <w:sz w:val="26"/>
          <w:szCs w:val="26"/>
          <w:lang w:eastAsia="pt-BR" w:bidi="ar-SA"/>
        </w:rPr>
        <w:pict>
          <v:rect id="_x0000_s1030" style="position:absolute;margin-left:106.8pt;margin-top:18.55pt;width:16.5pt;height:15pt;z-index:251666432"/>
        </w:pict>
      </w:r>
      <w:r w:rsidRPr="002B7947">
        <w:rPr>
          <w:noProof/>
          <w:sz w:val="26"/>
          <w:szCs w:val="26"/>
          <w:lang w:eastAsia="pt-BR" w:bidi="ar-SA"/>
        </w:rPr>
        <w:pict>
          <v:rect id="_x0000_s1029" style="position:absolute;margin-left:2.55pt;margin-top:18.55pt;width:16.5pt;height:15pt;z-index:251665408"/>
        </w:pict>
      </w:r>
    </w:p>
    <w:p w:rsidR="008471E5" w:rsidRPr="002B7947" w:rsidRDefault="008471E5" w:rsidP="008471E5">
      <w:pPr>
        <w:pStyle w:val="texto-IEIJ"/>
        <w:rPr>
          <w:sz w:val="26"/>
          <w:szCs w:val="26"/>
        </w:rPr>
      </w:pPr>
    </w:p>
    <w:p w:rsidR="008471E5" w:rsidRPr="002B7947" w:rsidRDefault="008471E5" w:rsidP="008471E5">
      <w:pPr>
        <w:pStyle w:val="texto-IEIJ"/>
        <w:jc w:val="both"/>
        <w:rPr>
          <w:rFonts w:eastAsia="MS Mincho" w:cs="Times New Roman"/>
          <w:kern w:val="0"/>
          <w:sz w:val="26"/>
          <w:szCs w:val="26"/>
          <w:lang w:eastAsia="ja-JP" w:bidi="ar-SA"/>
        </w:rPr>
      </w:pPr>
      <w:r>
        <w:rPr>
          <w:rFonts w:eastAsia="MS Mincho" w:cs="Times New Roman"/>
          <w:noProof/>
          <w:kern w:val="0"/>
          <w:sz w:val="26"/>
          <w:szCs w:val="26"/>
          <w:lang w:eastAsia="pt-BR" w:bidi="ar-SA"/>
        </w:rPr>
        <w:drawing>
          <wp:inline distT="0" distB="0" distL="0" distR="0">
            <wp:extent cx="771525" cy="1447800"/>
            <wp:effectExtent l="19050" t="0" r="9525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947">
        <w:rPr>
          <w:rFonts w:eastAsia="MS Mincho" w:cs="Times New Roman"/>
          <w:kern w:val="0"/>
          <w:sz w:val="26"/>
          <w:szCs w:val="26"/>
          <w:lang w:eastAsia="ja-JP" w:bidi="ar-SA"/>
        </w:rPr>
        <w:tab/>
      </w:r>
      <w:r w:rsidRPr="002B7947">
        <w:rPr>
          <w:rFonts w:eastAsia="MS Mincho" w:cs="Times New Roman"/>
          <w:kern w:val="0"/>
          <w:sz w:val="26"/>
          <w:szCs w:val="26"/>
          <w:lang w:eastAsia="ja-JP" w:bidi="ar-SA"/>
        </w:rPr>
        <w:tab/>
      </w:r>
      <w:r>
        <w:rPr>
          <w:rFonts w:cs="Arial"/>
          <w:noProof/>
          <w:color w:val="0000FF"/>
          <w:sz w:val="26"/>
          <w:szCs w:val="26"/>
          <w:lang w:eastAsia="pt-BR" w:bidi="ar-SA"/>
        </w:rPr>
        <w:drawing>
          <wp:inline distT="0" distB="0" distL="0" distR="0">
            <wp:extent cx="1038225" cy="1428750"/>
            <wp:effectExtent l="19050" t="0" r="9525" b="0"/>
            <wp:docPr id="28" name="rg_hi" descr="ANd9GcTf-0sUIg-bjHZGqRhjFU0eViSxa0rreyRZUYlushYGf6SzyJX9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f-0sUIg-bjHZGqRhjFU0eViSxa0rreyRZUYlushYGf6SzyJX9V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947">
        <w:rPr>
          <w:rFonts w:cs="Arial"/>
          <w:color w:val="0000FF"/>
          <w:sz w:val="26"/>
          <w:szCs w:val="26"/>
          <w:lang w:val="pt-PT"/>
        </w:rPr>
        <w:tab/>
      </w:r>
      <w:r>
        <w:rPr>
          <w:rFonts w:cs="Arial"/>
          <w:noProof/>
          <w:color w:val="1122CC"/>
          <w:sz w:val="26"/>
          <w:szCs w:val="26"/>
          <w:lang w:eastAsia="pt-BR" w:bidi="ar-SA"/>
        </w:rPr>
        <w:drawing>
          <wp:inline distT="0" distB="0" distL="0" distR="0">
            <wp:extent cx="1409700" cy="1390650"/>
            <wp:effectExtent l="19050" t="0" r="0" b="0"/>
            <wp:docPr id="29" name="rg_hi" descr="ANd9GcQvBUG55ojViK-KhlWYF3Ye1MwK9uWkfeRue0tAVINKl4TBGrUm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vBUG55ojViK-KhlWYF3Ye1MwK9uWkfeRue0tAVINKl4TBGrUm1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7947">
        <w:rPr>
          <w:rFonts w:cs="Arial"/>
          <w:color w:val="1122CC"/>
          <w:sz w:val="26"/>
          <w:szCs w:val="26"/>
          <w:lang w:val="pt-PT"/>
        </w:rPr>
        <w:t xml:space="preserve"> </w:t>
      </w:r>
      <w:r w:rsidRPr="002B7947">
        <w:rPr>
          <w:rFonts w:cs="Arial"/>
          <w:color w:val="1122CC"/>
          <w:sz w:val="26"/>
          <w:szCs w:val="26"/>
          <w:lang w:val="pt-PT"/>
        </w:rPr>
        <w:tab/>
      </w:r>
      <w:r>
        <w:rPr>
          <w:noProof/>
          <w:color w:val="0000FF"/>
          <w:sz w:val="26"/>
          <w:szCs w:val="26"/>
          <w:lang w:eastAsia="pt-BR" w:bidi="ar-SA"/>
        </w:rPr>
        <w:drawing>
          <wp:inline distT="0" distB="0" distL="0" distR="0">
            <wp:extent cx="1438275" cy="1104900"/>
            <wp:effectExtent l="19050" t="0" r="9525" b="0"/>
            <wp:docPr id="30" name="irc_mi" descr="televisa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televisa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1E5" w:rsidRPr="002B7947" w:rsidRDefault="008471E5" w:rsidP="008471E5">
      <w:pPr>
        <w:pStyle w:val="texto-IEIJ"/>
        <w:rPr>
          <w:sz w:val="26"/>
          <w:szCs w:val="26"/>
        </w:rPr>
      </w:pPr>
    </w:p>
    <w:p w:rsidR="008471E5" w:rsidRDefault="008471E5" w:rsidP="008471E5">
      <w:pPr>
        <w:pStyle w:val="texto-IEIJ"/>
        <w:rPr>
          <w:sz w:val="26"/>
          <w:szCs w:val="26"/>
        </w:rPr>
      </w:pPr>
    </w:p>
    <w:p w:rsidR="00937EBD" w:rsidRPr="002B7947" w:rsidRDefault="00937EBD" w:rsidP="008471E5">
      <w:pPr>
        <w:pStyle w:val="texto-IEIJ"/>
        <w:rPr>
          <w:sz w:val="26"/>
          <w:szCs w:val="26"/>
        </w:rPr>
      </w:pPr>
    </w:p>
    <w:p w:rsidR="003B0BE7" w:rsidRPr="003B0BE7" w:rsidRDefault="003B0BE7" w:rsidP="003B0BE7">
      <w:pPr>
        <w:pStyle w:val="Ttulo1"/>
        <w:spacing w:before="120"/>
        <w:jc w:val="both"/>
        <w:rPr>
          <w:rFonts w:ascii="Calibri" w:hAnsi="Calibri"/>
          <w:b w:val="0"/>
          <w:color w:val="auto"/>
          <w:szCs w:val="28"/>
        </w:rPr>
      </w:pPr>
      <w:r w:rsidRPr="003B0BE7">
        <w:rPr>
          <w:rFonts w:ascii="Calibri" w:hAnsi="Calibri"/>
          <w:b w:val="0"/>
          <w:color w:val="auto"/>
          <w:szCs w:val="28"/>
        </w:rPr>
        <w:lastRenderedPageBreak/>
        <w:t xml:space="preserve">Questão </w:t>
      </w:r>
      <w:proofErr w:type="gramStart"/>
      <w:r w:rsidRPr="003B0BE7">
        <w:rPr>
          <w:rFonts w:ascii="Calibri" w:hAnsi="Calibri"/>
          <w:b w:val="0"/>
          <w:color w:val="auto"/>
          <w:szCs w:val="28"/>
        </w:rPr>
        <w:t>2</w:t>
      </w:r>
      <w:proofErr w:type="gramEnd"/>
    </w:p>
    <w:p w:rsidR="003B0BE7" w:rsidRDefault="003B0BE7" w:rsidP="003B0BE7">
      <w:pPr>
        <w:widowControl/>
        <w:suppressAutoHyphens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Você já observou o céu à noite. Escreva o que você viu.</w:t>
      </w:r>
    </w:p>
    <w:p w:rsidR="008471E5" w:rsidRDefault="008471E5" w:rsidP="003B0BE7">
      <w:pPr>
        <w:widowControl/>
        <w:suppressAutoHyphens w:val="0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0BE7" w:rsidRDefault="003B0BE7" w:rsidP="003B0BE7">
      <w:pPr>
        <w:spacing w:before="120"/>
        <w:jc w:val="both"/>
      </w:pPr>
    </w:p>
    <w:p w:rsidR="003B0BE7" w:rsidRPr="000062F8" w:rsidRDefault="003B0BE7" w:rsidP="003B0BE7">
      <w:pPr>
        <w:rPr>
          <w:sz w:val="28"/>
          <w:szCs w:val="28"/>
        </w:rPr>
      </w:pPr>
      <w:r w:rsidRPr="000062F8"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3B0BE7" w:rsidRDefault="003B0BE7" w:rsidP="003B0BE7">
      <w:pPr>
        <w:rPr>
          <w:sz w:val="28"/>
          <w:szCs w:val="28"/>
        </w:rPr>
      </w:pPr>
      <w:r w:rsidRPr="000062F8">
        <w:rPr>
          <w:sz w:val="28"/>
          <w:szCs w:val="28"/>
        </w:rPr>
        <w:t>As letras estão embaralhadas</w:t>
      </w:r>
      <w:r>
        <w:rPr>
          <w:sz w:val="28"/>
          <w:szCs w:val="28"/>
        </w:rPr>
        <w:t>. Dese</w:t>
      </w:r>
      <w:r w:rsidRPr="000062F8">
        <w:rPr>
          <w:sz w:val="28"/>
          <w:szCs w:val="28"/>
        </w:rPr>
        <w:t>mbaralhe-as e descubra os nomes dos planetas que aparecem no texto.</w:t>
      </w:r>
    </w:p>
    <w:tbl>
      <w:tblPr>
        <w:tblStyle w:val="Tabelacomgrade"/>
        <w:tblW w:w="0" w:type="auto"/>
        <w:tblInd w:w="2520" w:type="dxa"/>
        <w:tblLook w:val="01E0"/>
      </w:tblPr>
      <w:tblGrid>
        <w:gridCol w:w="2628"/>
        <w:gridCol w:w="2700"/>
        <w:gridCol w:w="2340"/>
      </w:tblGrid>
      <w:tr w:rsidR="003B0BE7" w:rsidRPr="000062F8" w:rsidTr="00893EEF">
        <w:tc>
          <w:tcPr>
            <w:tcW w:w="2628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M                   T               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         R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A                        E     </w:t>
            </w:r>
          </w:p>
        </w:tc>
        <w:tc>
          <w:tcPr>
            <w:tcW w:w="2700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           R       T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Ú 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         J    </w:t>
            </w:r>
            <w:r>
              <w:rPr>
                <w:sz w:val="28"/>
                <w:szCs w:val="28"/>
              </w:rPr>
              <w:t xml:space="preserve">       </w:t>
            </w:r>
            <w:r w:rsidRPr="000062F8">
              <w:rPr>
                <w:sz w:val="28"/>
                <w:szCs w:val="28"/>
              </w:rPr>
              <w:t xml:space="preserve">     I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P       </w:t>
            </w:r>
            <w:r>
              <w:rPr>
                <w:sz w:val="28"/>
                <w:szCs w:val="28"/>
              </w:rPr>
              <w:t xml:space="preserve">           </w:t>
            </w:r>
            <w:r w:rsidRPr="000062F8">
              <w:rPr>
                <w:sz w:val="28"/>
                <w:szCs w:val="28"/>
              </w:rPr>
              <w:t xml:space="preserve"> E               </w:t>
            </w:r>
          </w:p>
        </w:tc>
        <w:tc>
          <w:tcPr>
            <w:tcW w:w="2340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>A              R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            E            </w:t>
            </w: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  <w:r w:rsidRPr="000062F8">
              <w:rPr>
                <w:sz w:val="28"/>
                <w:szCs w:val="28"/>
              </w:rPr>
              <w:t xml:space="preserve">R               </w:t>
            </w:r>
            <w:r>
              <w:rPr>
                <w:sz w:val="28"/>
                <w:szCs w:val="28"/>
              </w:rPr>
              <w:t xml:space="preserve">        </w:t>
            </w:r>
            <w:r w:rsidRPr="000062F8">
              <w:rPr>
                <w:sz w:val="28"/>
                <w:szCs w:val="28"/>
              </w:rPr>
              <w:t>T</w:t>
            </w:r>
          </w:p>
        </w:tc>
      </w:tr>
      <w:tr w:rsidR="003B0BE7" w:rsidRPr="000062F8" w:rsidTr="00893EEF">
        <w:trPr>
          <w:trHeight w:val="243"/>
        </w:trPr>
        <w:tc>
          <w:tcPr>
            <w:tcW w:w="2628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3B0BE7" w:rsidRPr="000062F8" w:rsidRDefault="003B0BE7" w:rsidP="00893EEF">
            <w:pPr>
              <w:rPr>
                <w:sz w:val="28"/>
                <w:szCs w:val="28"/>
              </w:rPr>
            </w:pPr>
          </w:p>
        </w:tc>
      </w:tr>
    </w:tbl>
    <w:p w:rsidR="00937EBD" w:rsidRDefault="00937EBD" w:rsidP="003B0BE7">
      <w:pPr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4480560</wp:posOffset>
            </wp:positionH>
            <wp:positionV relativeFrom="paragraph">
              <wp:posOffset>87630</wp:posOffset>
            </wp:positionV>
            <wp:extent cx="4819650" cy="2571750"/>
            <wp:effectExtent l="19050" t="0" r="0" b="0"/>
            <wp:wrapThrough wrapText="bothSides">
              <wp:wrapPolygon edited="0">
                <wp:start x="-85" y="0"/>
                <wp:lineTo x="-85" y="21440"/>
                <wp:lineTo x="21600" y="21440"/>
                <wp:lineTo x="21600" y="0"/>
                <wp:lineTo x="-85" y="0"/>
              </wp:wrapPolygon>
            </wp:wrapThrough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3B0BE7" w:rsidRDefault="003B0BE7" w:rsidP="00937EBD">
      <w:pPr>
        <w:jc w:val="both"/>
        <w:rPr>
          <w:sz w:val="28"/>
          <w:szCs w:val="28"/>
        </w:rPr>
      </w:pPr>
      <w:r>
        <w:rPr>
          <w:sz w:val="28"/>
          <w:szCs w:val="28"/>
        </w:rPr>
        <w:t>Agora, localize-os no Sistema Solar e pinte-os cada um de uma cor.</w:t>
      </w:r>
      <w:r w:rsidR="004D575F">
        <w:rPr>
          <w:sz w:val="28"/>
          <w:szCs w:val="28"/>
        </w:rPr>
        <w:t xml:space="preserve"> Caso não imprima a Cult, você pode desenhá-los em uma folha separada e pintar. </w:t>
      </w:r>
    </w:p>
    <w:p w:rsidR="003B0BE7" w:rsidRDefault="003B0BE7" w:rsidP="003B0BE7">
      <w:pPr>
        <w:jc w:val="center"/>
        <w:rPr>
          <w:sz w:val="28"/>
          <w:szCs w:val="28"/>
        </w:rPr>
      </w:pPr>
    </w:p>
    <w:p w:rsidR="00937EBD" w:rsidRDefault="00937EBD" w:rsidP="003B0BE7">
      <w:pPr>
        <w:jc w:val="center"/>
        <w:rPr>
          <w:sz w:val="28"/>
          <w:szCs w:val="28"/>
        </w:rPr>
      </w:pPr>
    </w:p>
    <w:p w:rsidR="00937EBD" w:rsidRDefault="00937EBD" w:rsidP="003B0BE7">
      <w:pPr>
        <w:jc w:val="center"/>
        <w:rPr>
          <w:sz w:val="28"/>
          <w:szCs w:val="28"/>
        </w:rPr>
      </w:pPr>
    </w:p>
    <w:p w:rsidR="003B0BE7" w:rsidRDefault="003B0BE7" w:rsidP="003B0BE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BE5726" w:rsidRDefault="00632115" w:rsidP="00CB2367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33020</wp:posOffset>
            </wp:positionV>
            <wp:extent cx="4981575" cy="2838450"/>
            <wp:effectExtent l="19050" t="0" r="9525" b="0"/>
            <wp:wrapThrough wrapText="bothSides">
              <wp:wrapPolygon edited="0">
                <wp:start x="-83" y="0"/>
                <wp:lineTo x="-83" y="21455"/>
                <wp:lineTo x="21641" y="21455"/>
                <wp:lineTo x="21641" y="0"/>
                <wp:lineTo x="-83" y="0"/>
              </wp:wrapPolygon>
            </wp:wrapThrough>
            <wp:docPr id="12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1E5">
        <w:t xml:space="preserve">Desenhe </w:t>
      </w:r>
      <w:r w:rsidR="00BE5726">
        <w:t>outros elementos nesta imagem. Se você não vai imprimir a Cult, desenhe</w:t>
      </w:r>
      <w:r w:rsidR="00303648">
        <w:t>-a</w:t>
      </w:r>
      <w:r w:rsidR="00BE5726">
        <w:t xml:space="preserve"> em outro papel. </w:t>
      </w:r>
    </w:p>
    <w:p w:rsidR="00632115" w:rsidRDefault="00632115" w:rsidP="00CB2367">
      <w:pPr>
        <w:pStyle w:val="texto-IEIJ"/>
      </w:pPr>
      <w:r>
        <w:t>a) No cant</w:t>
      </w:r>
      <w:r w:rsidR="00303648">
        <w:t>o inferior esquerdo, desenhe uma estrela.</w:t>
      </w:r>
    </w:p>
    <w:p w:rsidR="00303648" w:rsidRDefault="00303648" w:rsidP="00CB2367">
      <w:pPr>
        <w:pStyle w:val="texto-IEIJ"/>
      </w:pPr>
      <w:r>
        <w:t xml:space="preserve">b) Na parte central superior, desenhe um disco voador. </w:t>
      </w:r>
    </w:p>
    <w:p w:rsidR="00303648" w:rsidRDefault="00303648" w:rsidP="00CB2367">
      <w:pPr>
        <w:pStyle w:val="texto-IEIJ"/>
      </w:pPr>
      <w:r>
        <w:t xml:space="preserve">c) Entre o foguete e a estrela solitária, desenhe um astronauta. </w:t>
      </w:r>
    </w:p>
    <w:p w:rsidR="00303648" w:rsidRDefault="00303648" w:rsidP="00CB2367">
      <w:pPr>
        <w:pStyle w:val="texto-IEIJ"/>
      </w:pPr>
      <w:r>
        <w:t xml:space="preserve">d) Do lado esquerdo do conjunto de </w:t>
      </w:r>
      <w:proofErr w:type="gramStart"/>
      <w:r>
        <w:t>4</w:t>
      </w:r>
      <w:proofErr w:type="gramEnd"/>
      <w:r>
        <w:t xml:space="preserve"> estrelas, desenhe um alienígena. </w:t>
      </w:r>
    </w:p>
    <w:p w:rsidR="003B0BE7" w:rsidRDefault="008471E5" w:rsidP="00CB2367">
      <w:pPr>
        <w:pStyle w:val="texto-IEIJ"/>
      </w:pPr>
      <w:r>
        <w:t xml:space="preserve"> </w:t>
      </w:r>
      <w:r w:rsidR="00CB2367">
        <w:t xml:space="preserve"> </w:t>
      </w:r>
    </w:p>
    <w:sectPr w:rsidR="003B0BE7" w:rsidSect="003B0BE7">
      <w:headerReference w:type="default" r:id="rId17"/>
      <w:headerReference w:type="first" r:id="rId18"/>
      <w:pgSz w:w="16840" w:h="11907" w:orient="landscape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E11" w:rsidRDefault="00144E11">
      <w:r>
        <w:separator/>
      </w:r>
    </w:p>
  </w:endnote>
  <w:endnote w:type="continuationSeparator" w:id="0">
    <w:p w:rsidR="00144E11" w:rsidRDefault="00144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E11" w:rsidRDefault="00144E11">
      <w:r>
        <w:separator/>
      </w:r>
    </w:p>
  </w:footnote>
  <w:footnote w:type="continuationSeparator" w:id="0">
    <w:p w:rsidR="00144E11" w:rsidRDefault="00144E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5A35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995F92">
            <w:rPr>
              <w:rFonts w:asciiTheme="minorHAnsi" w:hAnsiTheme="minorHAnsi"/>
              <w:noProof/>
              <w:lang w:eastAsia="pt-BR" w:bidi="ar-SA"/>
            </w:rPr>
            <w:t>8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DA7B68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8471E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471E5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937EBD">
            <w:rPr>
              <w:rFonts w:asciiTheme="minorHAnsi" w:hAnsiTheme="minorHAnsi"/>
              <w:b/>
              <w:noProof/>
              <w:lang w:eastAsia="pt-BR" w:bidi="ar-SA"/>
            </w:rPr>
            <w:t xml:space="preserve">’ 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541B9"/>
    <w:multiLevelType w:val="hybridMultilevel"/>
    <w:tmpl w:val="D8389208"/>
    <w:lvl w:ilvl="0" w:tplc="8D28C9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E05DB"/>
    <w:multiLevelType w:val="hybridMultilevel"/>
    <w:tmpl w:val="2018A040"/>
    <w:lvl w:ilvl="0" w:tplc="AF083AA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0A4DBC"/>
    <w:multiLevelType w:val="hybridMultilevel"/>
    <w:tmpl w:val="6D0826F4"/>
    <w:lvl w:ilvl="0" w:tplc="A8488750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DB302A8"/>
    <w:multiLevelType w:val="hybridMultilevel"/>
    <w:tmpl w:val="CDA01A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5"/>
  </w:num>
  <w:num w:numId="8">
    <w:abstractNumId w:val="19"/>
  </w:num>
  <w:num w:numId="9">
    <w:abstractNumId w:val="21"/>
  </w:num>
  <w:num w:numId="10">
    <w:abstractNumId w:val="9"/>
  </w:num>
  <w:num w:numId="11">
    <w:abstractNumId w:val="14"/>
  </w:num>
  <w:num w:numId="12">
    <w:abstractNumId w:val="6"/>
  </w:num>
  <w:num w:numId="13">
    <w:abstractNumId w:val="7"/>
  </w:num>
  <w:num w:numId="14">
    <w:abstractNumId w:val="18"/>
  </w:num>
  <w:num w:numId="15">
    <w:abstractNumId w:val="10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  <w:num w:numId="20">
    <w:abstractNumId w:val="17"/>
  </w:num>
  <w:num w:numId="21">
    <w:abstractNumId w:val="11"/>
  </w:num>
  <w:num w:numId="22">
    <w:abstractNumId w:val="3"/>
  </w:num>
  <w:num w:numId="23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42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4E11"/>
    <w:rsid w:val="00146E11"/>
    <w:rsid w:val="00151866"/>
    <w:rsid w:val="0015291B"/>
    <w:rsid w:val="00152CCF"/>
    <w:rsid w:val="00154AD9"/>
    <w:rsid w:val="00156CC7"/>
    <w:rsid w:val="0018089E"/>
    <w:rsid w:val="001844CD"/>
    <w:rsid w:val="00185DF9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3648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219A1"/>
    <w:rsid w:val="00326E8E"/>
    <w:rsid w:val="00331FA6"/>
    <w:rsid w:val="0034089A"/>
    <w:rsid w:val="00341FAF"/>
    <w:rsid w:val="00342091"/>
    <w:rsid w:val="00344FAD"/>
    <w:rsid w:val="00346142"/>
    <w:rsid w:val="00346C2C"/>
    <w:rsid w:val="003472E1"/>
    <w:rsid w:val="00350819"/>
    <w:rsid w:val="00355570"/>
    <w:rsid w:val="00355B46"/>
    <w:rsid w:val="00357119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955EE"/>
    <w:rsid w:val="003A2D3B"/>
    <w:rsid w:val="003A399C"/>
    <w:rsid w:val="003A59D1"/>
    <w:rsid w:val="003B05FD"/>
    <w:rsid w:val="003B0BE7"/>
    <w:rsid w:val="003B14D5"/>
    <w:rsid w:val="003C6F26"/>
    <w:rsid w:val="003D2203"/>
    <w:rsid w:val="003D3F94"/>
    <w:rsid w:val="003D4A94"/>
    <w:rsid w:val="003E0073"/>
    <w:rsid w:val="003E04E1"/>
    <w:rsid w:val="003E30FF"/>
    <w:rsid w:val="003E4223"/>
    <w:rsid w:val="003E42C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575F"/>
    <w:rsid w:val="004E1F9D"/>
    <w:rsid w:val="004E2D61"/>
    <w:rsid w:val="004E3096"/>
    <w:rsid w:val="004E4ABE"/>
    <w:rsid w:val="004E511A"/>
    <w:rsid w:val="004F0F9F"/>
    <w:rsid w:val="004F30FF"/>
    <w:rsid w:val="004F3D30"/>
    <w:rsid w:val="004F441B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1558"/>
    <w:rsid w:val="0060418C"/>
    <w:rsid w:val="006060BA"/>
    <w:rsid w:val="00615A5A"/>
    <w:rsid w:val="006209AA"/>
    <w:rsid w:val="00630C37"/>
    <w:rsid w:val="00631619"/>
    <w:rsid w:val="00632115"/>
    <w:rsid w:val="00634503"/>
    <w:rsid w:val="006374EA"/>
    <w:rsid w:val="006445CF"/>
    <w:rsid w:val="0064715C"/>
    <w:rsid w:val="006544D8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471E5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C4C77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37EBD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5726"/>
    <w:rsid w:val="00BE69CD"/>
    <w:rsid w:val="00BF1B5C"/>
    <w:rsid w:val="00BF6C25"/>
    <w:rsid w:val="00BF7203"/>
    <w:rsid w:val="00BF7FDB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367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63959"/>
    <w:rsid w:val="00D707CE"/>
    <w:rsid w:val="00D72642"/>
    <w:rsid w:val="00D808CA"/>
    <w:rsid w:val="00D82F86"/>
    <w:rsid w:val="00D85EBB"/>
    <w:rsid w:val="00D867D4"/>
    <w:rsid w:val="00D9056C"/>
    <w:rsid w:val="00D96057"/>
    <w:rsid w:val="00DA0FBA"/>
    <w:rsid w:val="00DA1040"/>
    <w:rsid w:val="00DA2396"/>
    <w:rsid w:val="00DA5A35"/>
    <w:rsid w:val="00DA6CD8"/>
    <w:rsid w:val="00DA7B68"/>
    <w:rsid w:val="00DB1C79"/>
    <w:rsid w:val="00DB25F9"/>
    <w:rsid w:val="00DB5C48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B760B"/>
    <w:rsid w:val="00EC059D"/>
    <w:rsid w:val="00EC16CA"/>
    <w:rsid w:val="00EC196E"/>
    <w:rsid w:val="00EC5BC4"/>
    <w:rsid w:val="00EC638D"/>
    <w:rsid w:val="00ED1779"/>
    <w:rsid w:val="00ED2590"/>
    <w:rsid w:val="00ED4A73"/>
    <w:rsid w:val="00EE08C4"/>
    <w:rsid w:val="00EE22C7"/>
    <w:rsid w:val="00EE2582"/>
    <w:rsid w:val="00EE2963"/>
    <w:rsid w:val="00EE38A5"/>
    <w:rsid w:val="00EE6499"/>
    <w:rsid w:val="00F00C68"/>
    <w:rsid w:val="00F0356C"/>
    <w:rsid w:val="00F05E38"/>
    <w:rsid w:val="00F11CA8"/>
    <w:rsid w:val="00F147CB"/>
    <w:rsid w:val="00F151AB"/>
    <w:rsid w:val="00F1774D"/>
    <w:rsid w:val="00F20ACA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969D6"/>
    <w:pPr>
      <w:keepNext w:val="0"/>
      <w:spacing w:before="120"/>
    </w:pPr>
    <w:rPr>
      <w:rFonts w:ascii="Helvetica" w:hAnsi="Helvetica" w:cstheme="minorHAnsi"/>
      <w:b w:val="0"/>
      <w:noProof/>
      <w:color w:val="333333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  <w:spacing w:before="0"/>
    </w:pPr>
    <w:rPr>
      <w:rFonts w:ascii="Times New Roman" w:eastAsia="Times New Roman" w:hAnsi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posted-on">
    <w:name w:val="posted-on"/>
    <w:basedOn w:val="Fontepargpadro"/>
    <w:rsid w:val="003E42C3"/>
  </w:style>
  <w:style w:type="character" w:customStyle="1" w:styleId="author">
    <w:name w:val="author"/>
    <w:basedOn w:val="Fontepargpadro"/>
    <w:rsid w:val="003E42C3"/>
  </w:style>
  <w:style w:type="character" w:customStyle="1" w:styleId="comments">
    <w:name w:val="comments"/>
    <w:basedOn w:val="Fontepargpadro"/>
    <w:rsid w:val="003E42C3"/>
  </w:style>
  <w:style w:type="character" w:customStyle="1" w:styleId="tag-links">
    <w:name w:val="tag-links"/>
    <w:basedOn w:val="Fontepargpadro"/>
    <w:rsid w:val="003E42C3"/>
  </w:style>
  <w:style w:type="paragraph" w:customStyle="1" w:styleId="text">
    <w:name w:val="text"/>
    <w:basedOn w:val="Normal"/>
    <w:rsid w:val="00D639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br/url?sa=i&amp;rct=j&amp;q=&amp;esrc=s&amp;frm=1&amp;source=images&amp;cd=&amp;cad=rja&amp;docid=a0LODzCU8PhkIM&amp;tbnid=u4HfVCZPwp-BBM:&amp;ved=0CAUQjRw&amp;url=http%3A%2F%2Fwww.historiadetudo.com%2Ftelevisao.html&amp;ei=c5svUYTdHYea9QTGjIDwCA&amp;bvm=bv.43148975,d.dmQ&amp;psig=AFQjCNHtiYFytG0P_XAwbDgk9IBxW_3ivg&amp;ust=1362160850119667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E664-682D-4C9B-852F-CAF75094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4</Pages>
  <Words>249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2020-05-04T20:34:00Z</dcterms:created>
  <dcterms:modified xsi:type="dcterms:W3CDTF">2020-05-04T20:34:00Z</dcterms:modified>
</cp:coreProperties>
</file>