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713" w:rsidRDefault="00BA3713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BA3713" w:rsidRDefault="00BA3713" w:rsidP="00BA3713">
      <w:pPr>
        <w:pStyle w:val="texto-IEIJ"/>
      </w:pPr>
    </w:p>
    <w:p w:rsidR="00BA3713" w:rsidRDefault="00600164" w:rsidP="00BA3713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878195" cy="3990340"/>
            <wp:effectExtent l="1905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13" w:rsidRDefault="00BA3713" w:rsidP="00BA3713">
      <w:pPr>
        <w:pStyle w:val="texto-IEIJ"/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600164" w:rsidRDefault="00600164" w:rsidP="00BA3713">
      <w:pPr>
        <w:pStyle w:val="texto-IEIJ"/>
        <w:rPr>
          <w:b/>
          <w:sz w:val="28"/>
          <w:szCs w:val="28"/>
        </w:rPr>
      </w:pPr>
    </w:p>
    <w:p w:rsidR="00263266" w:rsidRPr="00263266" w:rsidRDefault="00263266" w:rsidP="00BA3713">
      <w:pPr>
        <w:pStyle w:val="texto-IEIJ"/>
        <w:rPr>
          <w:b/>
          <w:sz w:val="28"/>
          <w:szCs w:val="28"/>
        </w:rPr>
      </w:pPr>
    </w:p>
    <w:p w:rsidR="00BA3713" w:rsidRDefault="00BA3713" w:rsidP="00263266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667375" cy="4523088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229DB" w:rsidTr="000229DB">
        <w:tc>
          <w:tcPr>
            <w:tcW w:w="9779" w:type="dxa"/>
          </w:tcPr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</w:p>
          <w:p w:rsidR="000229DB" w:rsidRDefault="000229DB" w:rsidP="00263266">
            <w:pPr>
              <w:pStyle w:val="texto-IEIJ"/>
              <w:jc w:val="center"/>
            </w:pPr>
            <w:bookmarkStart w:id="0" w:name="_GoBack"/>
            <w:bookmarkEnd w:id="0"/>
          </w:p>
        </w:tc>
      </w:tr>
    </w:tbl>
    <w:p w:rsidR="000229DB" w:rsidRDefault="000229DB" w:rsidP="00263266">
      <w:pPr>
        <w:pStyle w:val="texto-IEIJ"/>
        <w:jc w:val="center"/>
      </w:pPr>
    </w:p>
    <w:sectPr w:rsidR="000229DB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E0" w:rsidRDefault="005253E0">
      <w:r>
        <w:separator/>
      </w:r>
    </w:p>
  </w:endnote>
  <w:endnote w:type="continuationSeparator" w:id="0">
    <w:p w:rsidR="005253E0" w:rsidRDefault="0052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E0" w:rsidRDefault="005253E0">
      <w:r>
        <w:separator/>
      </w:r>
    </w:p>
  </w:footnote>
  <w:footnote w:type="continuationSeparator" w:id="0">
    <w:p w:rsidR="005253E0" w:rsidRDefault="0052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FA0026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600164">
            <w:rPr>
              <w:rFonts w:asciiTheme="minorHAnsi" w:hAnsiTheme="minorHAnsi"/>
              <w:b/>
              <w:noProof/>
              <w:lang w:eastAsia="pt-BR" w:bidi="ar-SA"/>
            </w:rPr>
            <w:t>C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9C7AD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i1.wp.com/tv.i.uol.com.br/bullet-o.gif?w=1140" style="width:8.4pt;height:6.55pt;visibility:visible" o:bullet="t">
        <v:imagedata r:id="rId1" o:title="bullet-o"/>
      </v:shape>
    </w:pict>
  </w:numPicBullet>
  <w:numPicBullet w:numPicBulletId="1">
    <w:pict>
      <v:shape id="_x0000_i10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29DB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5F43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2DB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3266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3D8"/>
    <w:rsid w:val="00327F36"/>
    <w:rsid w:val="00331FA6"/>
    <w:rsid w:val="00332F7A"/>
    <w:rsid w:val="0033353B"/>
    <w:rsid w:val="003356CD"/>
    <w:rsid w:val="003356FD"/>
    <w:rsid w:val="0034136C"/>
    <w:rsid w:val="00342091"/>
    <w:rsid w:val="00343ED3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D11C9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253E0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164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37886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28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D7B2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AD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1366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713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0637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191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7886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788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7886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788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AE88-0B52-4D20-872F-14EF821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9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2019-04-25T16:59:00Z</cp:lastPrinted>
  <dcterms:created xsi:type="dcterms:W3CDTF">2020-05-09T20:15:00Z</dcterms:created>
  <dcterms:modified xsi:type="dcterms:W3CDTF">2020-05-09T20:24:00Z</dcterms:modified>
</cp:coreProperties>
</file>