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D49" w:rsidRPr="00197B79" w:rsidRDefault="00372DFE" w:rsidP="00197B79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181D49" w:rsidRDefault="00181D49" w:rsidP="00181D49">
      <w:pPr>
        <w:pStyle w:val="texto-IEIJ"/>
        <w:rPr>
          <w:sz w:val="28"/>
          <w:szCs w:val="28"/>
        </w:rPr>
      </w:pPr>
    </w:p>
    <w:p w:rsidR="00006E5E" w:rsidRPr="00D24A96" w:rsidRDefault="00006E5E" w:rsidP="00D24A96">
      <w:pPr>
        <w:pStyle w:val="texto-IEIJ"/>
        <w:jc w:val="center"/>
        <w:rPr>
          <w:b/>
          <w:sz w:val="28"/>
          <w:szCs w:val="28"/>
        </w:rPr>
      </w:pPr>
      <w:r w:rsidRPr="00D24A96"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767601B1" wp14:editId="282BCB74">
            <wp:simplePos x="0" y="0"/>
            <wp:positionH relativeFrom="column">
              <wp:posOffset>17145</wp:posOffset>
            </wp:positionH>
            <wp:positionV relativeFrom="paragraph">
              <wp:posOffset>79375</wp:posOffset>
            </wp:positionV>
            <wp:extent cx="1424940" cy="1595755"/>
            <wp:effectExtent l="0" t="0" r="3810" b="4445"/>
            <wp:wrapThrough wrapText="bothSides">
              <wp:wrapPolygon edited="0">
                <wp:start x="0" y="0"/>
                <wp:lineTo x="0" y="21402"/>
                <wp:lineTo x="21369" y="21402"/>
                <wp:lineTo x="21369" y="0"/>
                <wp:lineTo x="0" y="0"/>
              </wp:wrapPolygon>
            </wp:wrapThrough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A96">
        <w:rPr>
          <w:b/>
          <w:sz w:val="28"/>
          <w:szCs w:val="28"/>
        </w:rPr>
        <w:t>Irmãs contam descobertas de viagens à Antártica</w:t>
      </w:r>
    </w:p>
    <w:p w:rsidR="00006E5E" w:rsidRPr="00006E5E" w:rsidRDefault="00197B79" w:rsidP="00D24A96">
      <w:pPr>
        <w:pStyle w:val="texto-IEIJ"/>
        <w:ind w:firstLine="709"/>
        <w:jc w:val="both"/>
        <w:rPr>
          <w:sz w:val="28"/>
          <w:szCs w:val="28"/>
        </w:rPr>
      </w:pPr>
      <w:r w:rsidRPr="00006E5E">
        <w:rPr>
          <w:sz w:val="28"/>
          <w:szCs w:val="28"/>
        </w:rPr>
        <w:t>NAS FÉRIAS, TEM GENTE QUE ADORA VIAJAR PARA UMA PRAIA AGITADA E TEM QUEM PREFIRA A CALMARIA DE UMA CIDADE DO INTERIOR. MAS E SE O DESTINO DA VIAGEM FOSSE A FRIA ANTÁRTICA, VOCÊ TOPARIA IR? POIS AS GAROTAS TAMARA, LAURA E MARININHA, FILHAS DO NAVEGADOR AMYR KLINK, NÃO SÓ ACEITARAM O CONVITE DO PAI, COMO DEPOIS DECIDIRAM CONTAR SUAS AVENTURAS NO LIVRO “FÉRIAS NA ANTÁRTICA”, QUE ACABA DE SER LANÇADO.</w:t>
      </w:r>
    </w:p>
    <w:p w:rsidR="00006E5E" w:rsidRPr="00006E5E" w:rsidRDefault="00197B79" w:rsidP="00D24A96">
      <w:pPr>
        <w:pStyle w:val="texto-IEIJ"/>
        <w:ind w:firstLine="709"/>
        <w:jc w:val="both"/>
        <w:rPr>
          <w:sz w:val="28"/>
          <w:szCs w:val="28"/>
        </w:rPr>
      </w:pPr>
      <w:r w:rsidRPr="00006E5E">
        <w:rPr>
          <w:sz w:val="28"/>
          <w:szCs w:val="28"/>
        </w:rPr>
        <w:t>NA PRIMEIRA VEZ QUE ELAS FORAM VISITAR O CONTINENTE GELADO, A CAÇULA MARININHA TINHA APENAS 6 ANOS E AS IRMÃS GÊMEAS DELA ESTAVAM COM 9. POR LÁ, ALÉM DE ENFRENTAREM MUITO FRIO (MAS SEMPRE COM A ROUPA ADEQUADA, COMO ELAS COSTUMAM DIZER), ELAS VIRAM ICEBERGS ENORMES, MUITOS PINGUINS DE VÁRIAS ESPÉCIES, ELEFANTES-MARINHOS, PÁSSAROS MUITO GRANDES E ATÉ APRENDERAM A RECONHECER OS DIFERENTES TIPOS DE FOCAS.</w:t>
      </w:r>
    </w:p>
    <w:p w:rsidR="00006E5E" w:rsidRPr="00006E5E" w:rsidRDefault="00197B79" w:rsidP="00D24A96">
      <w:pPr>
        <w:pStyle w:val="texto-IEIJ"/>
        <w:jc w:val="center"/>
        <w:rPr>
          <w:sz w:val="28"/>
          <w:szCs w:val="28"/>
        </w:rPr>
      </w:pPr>
      <w:r w:rsidRPr="00006E5E">
        <w:rPr>
          <w:sz w:val="28"/>
          <w:szCs w:val="28"/>
        </w:rPr>
        <w:t>RECORTE E COLE</w:t>
      </w:r>
    </w:p>
    <w:p w:rsidR="00006E5E" w:rsidRPr="00006E5E" w:rsidRDefault="00197B79" w:rsidP="00D24A96">
      <w:pPr>
        <w:pStyle w:val="texto-IEIJ"/>
        <w:ind w:firstLine="709"/>
        <w:jc w:val="both"/>
        <w:rPr>
          <w:sz w:val="28"/>
          <w:szCs w:val="28"/>
        </w:rPr>
      </w:pPr>
      <w:r w:rsidRPr="00006E5E">
        <w:rPr>
          <w:sz w:val="28"/>
          <w:szCs w:val="28"/>
        </w:rPr>
        <w:t xml:space="preserve">RECORTE AS FIGURAS DE ANIMAIS IMPRESSAS NA ÚLTIMA PÁGINA DESTA CULT. </w:t>
      </w:r>
    </w:p>
    <w:p w:rsidR="00006E5E" w:rsidRPr="00006E5E" w:rsidRDefault="0094106E" w:rsidP="00006E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EM SEGUIDA, SEPARE OS ANIMAIS EM GRUPOS COLOCANDO JUNTOS OS PARECIDOS.</w:t>
      </w:r>
      <w:bookmarkStart w:id="0" w:name="_GoBack"/>
      <w:bookmarkEnd w:id="0"/>
    </w:p>
    <w:p w:rsidR="00181D49" w:rsidRDefault="00181D49" w:rsidP="00006E5E">
      <w:pPr>
        <w:spacing w:before="120"/>
        <w:rPr>
          <w:rFonts w:cs="Calibri"/>
          <w:kern w:val="2"/>
          <w:lang w:eastAsia="hi-IN"/>
        </w:rPr>
      </w:pPr>
    </w:p>
    <w:p w:rsidR="00181D49" w:rsidRDefault="00181D49" w:rsidP="00006E5E">
      <w:pPr>
        <w:spacing w:before="120"/>
        <w:rPr>
          <w:rFonts w:cs="Calibri"/>
          <w:kern w:val="2"/>
          <w:lang w:eastAsia="hi-IN"/>
        </w:rPr>
      </w:pPr>
    </w:p>
    <w:p w:rsidR="00D24A96" w:rsidRDefault="00D24A96" w:rsidP="00006E5E">
      <w:pPr>
        <w:spacing w:before="120"/>
        <w:rPr>
          <w:rFonts w:cs="Calibri"/>
          <w:kern w:val="2"/>
          <w:lang w:eastAsia="hi-IN"/>
        </w:rPr>
      </w:pPr>
    </w:p>
    <w:p w:rsidR="00D24A96" w:rsidRDefault="00D24A96" w:rsidP="00006E5E">
      <w:pPr>
        <w:spacing w:before="120"/>
        <w:rPr>
          <w:rFonts w:cs="Calibri"/>
          <w:kern w:val="2"/>
          <w:lang w:eastAsia="hi-IN"/>
        </w:rPr>
      </w:pPr>
    </w:p>
    <w:p w:rsidR="00D24A96" w:rsidRDefault="00D24A96" w:rsidP="00006E5E">
      <w:pPr>
        <w:spacing w:before="120"/>
        <w:rPr>
          <w:rFonts w:cs="Calibri"/>
          <w:kern w:val="2"/>
          <w:lang w:eastAsia="hi-IN"/>
        </w:rPr>
      </w:pPr>
    </w:p>
    <w:p w:rsidR="00D24A96" w:rsidRPr="00006E5E" w:rsidRDefault="00D24A96" w:rsidP="00006E5E">
      <w:pPr>
        <w:spacing w:before="120"/>
        <w:rPr>
          <w:rFonts w:cs="Calibri"/>
          <w:kern w:val="2"/>
          <w:lang w:eastAsia="hi-IN"/>
        </w:rPr>
      </w:pPr>
    </w:p>
    <w:p w:rsidR="00006E5E" w:rsidRPr="00006E5E" w:rsidRDefault="00006E5E" w:rsidP="00006E5E">
      <w:pPr>
        <w:spacing w:before="120"/>
        <w:rPr>
          <w:rFonts w:cs="Calibri"/>
          <w:kern w:val="2"/>
          <w:lang w:eastAsia="hi-IN"/>
        </w:rPr>
      </w:pP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lastRenderedPageBreak/>
        <w:drawing>
          <wp:inline distT="0" distB="0" distL="0" distR="0" wp14:anchorId="5D1CC77B" wp14:editId="341DAB20">
            <wp:extent cx="1809750" cy="1238250"/>
            <wp:effectExtent l="0" t="0" r="0" b="0"/>
            <wp:docPr id="22" name="Picture 20" descr="bal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le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E5E">
        <w:rPr>
          <w:rFonts w:cs="Calibri"/>
          <w:kern w:val="2"/>
          <w:lang w:eastAsia="hi-IN"/>
        </w:rPr>
        <w:t xml:space="preserve">     </w:t>
      </w:r>
      <w:r w:rsidRPr="00006E5E">
        <w:rPr>
          <w:rFonts w:ascii="Trebuchet MS" w:hAnsi="Trebuchet MS" w:cs="Calibri"/>
          <w:noProof/>
          <w:color w:val="0E0394"/>
          <w:kern w:val="2"/>
          <w:sz w:val="22"/>
          <w:szCs w:val="22"/>
          <w:lang w:eastAsia="pt-BR" w:bidi="ar-SA"/>
        </w:rPr>
        <w:t xml:space="preserve">  </w:t>
      </w:r>
      <w:r w:rsidRPr="00006E5E">
        <w:rPr>
          <w:rFonts w:ascii="Trebuchet MS" w:hAnsi="Trebuchet MS" w:cs="Calibri"/>
          <w:noProof/>
          <w:color w:val="0E0394"/>
          <w:kern w:val="2"/>
          <w:sz w:val="22"/>
          <w:szCs w:val="22"/>
          <w:lang w:eastAsia="pt-BR" w:bidi="ar-SA"/>
        </w:rPr>
        <w:drawing>
          <wp:inline distT="0" distB="0" distL="0" distR="0" wp14:anchorId="713AC49C" wp14:editId="76959AA4">
            <wp:extent cx="1638300" cy="1238250"/>
            <wp:effectExtent l="0" t="0" r="0" b="0"/>
            <wp:docPr id="23" name="Picture 32" descr="http://1.bp.blogspot.com/-PBi0E_RT6oU/Ttg3Jt-wDlI/AAAAAAAAYmU/KDekG6pgeVU/s320/ant.%2Bpombaantartica_b%2B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.bp.blogspot.com/-PBi0E_RT6oU/Ttg3Jt-wDlI/AAAAAAAAYmU/KDekG6pgeVU/s320/ant.%2Bpombaantartica_b%2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E5E">
        <w:rPr>
          <w:rFonts w:cs="Calibri"/>
          <w:kern w:val="2"/>
          <w:lang w:eastAsia="hi-IN"/>
        </w:rPr>
        <w:t xml:space="preserve">     </w:t>
      </w:r>
      <w:r w:rsidRPr="00006E5E">
        <w:rPr>
          <w:rFonts w:ascii="Arial" w:hAnsi="Arial" w:cs="Arial"/>
          <w:noProof/>
          <w:kern w:val="2"/>
          <w:sz w:val="20"/>
          <w:szCs w:val="20"/>
          <w:lang w:eastAsia="pt-BR" w:bidi="ar-SA"/>
        </w:rPr>
        <w:drawing>
          <wp:inline distT="0" distB="0" distL="0" distR="0" wp14:anchorId="645A7D16" wp14:editId="7E7DAA67">
            <wp:extent cx="1885950" cy="1238250"/>
            <wp:effectExtent l="0" t="0" r="0" b="0"/>
            <wp:docPr id="24" name="il_fi" descr="http://www.interpatagonia.com/antartida/imagenes/focas-leop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patagonia.com/antartida/imagenes/focas-leopar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E5E">
        <w:rPr>
          <w:rFonts w:cs="Calibri"/>
          <w:kern w:val="2"/>
          <w:lang w:eastAsia="hi-IN"/>
        </w:rPr>
        <w:t xml:space="preserve">     </w:t>
      </w:r>
    </w:p>
    <w:p w:rsidR="00006E5E" w:rsidRPr="00006E5E" w:rsidRDefault="00006E5E" w:rsidP="00006E5E">
      <w:pPr>
        <w:spacing w:before="120"/>
        <w:rPr>
          <w:rFonts w:cs="Calibri"/>
          <w:kern w:val="2"/>
          <w:lang w:eastAsia="hi-IN"/>
        </w:rPr>
      </w:pP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35FF2376" wp14:editId="18002B07">
            <wp:simplePos x="0" y="0"/>
            <wp:positionH relativeFrom="column">
              <wp:posOffset>3750310</wp:posOffset>
            </wp:positionH>
            <wp:positionV relativeFrom="paragraph">
              <wp:posOffset>114300</wp:posOffset>
            </wp:positionV>
            <wp:extent cx="1835150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301" y="21355"/>
                <wp:lineTo x="21301" y="0"/>
                <wp:lineTo x="0" y="0"/>
              </wp:wrapPolygon>
            </wp:wrapThrough>
            <wp:docPr id="25" name="Imagem 6" descr="http://2.bp.blogspot.com/_tNDsOdccOcg/TMXErT4-jzI/AAAAAAAABVw/eXPY1r_lTB0/s1600/Krill%2520antartico%2520(Euphausia%2520superb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tNDsOdccOcg/TMXErT4-jzI/AAAAAAAABVw/eXPY1r_lTB0/s1600/Krill%2520antartico%2520(Euphausia%2520superba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597F781E" wp14:editId="0A30092B">
            <wp:simplePos x="0" y="0"/>
            <wp:positionH relativeFrom="column">
              <wp:posOffset>2181860</wp:posOffset>
            </wp:positionH>
            <wp:positionV relativeFrom="paragraph">
              <wp:posOffset>80010</wp:posOffset>
            </wp:positionV>
            <wp:extent cx="1217930" cy="1250315"/>
            <wp:effectExtent l="0" t="0" r="1270" b="6985"/>
            <wp:wrapThrough wrapText="bothSides">
              <wp:wrapPolygon edited="0">
                <wp:start x="0" y="0"/>
                <wp:lineTo x="0" y="21392"/>
                <wp:lineTo x="21285" y="21392"/>
                <wp:lineTo x="21285" y="0"/>
                <wp:lineTo x="0" y="0"/>
              </wp:wrapPolygon>
            </wp:wrapThrough>
            <wp:docPr id="26" name="Picture 29" descr="http://3.bp.blogspot.com/-RMjAZxoTL6Q/Ttg2ov1KybI/AAAAAAAAYlw/M4fdoi9VzVE/s320/ant.%2Bskua_b%2B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3.bp.blogspot.com/-RMjAZxoTL6Q/Ttg2ov1KybI/AAAAAAAAYlw/M4fdoi9VzVE/s320/ant.%2Bskua_b%2B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5E">
        <w:rPr>
          <w:rFonts w:ascii="Arial" w:hAnsi="Arial" w:cs="Arial"/>
          <w:noProof/>
          <w:kern w:val="2"/>
          <w:sz w:val="20"/>
          <w:szCs w:val="20"/>
          <w:lang w:eastAsia="pt-BR" w:bidi="ar-SA"/>
        </w:rPr>
        <w:drawing>
          <wp:inline distT="0" distB="0" distL="0" distR="0" wp14:anchorId="6FDC6A2B" wp14:editId="75E1F29F">
            <wp:extent cx="1809750" cy="1247775"/>
            <wp:effectExtent l="0" t="0" r="0" b="9525"/>
            <wp:docPr id="27" name="Imagem 27" descr="http://2.bp.blogspot.com/-FCcJAWa0eY4/T2VaDcC5iNI/AAAAAAAAdE8/sZBxshCysCA/s1600/peixe_antart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FCcJAWa0eY4/T2VaDcC5iNI/AAAAAAAAdE8/sZBxshCysCA/s1600/peixe_antarti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E5E">
        <w:rPr>
          <w:rFonts w:cs="Calibri"/>
          <w:kern w:val="2"/>
          <w:lang w:eastAsia="hi-IN"/>
        </w:rPr>
        <w:t xml:space="preserve">  </w:t>
      </w:r>
    </w:p>
    <w:p w:rsidR="00006E5E" w:rsidRPr="00006E5E" w:rsidRDefault="00006E5E" w:rsidP="00006E5E">
      <w:pPr>
        <w:spacing w:before="120"/>
        <w:rPr>
          <w:rFonts w:cs="Calibri"/>
          <w:kern w:val="2"/>
          <w:lang w:eastAsia="hi-IN"/>
        </w:rPr>
      </w:pP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7825B977" wp14:editId="5A49063C">
            <wp:simplePos x="0" y="0"/>
            <wp:positionH relativeFrom="column">
              <wp:posOffset>2000885</wp:posOffset>
            </wp:positionH>
            <wp:positionV relativeFrom="paragraph">
              <wp:posOffset>161925</wp:posOffset>
            </wp:positionV>
            <wp:extent cx="1656715" cy="1189990"/>
            <wp:effectExtent l="0" t="0" r="635" b="0"/>
            <wp:wrapThrough wrapText="bothSides">
              <wp:wrapPolygon edited="0">
                <wp:start x="0" y="0"/>
                <wp:lineTo x="0" y="21093"/>
                <wp:lineTo x="21360" y="21093"/>
                <wp:lineTo x="21360" y="0"/>
                <wp:lineTo x="0" y="0"/>
              </wp:wrapPolygon>
            </wp:wrapThrough>
            <wp:docPr id="28" name="Picture 44" descr="polvo desconhecido thumb Mundo Perdido descoberto sob a Antárti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lvo desconhecido thumb Mundo Perdido descoberto sob a Antárti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3E811D50" wp14:editId="7A4E6704">
            <wp:simplePos x="0" y="0"/>
            <wp:positionH relativeFrom="column">
              <wp:posOffset>60325</wp:posOffset>
            </wp:positionH>
            <wp:positionV relativeFrom="paragraph">
              <wp:posOffset>161925</wp:posOffset>
            </wp:positionV>
            <wp:extent cx="1766570" cy="1232535"/>
            <wp:effectExtent l="0" t="0" r="5080" b="5715"/>
            <wp:wrapThrough wrapText="bothSides">
              <wp:wrapPolygon edited="0">
                <wp:start x="0" y="0"/>
                <wp:lineTo x="0" y="21366"/>
                <wp:lineTo x="21429" y="21366"/>
                <wp:lineTo x="21429" y="0"/>
                <wp:lineTo x="0" y="0"/>
              </wp:wrapPolygon>
            </wp:wrapThrough>
            <wp:docPr id="29" name="Imagem 29" descr="http://www.victory-cruises.com/graphics/orca_antarc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ctory-cruises.com/graphics/orca_antarctic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5E" w:rsidRPr="00006E5E" w:rsidRDefault="00006E5E" w:rsidP="00006E5E">
      <w:pPr>
        <w:spacing w:before="120"/>
        <w:rPr>
          <w:rFonts w:cs="Calibri"/>
          <w:kern w:val="2"/>
          <w:lang w:eastAsia="hi-IN"/>
        </w:rPr>
      </w:pPr>
      <w:r w:rsidRPr="00006E5E">
        <w:rPr>
          <w:rFonts w:cs="Calibri"/>
          <w:noProof/>
          <w:kern w:val="2"/>
          <w:sz w:val="22"/>
          <w:szCs w:val="22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2CD3064E" wp14:editId="36A5AFEF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981835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385" y="21302"/>
                <wp:lineTo x="21385" y="0"/>
                <wp:lineTo x="0" y="0"/>
              </wp:wrapPolygon>
            </wp:wrapThrough>
            <wp:docPr id="30" name="Imagem 30" descr="http://agrupamento927.tripod.com/imagens_fp/focas/elefante_marinho_antar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grupamento927.tripod.com/imagens_fp/focas/elefante_marinho_antartic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5E">
        <w:rPr>
          <w:rFonts w:cs="Calibri"/>
          <w:kern w:val="2"/>
          <w:lang w:eastAsia="hi-IN"/>
        </w:rPr>
        <w:tab/>
      </w:r>
    </w:p>
    <w:p w:rsidR="00006E5E" w:rsidRPr="00006E5E" w:rsidRDefault="00006E5E" w:rsidP="00006E5E">
      <w:pPr>
        <w:spacing w:before="120"/>
        <w:ind w:firstLine="709"/>
        <w:rPr>
          <w:rFonts w:cs="Calibri"/>
          <w:kern w:val="2"/>
          <w:lang w:eastAsia="hi-IN"/>
        </w:rPr>
      </w:pPr>
    </w:p>
    <w:p w:rsidR="00006E5E" w:rsidRPr="00006E5E" w:rsidRDefault="00006E5E" w:rsidP="00006E5E">
      <w:pPr>
        <w:spacing w:before="120"/>
        <w:rPr>
          <w:rFonts w:cs="Calibri"/>
          <w:kern w:val="2"/>
          <w:sz w:val="22"/>
          <w:szCs w:val="22"/>
          <w:lang w:eastAsia="hi-IN"/>
        </w:rPr>
      </w:pPr>
    </w:p>
    <w:p w:rsidR="00006E5E" w:rsidRPr="00006E5E" w:rsidRDefault="00006E5E" w:rsidP="00006E5E">
      <w:pPr>
        <w:spacing w:before="120"/>
        <w:rPr>
          <w:rFonts w:cs="Calibri"/>
          <w:kern w:val="2"/>
          <w:sz w:val="22"/>
          <w:szCs w:val="22"/>
          <w:lang w:eastAsia="hi-IN"/>
        </w:rPr>
      </w:pPr>
    </w:p>
    <w:p w:rsidR="00006E5E" w:rsidRPr="00006E5E" w:rsidRDefault="00006E5E" w:rsidP="00006E5E">
      <w:pPr>
        <w:spacing w:before="120"/>
        <w:rPr>
          <w:rFonts w:cs="Calibri"/>
          <w:kern w:val="2"/>
          <w:sz w:val="22"/>
          <w:szCs w:val="22"/>
          <w:lang w:eastAsia="hi-IN"/>
        </w:rPr>
      </w:pPr>
    </w:p>
    <w:p w:rsidR="00006E5E" w:rsidRPr="00006E5E" w:rsidRDefault="00006E5E" w:rsidP="00006E5E">
      <w:pPr>
        <w:spacing w:before="120"/>
        <w:jc w:val="both"/>
        <w:rPr>
          <w:rFonts w:cs="Calibri"/>
          <w:kern w:val="2"/>
          <w:sz w:val="22"/>
          <w:szCs w:val="22"/>
          <w:lang w:eastAsia="hi-IN"/>
        </w:rPr>
      </w:pPr>
    </w:p>
    <w:p w:rsidR="00006E5E" w:rsidRPr="00006E5E" w:rsidRDefault="00006E5E" w:rsidP="00006E5E">
      <w:pPr>
        <w:spacing w:before="120"/>
        <w:jc w:val="both"/>
        <w:rPr>
          <w:rFonts w:cs="Calibri"/>
          <w:kern w:val="2"/>
          <w:sz w:val="22"/>
          <w:szCs w:val="22"/>
          <w:lang w:eastAsia="hi-IN" w:bidi="ar-SA"/>
        </w:rPr>
      </w:pPr>
    </w:p>
    <w:p w:rsidR="00006E5E" w:rsidRPr="00006E5E" w:rsidRDefault="00006E5E" w:rsidP="00006E5E">
      <w:pPr>
        <w:spacing w:before="120"/>
        <w:rPr>
          <w:rFonts w:cs="Calibri"/>
          <w:kern w:val="2"/>
          <w:sz w:val="22"/>
          <w:szCs w:val="22"/>
          <w:lang w:eastAsia="pt-BR" w:bidi="ar-SA"/>
        </w:rPr>
      </w:pPr>
    </w:p>
    <w:p w:rsidR="00006E5E" w:rsidRPr="00006E5E" w:rsidRDefault="00006E5E" w:rsidP="00006E5E">
      <w:pPr>
        <w:shd w:val="clear" w:color="auto" w:fill="FFFFFF"/>
        <w:spacing w:before="96" w:after="96" w:line="288" w:lineRule="atLeast"/>
        <w:outlineLvl w:val="2"/>
        <w:rPr>
          <w:rFonts w:ascii="Trebuchet MS" w:hAnsi="Trebuchet MS"/>
          <w:b/>
          <w:bCs/>
          <w:color w:val="31AAC0"/>
          <w:kern w:val="2"/>
          <w:sz w:val="26"/>
          <w:szCs w:val="26"/>
          <w:lang w:val="pt-PT" w:eastAsia="hi-IN"/>
        </w:rPr>
      </w:pPr>
    </w:p>
    <w:p w:rsidR="00006E5E" w:rsidRPr="00006E5E" w:rsidRDefault="00006E5E" w:rsidP="00006E5E">
      <w:pPr>
        <w:shd w:val="clear" w:color="auto" w:fill="FFFFFF"/>
        <w:spacing w:before="96" w:after="96" w:line="360" w:lineRule="auto"/>
        <w:rPr>
          <w:rFonts w:ascii="Trebuchet MS" w:hAnsi="Trebuchet MS"/>
          <w:kern w:val="2"/>
          <w:lang w:eastAsia="hi-IN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p w:rsidR="00006E5E" w:rsidRDefault="00006E5E" w:rsidP="006510A2">
      <w:pPr>
        <w:pStyle w:val="texto-IEIJ"/>
        <w:rPr>
          <w:sz w:val="28"/>
          <w:szCs w:val="28"/>
        </w:rPr>
      </w:pPr>
    </w:p>
    <w:sectPr w:rsidR="00006E5E" w:rsidSect="00E2379F">
      <w:headerReference w:type="default" r:id="rId21"/>
      <w:headerReference w:type="first" r:id="rId2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55" w:rsidRDefault="00702A55">
      <w:r>
        <w:separator/>
      </w:r>
    </w:p>
  </w:endnote>
  <w:endnote w:type="continuationSeparator" w:id="0">
    <w:p w:rsidR="00702A55" w:rsidRDefault="0070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55" w:rsidRDefault="00702A55">
      <w:r>
        <w:separator/>
      </w:r>
    </w:p>
  </w:footnote>
  <w:footnote w:type="continuationSeparator" w:id="0">
    <w:p w:rsidR="00702A55" w:rsidRDefault="0070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5051244B" wp14:editId="53EA44A3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197B79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A85CE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5D57F090" wp14:editId="11B4ABDE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2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78B4"/>
    <w:multiLevelType w:val="hybridMultilevel"/>
    <w:tmpl w:val="78560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4689D"/>
    <w:multiLevelType w:val="hybridMultilevel"/>
    <w:tmpl w:val="781C6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40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8"/>
  </w:num>
  <w:num w:numId="19">
    <w:abstractNumId w:val="9"/>
  </w:num>
  <w:num w:numId="20">
    <w:abstractNumId w:val="2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29"/>
  </w:num>
  <w:num w:numId="25">
    <w:abstractNumId w:val="24"/>
  </w:num>
  <w:num w:numId="26">
    <w:abstractNumId w:val="36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06E5E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1D49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97B79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1450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096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88D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2A55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5FED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3AEF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06E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3E2F"/>
    <w:rsid w:val="00A85CE9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4A96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50D9CB-D3E4-417C-B0B4-2B6B6F9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rquivoufo.com.br/wp-content/uploads/2012/01/polvo-desconhecido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PBi0E_RT6oU/Ttg3Jt-wDlI/AAAAAAAAYmU/KDekG6pgeVU/s1600/ant.+pombaantartica_b+4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RMjAZxoTL6Q/Ttg2ov1KybI/AAAAAAAAYlw/M4fdoi9VzVE/s1600/ant.+skua_b+1.jpg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CA2D-3CE7-4A5B-9114-CFE5337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4</cp:revision>
  <cp:lastPrinted>2019-04-25T16:59:00Z</cp:lastPrinted>
  <dcterms:created xsi:type="dcterms:W3CDTF">2020-05-12T00:34:00Z</dcterms:created>
  <dcterms:modified xsi:type="dcterms:W3CDTF">2020-05-12T11:00:00Z</dcterms:modified>
</cp:coreProperties>
</file>