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EA1" w:rsidRDefault="00E01EA1" w:rsidP="00372DFE">
      <w:pPr>
        <w:pStyle w:val="ttulo-IEIJ"/>
        <w:jc w:val="center"/>
        <w:rPr>
          <w:sz w:val="32"/>
          <w:szCs w:val="32"/>
        </w:rPr>
      </w:pPr>
    </w:p>
    <w:p w:rsidR="00372DFE" w:rsidRDefault="00372DFE" w:rsidP="00372DFE">
      <w:pPr>
        <w:pStyle w:val="ttulo-IEIJ"/>
        <w:jc w:val="center"/>
        <w:rPr>
          <w:sz w:val="32"/>
          <w:szCs w:val="32"/>
        </w:rPr>
      </w:pPr>
      <w:r w:rsidRPr="00372DFE">
        <w:rPr>
          <w:sz w:val="32"/>
          <w:szCs w:val="32"/>
        </w:rPr>
        <w:t>Dia da terra</w:t>
      </w:r>
    </w:p>
    <w:p w:rsidR="00217E64" w:rsidRDefault="00217E64" w:rsidP="00217E64">
      <w:pPr>
        <w:pStyle w:val="texto-IEIJ"/>
        <w:rPr>
          <w:sz w:val="28"/>
          <w:szCs w:val="28"/>
        </w:rPr>
      </w:pPr>
    </w:p>
    <w:p w:rsidR="001D58BA" w:rsidRDefault="00217E64" w:rsidP="00F5581B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ab/>
      </w:r>
      <w:r w:rsidR="00F5581B">
        <w:rPr>
          <w:sz w:val="28"/>
          <w:szCs w:val="28"/>
        </w:rPr>
        <w:t>PARA FINALIZARMOS O TRABALHO SOBRE O DIA DA TERRA IREMOS PRODUZIR UM INFORMATIVO COM AS SUAS IDEIAS.</w:t>
      </w:r>
    </w:p>
    <w:p w:rsidR="00F5581B" w:rsidRDefault="00F5581B" w:rsidP="00F5581B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ESCREVA DENTRO DO BALÃO QUAL O SIGNIFICADO DO DIA DA TERRA.</w:t>
      </w:r>
    </w:p>
    <w:p w:rsidR="00F5581B" w:rsidRDefault="00F5581B" w:rsidP="00F5581B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57785</wp:posOffset>
                </wp:positionV>
                <wp:extent cx="3571875" cy="2000250"/>
                <wp:effectExtent l="19050" t="19050" r="47625" b="285750"/>
                <wp:wrapNone/>
                <wp:docPr id="1" name="Texto explicativo em 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002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81B" w:rsidRDefault="00F5581B" w:rsidP="00F5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" o:spid="_x0000_s1026" type="#_x0000_t63" style="position:absolute;margin-left:15.3pt;margin-top:4.55pt;width:281.2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" adj="6300,24300" fillcolor="white [3212]" strokecolor="#1f4d78 [1604]" strokeweight="1pt">
                <v:textbox>
                  <w:txbxContent>
                    <w:p w:rsidR="00F5581B" w:rsidRDefault="00F5581B" w:rsidP="00F558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58BA" w:rsidRPr="00217E64" w:rsidRDefault="001D58BA" w:rsidP="001D58BA">
      <w:pPr>
        <w:pStyle w:val="texto-IEIJ"/>
        <w:jc w:val="both"/>
        <w:rPr>
          <w:sz w:val="28"/>
          <w:szCs w:val="28"/>
        </w:rPr>
      </w:pPr>
    </w:p>
    <w:p w:rsidR="00CF5CEA" w:rsidRDefault="00CF5CEA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7E5A85" w:rsidRDefault="007E5A85" w:rsidP="001D58BA">
      <w:pPr>
        <w:pStyle w:val="texto-IEIJ"/>
        <w:rPr>
          <w:noProof/>
          <w:lang w:eastAsia="pt-BR" w:bidi="ar-SA"/>
        </w:rPr>
      </w:pPr>
    </w:p>
    <w:p w:rsidR="00F5581B" w:rsidRDefault="00F5581B" w:rsidP="001D58BA">
      <w:pPr>
        <w:pStyle w:val="texto-IEIJ"/>
        <w:rPr>
          <w:noProof/>
          <w:lang w:eastAsia="pt-BR" w:bidi="ar-SA"/>
        </w:rPr>
      </w:pPr>
    </w:p>
    <w:p w:rsidR="00F5581B" w:rsidRDefault="00F5581B" w:rsidP="001D58BA">
      <w:pPr>
        <w:pStyle w:val="texto-IEIJ"/>
        <w:rPr>
          <w:noProof/>
          <w:lang w:eastAsia="pt-BR" w:bidi="ar-SA"/>
        </w:rPr>
      </w:pPr>
    </w:p>
    <w:p w:rsidR="00F5581B" w:rsidRDefault="00F5581B" w:rsidP="001D58BA">
      <w:pPr>
        <w:pStyle w:val="texto-IEIJ"/>
        <w:rPr>
          <w:noProof/>
          <w:lang w:eastAsia="pt-BR" w:bidi="ar-SA"/>
        </w:rPr>
      </w:pPr>
    </w:p>
    <w:p w:rsidR="00F5581B" w:rsidRDefault="00F5581B" w:rsidP="001D58BA">
      <w:pPr>
        <w:pStyle w:val="texto-IEIJ"/>
        <w:rPr>
          <w:noProof/>
          <w:lang w:eastAsia="pt-BR" w:bidi="ar-SA"/>
        </w:rPr>
      </w:pPr>
    </w:p>
    <w:p w:rsidR="00F5581B" w:rsidRPr="00F5581B" w:rsidRDefault="00F5581B" w:rsidP="001D58BA">
      <w:pPr>
        <w:pStyle w:val="texto-IEIJ"/>
        <w:rPr>
          <w:noProof/>
          <w:sz w:val="28"/>
          <w:szCs w:val="28"/>
          <w:u w:val="words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O QUE PODEMOS FAZER PARA COLABORAR COM A PRESERVAÇÃO DA NATUREZA</w:t>
      </w:r>
      <w:r>
        <w:rPr>
          <w:color w:val="000000"/>
          <w:sz w:val="28"/>
          <w:szCs w:val="28"/>
        </w:rPr>
        <w:t>?</w:t>
      </w:r>
      <w:bookmarkStart w:id="0" w:name="_GoBack"/>
      <w:bookmarkEnd w:id="0"/>
    </w:p>
    <w:p w:rsidR="00F5581B" w:rsidRDefault="00F5581B" w:rsidP="001D58BA">
      <w:pPr>
        <w:pStyle w:val="texto-IEIJ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ESCREVA DENTRO DO BALÃO.</w:t>
      </w:r>
    </w:p>
    <w:p w:rsidR="00F5581B" w:rsidRDefault="00F5581B" w:rsidP="001D58BA">
      <w:pPr>
        <w:pStyle w:val="texto-IEIJ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2F354" wp14:editId="2CFD88D3">
                <wp:simplePos x="0" y="0"/>
                <wp:positionH relativeFrom="column">
                  <wp:posOffset>651510</wp:posOffset>
                </wp:positionH>
                <wp:positionV relativeFrom="paragraph">
                  <wp:posOffset>158115</wp:posOffset>
                </wp:positionV>
                <wp:extent cx="4095750" cy="1885950"/>
                <wp:effectExtent l="19050" t="19050" r="38100" b="266700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81B" w:rsidRDefault="00F5581B" w:rsidP="00F55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F354" id="Texto explicativo em elipse 2" o:spid="_x0000_s1027" type="#_x0000_t63" style="position:absolute;margin-left:51.3pt;margin-top:12.45pt;width:322.5pt;height:1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" adj="6300,24300" fillcolor="white [3212]" strokecolor="#1f4d78 [1604]" strokeweight="1pt">
                <v:textbox>
                  <w:txbxContent>
                    <w:p w:rsidR="00F5581B" w:rsidRDefault="00F5581B" w:rsidP="00F558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581B" w:rsidRPr="00F5581B" w:rsidRDefault="00F5581B" w:rsidP="001D58BA">
      <w:pPr>
        <w:pStyle w:val="texto-IEIJ"/>
        <w:rPr>
          <w:noProof/>
          <w:sz w:val="28"/>
          <w:szCs w:val="28"/>
          <w:lang w:eastAsia="pt-BR" w:bidi="ar-SA"/>
        </w:rPr>
      </w:pPr>
    </w:p>
    <w:p w:rsidR="007E5A85" w:rsidRDefault="007E5A85" w:rsidP="007E5A85">
      <w:pPr>
        <w:pStyle w:val="texto-IEIJ"/>
        <w:jc w:val="center"/>
        <w:rPr>
          <w:noProof/>
          <w:lang w:eastAsia="pt-BR" w:bidi="ar-SA"/>
        </w:rPr>
      </w:pPr>
    </w:p>
    <w:sectPr w:rsidR="007E5A85" w:rsidSect="00E2379F">
      <w:headerReference w:type="default" r:id="rId8"/>
      <w:headerReference w:type="first" r:id="rId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6A" w:rsidRDefault="008A216A">
      <w:r>
        <w:separator/>
      </w:r>
    </w:p>
  </w:endnote>
  <w:endnote w:type="continuationSeparator" w:id="0">
    <w:p w:rsidR="008A216A" w:rsidRDefault="008A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6A" w:rsidRDefault="008A216A">
      <w:r>
        <w:separator/>
      </w:r>
    </w:p>
  </w:footnote>
  <w:footnote w:type="continuationSeparator" w:id="0">
    <w:p w:rsidR="008A216A" w:rsidRDefault="008A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971360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50A2DC8D" wp14:editId="12F3F500">
                <wp:simplePos x="0" y="0"/>
                <wp:positionH relativeFrom="column">
                  <wp:posOffset>-1198245</wp:posOffset>
                </wp:positionH>
                <wp:positionV relativeFrom="paragraph">
                  <wp:posOffset>40005</wp:posOffset>
                </wp:positionV>
                <wp:extent cx="971550" cy="971550"/>
                <wp:effectExtent l="0" t="0" r="0" b="0"/>
                <wp:wrapNone/>
                <wp:docPr id="18" name="Imagem 18" descr="Dia da terra 22 de abril. salve nosso planeta, faça todos os dia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a da terra 22 de abril. salve nosso planeta, faça todos os dia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E01EA1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5019E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40ACA6E" wp14:editId="1D04B81A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4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72ADB"/>
    <w:multiLevelType w:val="multilevel"/>
    <w:tmpl w:val="7F62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1014CC"/>
    <w:multiLevelType w:val="multilevel"/>
    <w:tmpl w:val="1A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0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7"/>
  </w:num>
  <w:num w:numId="19">
    <w:abstractNumId w:val="9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6"/>
  </w:num>
  <w:num w:numId="29">
    <w:abstractNumId w:val="25"/>
  </w:num>
  <w:num w:numId="30">
    <w:abstractNumId w:val="33"/>
  </w:num>
  <w:num w:numId="31">
    <w:abstractNumId w:val="12"/>
  </w:num>
  <w:num w:numId="32">
    <w:abstractNumId w:val="8"/>
  </w:num>
  <w:num w:numId="33">
    <w:abstractNumId w:val="28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1"/>
  </w:num>
  <w:num w:numId="39">
    <w:abstractNumId w:val="3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5934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562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58BA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E64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2FFA"/>
    <w:rsid w:val="002732E2"/>
    <w:rsid w:val="00273505"/>
    <w:rsid w:val="0027535B"/>
    <w:rsid w:val="002753BD"/>
    <w:rsid w:val="00276B3E"/>
    <w:rsid w:val="00280147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0D7A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200E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2F6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5053"/>
    <w:rsid w:val="004E3096"/>
    <w:rsid w:val="004E4ABE"/>
    <w:rsid w:val="004E4D93"/>
    <w:rsid w:val="004E5B94"/>
    <w:rsid w:val="004F30FF"/>
    <w:rsid w:val="004F3D30"/>
    <w:rsid w:val="004F58BD"/>
    <w:rsid w:val="004F6C89"/>
    <w:rsid w:val="005019E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10A2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3EE8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475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A85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216A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6AD2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19F6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1E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04BD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1BC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5BD4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3F32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5CEA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6FA8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1EA1"/>
    <w:rsid w:val="00E0201E"/>
    <w:rsid w:val="00E03E64"/>
    <w:rsid w:val="00E04256"/>
    <w:rsid w:val="00E04638"/>
    <w:rsid w:val="00E055C0"/>
    <w:rsid w:val="00E0608D"/>
    <w:rsid w:val="00E06D10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581B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026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31AD2A-3847-4EE1-85BB-8DF6337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758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5258-0DD6-4204-91D2-42361E7E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2019-04-25T16:59:00Z</cp:lastPrinted>
  <dcterms:created xsi:type="dcterms:W3CDTF">2020-05-12T18:54:00Z</dcterms:created>
  <dcterms:modified xsi:type="dcterms:W3CDTF">2020-05-12T18:54:00Z</dcterms:modified>
</cp:coreProperties>
</file>