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5F92" w:rsidRP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meteoros: saiba como observar os fragmentos do cometa Halley</w:t>
      </w:r>
    </w:p>
    <w:p w:rsidR="00995F92" w:rsidRDefault="00995F92" w:rsidP="00995F92">
      <w:r>
        <w:t xml:space="preserve">Folha de Londrina, </w:t>
      </w:r>
      <w:r>
        <w:rPr>
          <w:rFonts w:ascii="roboto" w:hAnsi="roboto"/>
          <w:color w:val="838181"/>
          <w:sz w:val="22"/>
          <w:szCs w:val="22"/>
          <w:shd w:val="clear" w:color="auto" w:fill="FFFFFF"/>
        </w:rPr>
        <w:t>MAI. 02, 2020</w:t>
      </w:r>
    </w:p>
    <w:p w:rsidR="00995F92" w:rsidRP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Você sabia que a Terra vai atravessar o camin</w:t>
      </w:r>
      <w:r w:rsidR="0009708C">
        <w:rPr>
          <w:shd w:val="clear" w:color="auto" w:fill="FFFFFF"/>
        </w:rPr>
        <w:t>ho do cometa Halley</w:t>
      </w:r>
      <w:r w:rsidRPr="00995F92">
        <w:rPr>
          <w:shd w:val="clear" w:color="auto" w:fill="FFFFFF"/>
        </w:rPr>
        <w:t xml:space="preserve">? Será possível observar os fragmentos do cometa que irão "cair” na atmosfera terrestre. </w:t>
      </w:r>
    </w:p>
    <w:p w:rsidR="00995F92" w:rsidRDefault="00995F92" w:rsidP="00995F92">
      <w:r>
        <w:rPr>
          <w:noProof/>
          <w:lang w:eastAsia="pt-BR" w:bidi="ar-SA"/>
        </w:rPr>
        <w:drawing>
          <wp:inline distT="0" distB="0" distL="0" distR="0">
            <wp:extent cx="6120765" cy="3445116"/>
            <wp:effectExtent l="19050" t="0" r="0" b="0"/>
            <wp:docPr id="2" name="Imagem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Segundo o </w:t>
      </w:r>
      <w:proofErr w:type="spellStart"/>
      <w:r w:rsidRPr="00995F92">
        <w:rPr>
          <w:shd w:val="clear" w:color="auto" w:fill="FFFFFF"/>
        </w:rPr>
        <w:t>Gedal</w:t>
      </w:r>
      <w:proofErr w:type="spellEnd"/>
      <w:r w:rsidRPr="00995F92">
        <w:rPr>
          <w:shd w:val="clear" w:color="auto" w:fill="FFFFFF"/>
        </w:rPr>
        <w:t xml:space="preserve"> (Grupo de Estudo e Divulgação de Astronomia de </w:t>
      </w:r>
      <w:hyperlink r:id="rId9" w:tgtFrame="_blank" w:history="1">
        <w:r w:rsidRPr="00995F92">
          <w:rPr>
            <w:color w:val="0000FF"/>
          </w:rPr>
          <w:t>Londrina</w:t>
        </w:r>
      </w:hyperlink>
      <w:r w:rsidRPr="00995F92">
        <w:rPr>
          <w:shd w:val="clear" w:color="auto" w:fill="FFFFFF"/>
        </w:rPr>
        <w:t>), a cada ano, a Terra, em sua órbita em torno do Sol, acaba "cruzando” com as órbitas de vários cometas.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Para entender melhor, os cometas são, basicamente, grandes "bolas de gelo sujo”, com vários quilômetros de diâmetro. Quando se aproximam do Sol, o calor faz com que parte deste gelo derreta e dê origem à cauda do cometa, que vai ficando para trás em seu percurso.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Uma analogia seria dizer que um cometa é como um caminhão-caçamba, carregado com terra e sem a devida proteção. Com isso, conforme o caminhão vai trafegando, acaba sujando as ruas por onde passa, deixando cair terra e entulho pelo caminho.</w:t>
      </w:r>
    </w:p>
    <w:p w:rsidR="0009708C" w:rsidRDefault="0009708C" w:rsidP="0055490A">
      <w:pPr>
        <w:pStyle w:val="texto-IEIJ"/>
        <w:ind w:firstLine="709"/>
        <w:jc w:val="both"/>
        <w:rPr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2"/>
        <w:gridCol w:w="4707"/>
      </w:tblGrid>
      <w:tr w:rsidR="00BF1B8A" w:rsidTr="00BF1B8A">
        <w:tc>
          <w:tcPr>
            <w:tcW w:w="4928" w:type="dxa"/>
          </w:tcPr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O que são cometas? 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</w:t>
            </w:r>
            <w:r>
              <w:rPr>
                <w:shd w:val="clear" w:color="auto" w:fill="FFFFFF"/>
              </w:rPr>
              <w:br/>
              <w:t>_________________________________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</w:p>
        </w:tc>
        <w:tc>
          <w:tcPr>
            <w:tcW w:w="4927" w:type="dxa"/>
          </w:tcPr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Desenhe o cometa. </w:t>
            </w:r>
          </w:p>
        </w:tc>
      </w:tr>
    </w:tbl>
    <w:p w:rsidR="00BF1B8A" w:rsidRDefault="00BF1B8A" w:rsidP="0055490A">
      <w:pPr>
        <w:pStyle w:val="texto-IEIJ"/>
        <w:ind w:firstLine="709"/>
        <w:jc w:val="both"/>
        <w:rPr>
          <w:shd w:val="clear" w:color="auto" w:fill="FFFFFF"/>
        </w:rPr>
      </w:pPr>
    </w:p>
    <w:p w:rsidR="00BF1B8A" w:rsidRPr="00995F92" w:rsidRDefault="00BF1B8A" w:rsidP="00BF1B8A">
      <w:pPr>
        <w:pStyle w:val="texto-IEIJ"/>
        <w:jc w:val="center"/>
        <w:rPr>
          <w:rFonts w:eastAsia="Times New Roman" w:cs="Times New Roman"/>
          <w:b/>
          <w:bCs/>
          <w:color w:val="990100"/>
          <w:kern w:val="0"/>
          <w:sz w:val="24"/>
          <w:szCs w:val="24"/>
          <w:lang w:eastAsia="pt-BR" w:bidi="ar-SA"/>
        </w:rPr>
      </w:pPr>
      <w:bookmarkStart w:id="0" w:name="_GoBack"/>
      <w:bookmarkEnd w:id="0"/>
    </w:p>
    <w:sectPr w:rsidR="00BF1B8A" w:rsidRPr="00995F92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7F" w:rsidRDefault="00702B7F">
      <w:r>
        <w:separator/>
      </w:r>
    </w:p>
  </w:endnote>
  <w:endnote w:type="continuationSeparator" w:id="0">
    <w:p w:rsidR="00702B7F" w:rsidRDefault="0070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7F" w:rsidRDefault="00702B7F">
      <w:r>
        <w:separator/>
      </w:r>
    </w:p>
  </w:footnote>
  <w:footnote w:type="continuationSeparator" w:id="0">
    <w:p w:rsidR="00702B7F" w:rsidRDefault="0070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DC6E7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C"/>
    <w:rsid w:val="00000D1A"/>
    <w:rsid w:val="0000610E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9708C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90A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762A"/>
    <w:rsid w:val="005D019B"/>
    <w:rsid w:val="005D296D"/>
    <w:rsid w:val="005D2AC2"/>
    <w:rsid w:val="005D58C5"/>
    <w:rsid w:val="005D6BDB"/>
    <w:rsid w:val="005E250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2B7F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1B8A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C6E76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36D4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6910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26885B5-BFC9-4A4F-8B91-6A4A00A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nde.com.br/tags/londrin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C284-B50E-49E5-8E29-D53910B2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3</cp:revision>
  <cp:lastPrinted>2017-08-04T11:23:00Z</cp:lastPrinted>
  <dcterms:created xsi:type="dcterms:W3CDTF">2020-05-13T19:03:00Z</dcterms:created>
  <dcterms:modified xsi:type="dcterms:W3CDTF">2020-05-13T19:05:00Z</dcterms:modified>
</cp:coreProperties>
</file>