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5F92" w:rsidRPr="00995F92" w:rsidRDefault="00995F92" w:rsidP="00995F92">
      <w:pPr>
        <w:pStyle w:val="01Ttulo-IEIJ"/>
        <w:rPr>
          <w:noProof/>
        </w:rPr>
      </w:pPr>
      <w:r w:rsidRPr="00995F92">
        <w:rPr>
          <w:noProof/>
        </w:rPr>
        <w:t>Chuva de meteoros: saiba como observar os fragmentos do cometa Halley</w:t>
      </w:r>
    </w:p>
    <w:p w:rsidR="00995F92" w:rsidRDefault="00995F92" w:rsidP="00995F92"/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Agora, imagine que você está atravessando essa rua suja com terra. Pois é isso que ocorre com o nosso planeta: de tempos em tempos, atravessa esses "caminhos sujos” - as órbitas de cometas - e é possível encontrar detritos de suas passagens.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Quando esses fragmentos, geralmente do tamanho de um grão de feijão, penetram na atmosfera terr</w:t>
      </w:r>
      <w:r w:rsidR="00EB6E98">
        <w:rPr>
          <w:shd w:val="clear" w:color="auto" w:fill="FFFFFF"/>
        </w:rPr>
        <w:t>estre a velocidades altíssimas</w:t>
      </w:r>
      <w:r w:rsidRPr="00995F92">
        <w:rPr>
          <w:shd w:val="clear" w:color="auto" w:fill="FFFFFF"/>
        </w:rPr>
        <w:t>, acabam sofrendo um atrito tão intenso que acabam sendo queimadas, dando origem ao fenômeno conhecido como meteoro ou, popularmente, estrela cadente.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Agora, imagine vários desses fragmentos ao mesmo tempo! Quando isso ocorre, são as chamadas "chuvas de meteoros”, que podem ser espetáculos belíssimos!</w:t>
      </w:r>
    </w:p>
    <w:p w:rsidR="00BF1B8A" w:rsidRDefault="00BF1B8A" w:rsidP="0055490A">
      <w:pPr>
        <w:pStyle w:val="texto-IEIJ"/>
        <w:ind w:firstLine="709"/>
        <w:jc w:val="both"/>
        <w:rPr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6"/>
        <w:gridCol w:w="4743"/>
      </w:tblGrid>
      <w:tr w:rsidR="00BF1B8A" w:rsidTr="00BF1B8A">
        <w:tc>
          <w:tcPr>
            <w:tcW w:w="4889" w:type="dxa"/>
          </w:tcPr>
          <w:p w:rsidR="00BF1B8A" w:rsidRDefault="00BF1B8A" w:rsidP="00BF1B8A">
            <w:pPr>
              <w:pStyle w:val="texto-IEIJ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 que é chuva de meteoro?</w:t>
            </w:r>
          </w:p>
          <w:p w:rsidR="00BF1B8A" w:rsidRDefault="00BF1B8A" w:rsidP="00BF1B8A">
            <w:pPr>
              <w:pStyle w:val="texto-IEIJ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________________________________</w:t>
            </w:r>
            <w:r>
              <w:rPr>
                <w:shd w:val="clear" w:color="auto" w:fill="FFFFFF"/>
              </w:rPr>
              <w:br/>
              <w:t>_________________________________</w:t>
            </w:r>
          </w:p>
          <w:p w:rsidR="00BF1B8A" w:rsidRDefault="00BF1B8A" w:rsidP="00BF1B8A">
            <w:pPr>
              <w:pStyle w:val="texto-IEIJ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________________________________</w:t>
            </w:r>
          </w:p>
          <w:p w:rsidR="00BF1B8A" w:rsidRDefault="00BF1B8A" w:rsidP="00BF1B8A">
            <w:pPr>
              <w:pStyle w:val="texto-IEIJ"/>
              <w:jc w:val="both"/>
              <w:rPr>
                <w:shd w:val="clear" w:color="auto" w:fill="FFFFFF"/>
              </w:rPr>
            </w:pPr>
          </w:p>
        </w:tc>
        <w:tc>
          <w:tcPr>
            <w:tcW w:w="4890" w:type="dxa"/>
          </w:tcPr>
          <w:p w:rsidR="00BF1B8A" w:rsidRDefault="00BF1B8A" w:rsidP="00BF1B8A">
            <w:pPr>
              <w:pStyle w:val="texto-IEIJ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Desenhe como você a imagina. </w:t>
            </w:r>
          </w:p>
        </w:tc>
      </w:tr>
    </w:tbl>
    <w:p w:rsidR="00BF1B8A" w:rsidRPr="00995F92" w:rsidRDefault="00BF1B8A" w:rsidP="00BF1B8A">
      <w:pPr>
        <w:pStyle w:val="texto-IEIJ"/>
        <w:jc w:val="center"/>
        <w:rPr>
          <w:rFonts w:eastAsia="Times New Roman" w:cs="Times New Roman"/>
          <w:b/>
          <w:bCs/>
          <w:color w:val="990100"/>
          <w:kern w:val="0"/>
          <w:sz w:val="24"/>
          <w:szCs w:val="24"/>
          <w:lang w:eastAsia="pt-BR" w:bidi="ar-SA"/>
        </w:rPr>
      </w:pPr>
      <w:bookmarkStart w:id="0" w:name="_GoBack"/>
      <w:bookmarkEnd w:id="0"/>
    </w:p>
    <w:sectPr w:rsidR="00BF1B8A" w:rsidRPr="00995F92" w:rsidSect="00946776">
      <w:headerReference w:type="default" r:id="rId8"/>
      <w:headerReference w:type="first" r:id="rId9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686" w:rsidRDefault="00740686">
      <w:r>
        <w:separator/>
      </w:r>
    </w:p>
  </w:endnote>
  <w:endnote w:type="continuationSeparator" w:id="0">
    <w:p w:rsidR="00740686" w:rsidRDefault="0074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686" w:rsidRDefault="00740686">
      <w:r>
        <w:separator/>
      </w:r>
    </w:p>
  </w:footnote>
  <w:footnote w:type="continuationSeparator" w:id="0">
    <w:p w:rsidR="00740686" w:rsidRDefault="00740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995F92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95F9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  <w:r w:rsidR="00EB6E98">
            <w:rPr>
              <w:rFonts w:asciiTheme="minorHAnsi" w:hAnsiTheme="minorHAnsi"/>
              <w:b/>
              <w:noProof/>
              <w:lang w:eastAsia="pt-BR" w:bidi="ar-SA"/>
            </w:rPr>
            <w:t xml:space="preserve"> B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DC6E7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17"/>
  </w:num>
  <w:num w:numId="7">
    <w:abstractNumId w:val="13"/>
  </w:num>
  <w:num w:numId="8">
    <w:abstractNumId w:val="16"/>
  </w:num>
  <w:num w:numId="9">
    <w:abstractNumId w:val="18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  <w:num w:numId="14">
    <w:abstractNumId w:val="15"/>
  </w:num>
  <w:num w:numId="15">
    <w:abstractNumId w:val="9"/>
  </w:num>
  <w:num w:numId="16">
    <w:abstractNumId w:val="7"/>
  </w:num>
  <w:num w:numId="17">
    <w:abstractNumId w:val="14"/>
  </w:num>
  <w:num w:numId="18">
    <w:abstractNumId w:val="1"/>
  </w:num>
  <w:num w:numId="1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0C"/>
    <w:rsid w:val="00000D1A"/>
    <w:rsid w:val="0000610E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90A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762A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0686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0BB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1B8A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C6E76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36D4"/>
    <w:rsid w:val="00EA424E"/>
    <w:rsid w:val="00EA4A8F"/>
    <w:rsid w:val="00EA4B65"/>
    <w:rsid w:val="00EA7E15"/>
    <w:rsid w:val="00EA7F2A"/>
    <w:rsid w:val="00EB67C7"/>
    <w:rsid w:val="00EB6E98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6910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8ACDC13-1F6B-4731-AB6C-CA041BEB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AC19-FB84-4437-BA6F-C8056CA0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PC</cp:lastModifiedBy>
  <cp:revision>3</cp:revision>
  <cp:lastPrinted>2017-08-04T11:23:00Z</cp:lastPrinted>
  <dcterms:created xsi:type="dcterms:W3CDTF">2020-05-14T20:58:00Z</dcterms:created>
  <dcterms:modified xsi:type="dcterms:W3CDTF">2020-05-14T20:59:00Z</dcterms:modified>
</cp:coreProperties>
</file>