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E123CE" w:rsidP="00995F92">
      <w:pPr>
        <w:pStyle w:val="01Ttulo-IEIJ"/>
      </w:pPr>
      <w:r>
        <w:t xml:space="preserve">Espinossauro, um ‘dino’ que gostava do </w:t>
      </w:r>
      <w:proofErr w:type="gramStart"/>
      <w:r>
        <w:t>mar</w:t>
      </w:r>
      <w:proofErr w:type="gramEnd"/>
    </w:p>
    <w:p w:rsidR="006B7FA5" w:rsidRDefault="00D32DC6" w:rsidP="006B7FA5">
      <w:pPr>
        <w:pStyle w:val="texto-IEIJ"/>
      </w:pPr>
      <w:r>
        <w:tab/>
        <w:t>Para realizar a f</w:t>
      </w:r>
      <w:r w:rsidR="006B7FA5">
        <w:t xml:space="preserve">ase </w:t>
      </w:r>
      <w:proofErr w:type="gramStart"/>
      <w:r w:rsidR="006B7FA5">
        <w:t>4</w:t>
      </w:r>
      <w:proofErr w:type="gramEnd"/>
      <w:r w:rsidR="006B7FA5">
        <w:t xml:space="preserve">, você pode escolher uma das propostas: </w:t>
      </w:r>
    </w:p>
    <w:p w:rsidR="006B7FA5" w:rsidRPr="006B7FA5" w:rsidRDefault="006B7FA5" w:rsidP="006B7FA5">
      <w:pPr>
        <w:pStyle w:val="texto-IEIJ"/>
        <w:rPr>
          <w:b/>
        </w:rPr>
      </w:pPr>
      <w:r w:rsidRPr="006B7FA5">
        <w:rPr>
          <w:b/>
        </w:rPr>
        <w:t xml:space="preserve">PROPOSTA </w:t>
      </w:r>
      <w:proofErr w:type="gramStart"/>
      <w:r w:rsidRPr="006B7FA5">
        <w:rPr>
          <w:b/>
        </w:rPr>
        <w:t>1</w:t>
      </w:r>
      <w:proofErr w:type="gramEnd"/>
    </w:p>
    <w:p w:rsidR="006B7FA5" w:rsidRDefault="006B7FA5" w:rsidP="006B7FA5">
      <w:pPr>
        <w:pStyle w:val="texto-IEIJ"/>
        <w:rPr>
          <w:lang w:eastAsia="pt-BR" w:bidi="ar-SA"/>
        </w:rPr>
      </w:pPr>
      <w:proofErr w:type="gramStart"/>
      <w:r>
        <w:rPr>
          <w:lang w:eastAsia="pt-BR" w:bidi="ar-SA"/>
        </w:rPr>
        <w:t>1</w:t>
      </w:r>
      <w:proofErr w:type="gramEnd"/>
      <w:r>
        <w:rPr>
          <w:lang w:eastAsia="pt-BR" w:bidi="ar-SA"/>
        </w:rPr>
        <w:t>) Escreva o título da Cult;</w:t>
      </w:r>
    </w:p>
    <w:p w:rsidR="006B7FA5" w:rsidRDefault="006B7FA5" w:rsidP="006B7FA5">
      <w:pPr>
        <w:pStyle w:val="texto-IEIJ"/>
        <w:rPr>
          <w:lang w:eastAsia="pt-BR" w:bidi="ar-SA"/>
        </w:rPr>
      </w:pPr>
      <w:proofErr w:type="gramStart"/>
      <w:r>
        <w:rPr>
          <w:lang w:eastAsia="pt-BR" w:bidi="ar-SA"/>
        </w:rPr>
        <w:t>2</w:t>
      </w:r>
      <w:proofErr w:type="gramEnd"/>
      <w:r>
        <w:rPr>
          <w:lang w:eastAsia="pt-BR" w:bidi="ar-SA"/>
        </w:rPr>
        <w:t>) Elabore um texto do tipo: VOCÊ SABIA? , apresentando os seguintes itens: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 que é a paleontologia;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espécie dinossauro; sua descrição e local onde vivia;</w:t>
      </w:r>
      <w:r w:rsidR="00282584">
        <w:rPr>
          <w:lang w:eastAsia="pt-BR" w:bidi="ar-SA"/>
        </w:rPr>
        <w:t xml:space="preserve"> sua alimentação;</w:t>
      </w:r>
    </w:p>
    <w:p w:rsidR="00D32DC6" w:rsidRDefault="00D32DC6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 xml:space="preserve">- as informações arqueológicas do século passado até as recentes descobertas; </w:t>
      </w:r>
    </w:p>
    <w:p w:rsidR="006B7FA5" w:rsidRDefault="00D32DC6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influência da Segunda Guerra nos estudos arqueológicos;</w:t>
      </w:r>
      <w:proofErr w:type="gramStart"/>
      <w:r>
        <w:rPr>
          <w:lang w:eastAsia="pt-BR" w:bidi="ar-SA"/>
        </w:rPr>
        <w:t xml:space="preserve">  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proofErr w:type="gramEnd"/>
      <w:r>
        <w:rPr>
          <w:lang w:eastAsia="pt-BR" w:bidi="ar-SA"/>
        </w:rPr>
        <w:t xml:space="preserve">- a nova descoberta sobre o </w:t>
      </w:r>
      <w:proofErr w:type="spellStart"/>
      <w:r>
        <w:rPr>
          <w:lang w:eastAsia="pt-BR" w:bidi="ar-SA"/>
        </w:rPr>
        <w:t>espinossauro</w:t>
      </w:r>
      <w:proofErr w:type="spellEnd"/>
      <w:r>
        <w:rPr>
          <w:lang w:eastAsia="pt-BR" w:bidi="ar-SA"/>
        </w:rPr>
        <w:t xml:space="preserve">; </w:t>
      </w:r>
    </w:p>
    <w:p w:rsidR="00D32DC6" w:rsidRDefault="00D32DC6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 uso da tecnologia nas novas descobertas;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extinção de uma espécie;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outras curiosidades.</w:t>
      </w:r>
    </w:p>
    <w:p w:rsidR="006B7FA5" w:rsidRDefault="006B7FA5" w:rsidP="006B7FA5">
      <w:pPr>
        <w:pStyle w:val="texto-IEIJ"/>
        <w:rPr>
          <w:b/>
          <w:lang w:eastAsia="pt-BR" w:bidi="ar-SA"/>
        </w:rPr>
      </w:pPr>
      <w:r w:rsidRPr="006B7FA5">
        <w:rPr>
          <w:b/>
          <w:lang w:eastAsia="pt-BR" w:bidi="ar-SA"/>
        </w:rPr>
        <w:t xml:space="preserve">PROPOSTA </w:t>
      </w:r>
      <w:proofErr w:type="gramStart"/>
      <w:r w:rsidRPr="006B7FA5">
        <w:rPr>
          <w:b/>
          <w:lang w:eastAsia="pt-BR" w:bidi="ar-SA"/>
        </w:rPr>
        <w:t>2</w:t>
      </w:r>
      <w:proofErr w:type="gramEnd"/>
    </w:p>
    <w:p w:rsidR="006B7FA5" w:rsidRDefault="006B7FA5" w:rsidP="006B7FA5">
      <w:pPr>
        <w:pStyle w:val="texto-IEIJ"/>
        <w:rPr>
          <w:lang w:eastAsia="pt-BR" w:bidi="ar-SA"/>
        </w:rPr>
      </w:pPr>
      <w:r>
        <w:rPr>
          <w:b/>
          <w:lang w:eastAsia="pt-BR" w:bidi="ar-SA"/>
        </w:rPr>
        <w:tab/>
      </w:r>
      <w:r>
        <w:rPr>
          <w:lang w:eastAsia="pt-BR" w:bidi="ar-SA"/>
        </w:rPr>
        <w:t xml:space="preserve">Crie uma história em quadrinhos sobre a história das descobertas sobre o </w:t>
      </w:r>
      <w:proofErr w:type="spellStart"/>
      <w:r>
        <w:rPr>
          <w:lang w:eastAsia="pt-BR" w:bidi="ar-SA"/>
        </w:rPr>
        <w:t>espinossauro</w:t>
      </w:r>
      <w:proofErr w:type="spellEnd"/>
      <w:r>
        <w:rPr>
          <w:lang w:eastAsia="pt-BR" w:bidi="ar-SA"/>
        </w:rPr>
        <w:t xml:space="preserve">. 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Utilize os quadrinhos anexos.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 xml:space="preserve">Faça um bom acabamento na pintura dos quadrinhos. 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Sua história deve apresentar: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 que é a paleontologia;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espécie dinossauro; sua descrição e local onde vivia; sua alimentação;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 xml:space="preserve">- as informações arqueológicas do século passado até as recentes descobertas; 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influência da Segunda Guerra nos estudos arqueológicos;</w:t>
      </w:r>
      <w:proofErr w:type="gramStart"/>
      <w:r>
        <w:rPr>
          <w:lang w:eastAsia="pt-BR" w:bidi="ar-SA"/>
        </w:rPr>
        <w:t xml:space="preserve">  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proofErr w:type="gramEnd"/>
      <w:r>
        <w:rPr>
          <w:lang w:eastAsia="pt-BR" w:bidi="ar-SA"/>
        </w:rPr>
        <w:t xml:space="preserve">- a nova descoberta sobre o </w:t>
      </w:r>
      <w:proofErr w:type="spellStart"/>
      <w:r>
        <w:rPr>
          <w:lang w:eastAsia="pt-BR" w:bidi="ar-SA"/>
        </w:rPr>
        <w:t>espinossauro</w:t>
      </w:r>
      <w:proofErr w:type="spellEnd"/>
      <w:r>
        <w:rPr>
          <w:lang w:eastAsia="pt-BR" w:bidi="ar-SA"/>
        </w:rPr>
        <w:t xml:space="preserve">; 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 uso da tecnologia nas novas descobertas;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extinção de uma espécie;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outras curiosidades.</w:t>
      </w:r>
    </w:p>
    <w:p w:rsidR="00D32DC6" w:rsidRDefault="00D32DC6" w:rsidP="006B7FA5">
      <w:pPr>
        <w:pStyle w:val="texto-IEIJ"/>
        <w:ind w:firstLine="709"/>
        <w:rPr>
          <w:lang w:eastAsia="pt-BR" w:bidi="ar-SA"/>
        </w:rPr>
      </w:pPr>
    </w:p>
    <w:p w:rsidR="00BF260D" w:rsidRDefault="00D32DC6" w:rsidP="00D32DC6">
      <w:pPr>
        <w:pStyle w:val="texto-IEIJ"/>
        <w:ind w:firstLine="709"/>
        <w:jc w:val="both"/>
        <w:rPr>
          <w:szCs w:val="29"/>
        </w:rPr>
      </w:pPr>
      <w:r w:rsidRPr="006F02BB">
        <w:rPr>
          <w:szCs w:val="29"/>
        </w:rPr>
        <w:t xml:space="preserve">Assista ao vídeo </w:t>
      </w:r>
      <w:r w:rsidR="00BF260D">
        <w:rPr>
          <w:szCs w:val="29"/>
        </w:rPr>
        <w:t xml:space="preserve">animação do </w:t>
      </w:r>
      <w:proofErr w:type="spellStart"/>
      <w:r w:rsidR="00BF260D">
        <w:rPr>
          <w:szCs w:val="29"/>
        </w:rPr>
        <w:t>espinossauro</w:t>
      </w:r>
      <w:proofErr w:type="spellEnd"/>
      <w:r w:rsidR="00BF260D">
        <w:rPr>
          <w:szCs w:val="29"/>
        </w:rPr>
        <w:t xml:space="preserve"> e </w:t>
      </w:r>
      <w:r w:rsidRPr="006F02BB">
        <w:rPr>
          <w:szCs w:val="29"/>
        </w:rPr>
        <w:t>saiba mais sobre esta importante descoberta</w:t>
      </w:r>
      <w:r>
        <w:rPr>
          <w:szCs w:val="29"/>
        </w:rPr>
        <w:t xml:space="preserve">: </w:t>
      </w:r>
      <w:hyperlink r:id="rId8" w:history="1">
        <w:r w:rsidR="00BF260D" w:rsidRPr="00BF260D">
          <w:rPr>
            <w:rFonts w:cs="Tahoma"/>
            <w:color w:val="0000FF"/>
            <w:sz w:val="24"/>
            <w:szCs w:val="24"/>
            <w:u w:val="single"/>
            <w:lang w:eastAsia="zh-CN"/>
          </w:rPr>
          <w:t>https://www.nationalgeographic.com/science/2020/04/first-spinosaurus-tail-found-confirms-dinosaur-was-swimming/</w:t>
        </w:r>
      </w:hyperlink>
    </w:p>
    <w:p w:rsidR="00282584" w:rsidRDefault="00282584" w:rsidP="00282584">
      <w:pPr>
        <w:pStyle w:val="texto-IEIJ"/>
        <w:rPr>
          <w:lang w:eastAsia="pt-BR" w:bidi="ar-SA"/>
        </w:rPr>
      </w:pPr>
    </w:p>
    <w:p w:rsidR="00BF260D" w:rsidRDefault="00BF260D" w:rsidP="00282584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15050" cy="3600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60D" w:rsidRDefault="00BF260D" w:rsidP="00BF260D">
      <w:pPr>
        <w:pStyle w:val="texto-IEIJ"/>
        <w:jc w:val="center"/>
        <w:rPr>
          <w:lang w:eastAsia="pt-BR" w:bidi="ar-SA"/>
        </w:rPr>
      </w:pPr>
      <w:r>
        <w:rPr>
          <w:rFonts w:ascii="Gill Sans MT" w:hAnsi="Gill Sans MT"/>
          <w:caps/>
          <w:color w:val="000000"/>
          <w:spacing w:val="45"/>
          <w:shd w:val="clear" w:color="auto" w:fill="FFFFFF"/>
        </w:rPr>
        <w:t>SPINOSAURUS ANIMATION</w:t>
      </w:r>
      <w:r>
        <w:rPr>
          <w:rFonts w:ascii="Gill Sans MT" w:hAnsi="Gill Sans MT"/>
          <w:caps/>
          <w:noProof/>
          <w:color w:val="000000"/>
          <w:spacing w:val="45"/>
          <w:shd w:val="clear" w:color="auto" w:fill="FFFFFF"/>
          <w:lang w:eastAsia="pt-BR" w:bidi="ar-SA"/>
        </w:rPr>
        <w:drawing>
          <wp:inline distT="0" distB="0" distL="0" distR="0">
            <wp:extent cx="1143000" cy="409575"/>
            <wp:effectExtent l="19050" t="0" r="0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84" w:rsidRDefault="00282584" w:rsidP="00282584">
      <w:pPr>
        <w:pStyle w:val="texto-IEIJ"/>
        <w:rPr>
          <w:lang w:eastAsia="pt-BR" w:bidi="ar-SA"/>
        </w:rPr>
      </w:pPr>
    </w:p>
    <w:p w:rsidR="00282584" w:rsidRPr="006B7FA5" w:rsidRDefault="00282584" w:rsidP="00282584">
      <w:pPr>
        <w:pStyle w:val="texto-IEIJ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876925" cy="83153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CE" w:rsidRDefault="00E123CE" w:rsidP="00E123CE">
      <w:pPr>
        <w:pStyle w:val="Partesuperior-zdoformulrio"/>
      </w:pPr>
      <w:r>
        <w:t>Parte superior do formulário</w:t>
      </w:r>
    </w:p>
    <w:p w:rsidR="00E123CE" w:rsidRDefault="00E123CE" w:rsidP="00E123CE">
      <w:pPr>
        <w:pStyle w:val="Parteinferiordoformulrio"/>
      </w:pPr>
      <w:r>
        <w:t>Parte inferior do formulário</w:t>
      </w:r>
    </w:p>
    <w:sectPr w:rsidR="00E123CE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5F" w:rsidRDefault="0070185F">
      <w:r>
        <w:separator/>
      </w:r>
    </w:p>
  </w:endnote>
  <w:endnote w:type="continuationSeparator" w:id="0">
    <w:p w:rsidR="0070185F" w:rsidRDefault="0070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5F" w:rsidRDefault="0070185F">
      <w:r>
        <w:separator/>
      </w:r>
    </w:p>
  </w:footnote>
  <w:footnote w:type="continuationSeparator" w:id="0">
    <w:p w:rsidR="0070185F" w:rsidRDefault="00701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6F02B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-1007745</wp:posOffset>
                </wp:positionH>
                <wp:positionV relativeFrom="paragraph">
                  <wp:posOffset>29210</wp:posOffset>
                </wp:positionV>
                <wp:extent cx="1066800" cy="1019175"/>
                <wp:effectExtent l="19050" t="0" r="0" b="0"/>
                <wp:wrapNone/>
                <wp:docPr id="22" name="Imagem 22" descr="Espinossa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spinossa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B6B27">
            <w:rPr>
              <w:rFonts w:asciiTheme="minorHAnsi" w:hAnsiTheme="minorHAnsi"/>
              <w:noProof/>
              <w:lang w:eastAsia="pt-BR" w:bidi="ar-SA"/>
            </w:rPr>
            <w:t>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B7FA5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9C243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C2436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05A7"/>
    <w:multiLevelType w:val="hybridMultilevel"/>
    <w:tmpl w:val="EDD484E0"/>
    <w:lvl w:ilvl="0" w:tplc="CAFA95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C4A98"/>
    <w:multiLevelType w:val="multilevel"/>
    <w:tmpl w:val="E6EA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21"/>
  </w:num>
  <w:num w:numId="7">
    <w:abstractNumId w:val="15"/>
  </w:num>
  <w:num w:numId="8">
    <w:abstractNumId w:val="19"/>
  </w:num>
  <w:num w:numId="9">
    <w:abstractNumId w:val="22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4"/>
  </w:num>
  <w:num w:numId="20">
    <w:abstractNumId w:val="10"/>
  </w:num>
  <w:num w:numId="21">
    <w:abstractNumId w:val="18"/>
  </w:num>
  <w:num w:numId="22">
    <w:abstractNumId w:val="20"/>
  </w:num>
  <w:num w:numId="2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942"/>
    <w:rsid w:val="00014E03"/>
    <w:rsid w:val="00016FCF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1D5A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584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3F6D24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222"/>
    <w:rsid w:val="00437D02"/>
    <w:rsid w:val="00441A46"/>
    <w:rsid w:val="00451BC6"/>
    <w:rsid w:val="00451E34"/>
    <w:rsid w:val="00456704"/>
    <w:rsid w:val="00466B2C"/>
    <w:rsid w:val="00467168"/>
    <w:rsid w:val="00467B06"/>
    <w:rsid w:val="00470D64"/>
    <w:rsid w:val="004779CE"/>
    <w:rsid w:val="00481B27"/>
    <w:rsid w:val="0048361F"/>
    <w:rsid w:val="0048493B"/>
    <w:rsid w:val="0049185E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3AAA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C49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B7FA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185F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52D46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8A6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D7DA2"/>
    <w:rsid w:val="007F3676"/>
    <w:rsid w:val="00801098"/>
    <w:rsid w:val="00803BB5"/>
    <w:rsid w:val="0080423A"/>
    <w:rsid w:val="00804911"/>
    <w:rsid w:val="00805038"/>
    <w:rsid w:val="00811484"/>
    <w:rsid w:val="008221F6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589D"/>
    <w:rsid w:val="008A6035"/>
    <w:rsid w:val="008A6B53"/>
    <w:rsid w:val="008A7D88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1F6"/>
    <w:rsid w:val="0093053B"/>
    <w:rsid w:val="00930AC6"/>
    <w:rsid w:val="009316A0"/>
    <w:rsid w:val="009355BA"/>
    <w:rsid w:val="00944FC6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6698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2436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2E61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351EB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7D0D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649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566F"/>
    <w:rsid w:val="00BE69CD"/>
    <w:rsid w:val="00BF1B5C"/>
    <w:rsid w:val="00BF260D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412BF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1F65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2DC6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56E7F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43E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mediacaption--description">
    <w:name w:val="media__caption--description"/>
    <w:basedOn w:val="Fontepargpadro"/>
    <w:rsid w:val="008221F6"/>
  </w:style>
  <w:style w:type="character" w:customStyle="1" w:styleId="tnihongokanji">
    <w:name w:val="t_nihongo_kanji"/>
    <w:basedOn w:val="Fontepargpadro"/>
    <w:rsid w:val="00976698"/>
  </w:style>
  <w:style w:type="character" w:customStyle="1" w:styleId="tnihongoromaji">
    <w:name w:val="t_nihongo_romaji"/>
    <w:basedOn w:val="Fontepargpadro"/>
    <w:rsid w:val="00976698"/>
  </w:style>
  <w:style w:type="character" w:customStyle="1" w:styleId="tnihongohelp">
    <w:name w:val="t_nihongo_help"/>
    <w:basedOn w:val="Fontepargpadro"/>
    <w:rsid w:val="00976698"/>
  </w:style>
  <w:style w:type="character" w:customStyle="1" w:styleId="tnihongoicon">
    <w:name w:val="t_nihongo_icon"/>
    <w:basedOn w:val="Fontepargpadro"/>
    <w:rsid w:val="00976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8071">
          <w:marLeft w:val="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672">
          <w:marLeft w:val="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0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216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67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54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50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6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6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63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25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91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7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com/science/2020/04/first-spinosaurus-tail-found-confirms-dinosaur-was-swimmin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3A80-183E-4FB2-952D-729E4EA5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252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2020-05-13T19:59:00Z</dcterms:created>
  <dcterms:modified xsi:type="dcterms:W3CDTF">2020-05-13T19:59:00Z</dcterms:modified>
</cp:coreProperties>
</file>