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6B7FA5" w:rsidRDefault="006B7FA5" w:rsidP="006B7FA5">
      <w:pPr>
        <w:pStyle w:val="03Texto-IEIJ"/>
      </w:pPr>
    </w:p>
    <w:p w:rsidR="006B7FA5" w:rsidRDefault="004316C2" w:rsidP="006B7FA5">
      <w:pPr>
        <w:pStyle w:val="texto-IEIJ"/>
      </w:pPr>
      <w:r>
        <w:tab/>
        <w:t>Para realizar a f</w:t>
      </w:r>
      <w:r w:rsidR="006B7FA5">
        <w:t xml:space="preserve">ase </w:t>
      </w:r>
      <w:proofErr w:type="gramStart"/>
      <w:r w:rsidR="006B7FA5">
        <w:t>4</w:t>
      </w:r>
      <w:proofErr w:type="gramEnd"/>
      <w:r w:rsidR="006B7FA5">
        <w:t xml:space="preserve">, você pode escolher uma das propostas: </w:t>
      </w:r>
    </w:p>
    <w:p w:rsidR="006B7FA5" w:rsidRDefault="006B7FA5" w:rsidP="006B7FA5">
      <w:pPr>
        <w:pStyle w:val="03Texto-IEIJ"/>
      </w:pPr>
    </w:p>
    <w:p w:rsidR="006B7FA5" w:rsidRPr="006B7FA5" w:rsidRDefault="006B7FA5" w:rsidP="006B7FA5">
      <w:pPr>
        <w:pStyle w:val="texto-IEIJ"/>
        <w:rPr>
          <w:b/>
        </w:rPr>
      </w:pPr>
      <w:r w:rsidRPr="006B7FA5">
        <w:rPr>
          <w:b/>
        </w:rPr>
        <w:t xml:space="preserve">PROPOSTA </w:t>
      </w:r>
      <w:proofErr w:type="gramStart"/>
      <w:r w:rsidRPr="006B7FA5">
        <w:rPr>
          <w:b/>
        </w:rPr>
        <w:t>1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1</w:t>
      </w:r>
      <w:proofErr w:type="gramEnd"/>
      <w:r>
        <w:rPr>
          <w:lang w:eastAsia="pt-BR" w:bidi="ar-SA"/>
        </w:rPr>
        <w:t>) Escreva o título da Cult;</w:t>
      </w:r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>) Elabore um texto do tipo: VOCÊ SABIA? , apresentando os seguintes itens: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</w:t>
      </w:r>
      <w:r w:rsidR="00282584">
        <w:rPr>
          <w:lang w:eastAsia="pt-BR" w:bidi="ar-SA"/>
        </w:rPr>
        <w:t xml:space="preserve"> sua alimentação;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as expedições arqueológicas;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6B7FA5" w:rsidRDefault="006B7FA5" w:rsidP="006B7FA5">
      <w:pPr>
        <w:pStyle w:val="texto-IEIJ"/>
        <w:rPr>
          <w:lang w:eastAsia="pt-BR" w:bidi="ar-SA"/>
        </w:rPr>
      </w:pPr>
    </w:p>
    <w:p w:rsidR="006B7FA5" w:rsidRDefault="006B7FA5" w:rsidP="006B7FA5">
      <w:pPr>
        <w:pStyle w:val="texto-IEIJ"/>
        <w:rPr>
          <w:b/>
          <w:lang w:eastAsia="pt-BR" w:bidi="ar-SA"/>
        </w:rPr>
      </w:pPr>
      <w:r w:rsidRPr="006B7FA5">
        <w:rPr>
          <w:b/>
          <w:lang w:eastAsia="pt-BR" w:bidi="ar-SA"/>
        </w:rPr>
        <w:t xml:space="preserve">PROPOSTA </w:t>
      </w:r>
      <w:proofErr w:type="gramStart"/>
      <w:r w:rsidRPr="006B7FA5">
        <w:rPr>
          <w:b/>
          <w:lang w:eastAsia="pt-BR" w:bidi="ar-SA"/>
        </w:rPr>
        <w:t>2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r>
        <w:rPr>
          <w:b/>
          <w:lang w:eastAsia="pt-BR" w:bidi="ar-SA"/>
        </w:rPr>
        <w:tab/>
      </w:r>
      <w:r>
        <w:rPr>
          <w:lang w:eastAsia="pt-BR" w:bidi="ar-SA"/>
        </w:rPr>
        <w:t xml:space="preserve">Crie uma história em quadrinhos sobre a história das descobertas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Utilize os quadrinhos anexos.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Faça um bom acabamento na pintura dos quadrinhos.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Sua história deve apresentar: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o que os pesquisadores encontraram em uma região do Saara;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como e onde vivia o dinossauro;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 xml:space="preserve">- </w:t>
      </w:r>
      <w:r w:rsidR="00282584">
        <w:rPr>
          <w:lang w:eastAsia="pt-BR" w:bidi="ar-SA"/>
        </w:rPr>
        <w:t xml:space="preserve">as novas descobertas sobre o </w:t>
      </w:r>
      <w:proofErr w:type="spellStart"/>
      <w:r w:rsidR="00282584">
        <w:rPr>
          <w:lang w:eastAsia="pt-BR" w:bidi="ar-SA"/>
        </w:rPr>
        <w:t>espinossauro</w:t>
      </w:r>
      <w:proofErr w:type="spellEnd"/>
      <w:r w:rsidR="00282584">
        <w:rPr>
          <w:lang w:eastAsia="pt-BR" w:bidi="ar-SA"/>
        </w:rPr>
        <w:t>;</w:t>
      </w:r>
    </w:p>
    <w:p w:rsidR="00282584" w:rsidRDefault="00282584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sua alimentação;</w:t>
      </w:r>
    </w:p>
    <w:p w:rsidR="006B7FA5" w:rsidRDefault="00282584" w:rsidP="00282584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 xml:space="preserve">- outras aprendizagens sobre dinossauros. </w:t>
      </w:r>
    </w:p>
    <w:p w:rsidR="00282584" w:rsidRDefault="00282584" w:rsidP="00282584">
      <w:pPr>
        <w:pStyle w:val="texto-IEIJ"/>
        <w:rPr>
          <w:lang w:eastAsia="pt-BR" w:bidi="ar-SA"/>
        </w:rPr>
      </w:pPr>
    </w:p>
    <w:p w:rsidR="00282584" w:rsidRDefault="00282584" w:rsidP="00282584">
      <w:pPr>
        <w:pStyle w:val="texto-IEIJ"/>
        <w:rPr>
          <w:lang w:eastAsia="pt-BR" w:bidi="ar-SA"/>
        </w:rPr>
      </w:pPr>
    </w:p>
    <w:p w:rsidR="004316C2" w:rsidRDefault="004316C2" w:rsidP="004316C2">
      <w:pPr>
        <w:pStyle w:val="texto-IEIJ"/>
        <w:ind w:firstLine="709"/>
        <w:jc w:val="both"/>
        <w:rPr>
          <w:szCs w:val="29"/>
        </w:rPr>
      </w:pPr>
      <w:r w:rsidRPr="006F02BB">
        <w:rPr>
          <w:szCs w:val="29"/>
        </w:rPr>
        <w:lastRenderedPageBreak/>
        <w:t xml:space="preserve">Assista ao vídeo </w:t>
      </w:r>
      <w:r>
        <w:rPr>
          <w:szCs w:val="29"/>
        </w:rPr>
        <w:t xml:space="preserve">animação do </w:t>
      </w:r>
      <w:proofErr w:type="spellStart"/>
      <w:r>
        <w:rPr>
          <w:szCs w:val="29"/>
        </w:rPr>
        <w:t>espinossauro</w:t>
      </w:r>
      <w:proofErr w:type="spellEnd"/>
      <w:r>
        <w:rPr>
          <w:szCs w:val="29"/>
        </w:rPr>
        <w:t xml:space="preserve"> e </w:t>
      </w:r>
      <w:r w:rsidRPr="006F02BB">
        <w:rPr>
          <w:szCs w:val="29"/>
        </w:rPr>
        <w:t>saiba mais sobre esta importante descoberta</w:t>
      </w:r>
      <w:r>
        <w:rPr>
          <w:szCs w:val="29"/>
        </w:rPr>
        <w:t xml:space="preserve">: </w:t>
      </w:r>
      <w:hyperlink r:id="rId8" w:history="1">
        <w:r w:rsidRPr="00BF260D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https://www.nationalgeographic.com/science/2020/04/first-spinosaurus-tail-found-confirms-dinosaur-was-swimming/</w:t>
        </w:r>
      </w:hyperlink>
    </w:p>
    <w:p w:rsidR="004316C2" w:rsidRDefault="004316C2" w:rsidP="004316C2">
      <w:pPr>
        <w:pStyle w:val="texto-IEIJ"/>
        <w:rPr>
          <w:lang w:eastAsia="pt-BR" w:bidi="ar-SA"/>
        </w:rPr>
      </w:pPr>
    </w:p>
    <w:p w:rsidR="004316C2" w:rsidRDefault="004316C2" w:rsidP="004316C2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3600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C2" w:rsidRDefault="004316C2" w:rsidP="004316C2">
      <w:pPr>
        <w:pStyle w:val="texto-IEIJ"/>
        <w:jc w:val="center"/>
        <w:rPr>
          <w:lang w:eastAsia="pt-BR" w:bidi="ar-SA"/>
        </w:rPr>
      </w:pPr>
      <w:r>
        <w:rPr>
          <w:rFonts w:ascii="Gill Sans MT" w:hAnsi="Gill Sans MT"/>
          <w:caps/>
          <w:color w:val="000000"/>
          <w:spacing w:val="45"/>
          <w:shd w:val="clear" w:color="auto" w:fill="FFFFFF"/>
        </w:rPr>
        <w:t>SPINOSAURUS ANIMATION</w:t>
      </w:r>
      <w:r>
        <w:rPr>
          <w:rFonts w:ascii="Gill Sans MT" w:hAnsi="Gill Sans MT"/>
          <w:caps/>
          <w:noProof/>
          <w:color w:val="000000"/>
          <w:spacing w:val="45"/>
          <w:shd w:val="clear" w:color="auto" w:fill="FFFFFF"/>
          <w:lang w:eastAsia="pt-BR" w:bidi="ar-SA"/>
        </w:rPr>
        <w:drawing>
          <wp:inline distT="0" distB="0" distL="0" distR="0">
            <wp:extent cx="1143000" cy="40957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C2" w:rsidRDefault="004316C2" w:rsidP="004316C2">
      <w:pPr>
        <w:pStyle w:val="texto-IEIJ"/>
        <w:rPr>
          <w:lang w:eastAsia="pt-BR" w:bidi="ar-SA"/>
        </w:rPr>
      </w:pPr>
    </w:p>
    <w:p w:rsidR="004316C2" w:rsidRDefault="004316C2" w:rsidP="00282584">
      <w:pPr>
        <w:pStyle w:val="texto-IEIJ"/>
        <w:rPr>
          <w:lang w:eastAsia="pt-BR" w:bidi="ar-SA"/>
        </w:rPr>
      </w:pPr>
    </w:p>
    <w:p w:rsidR="00282584" w:rsidRPr="006B7FA5" w:rsidRDefault="00282584" w:rsidP="00282584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876925" cy="8315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82" w:rsidRDefault="00DC2082">
      <w:r>
        <w:separator/>
      </w:r>
    </w:p>
  </w:endnote>
  <w:endnote w:type="continuationSeparator" w:id="0">
    <w:p w:rsidR="00DC2082" w:rsidRDefault="00DC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82" w:rsidRDefault="00DC2082">
      <w:r>
        <w:separator/>
      </w:r>
    </w:p>
  </w:footnote>
  <w:footnote w:type="continuationSeparator" w:id="0">
    <w:p w:rsidR="00DC2082" w:rsidRDefault="00DC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B7FA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B7FA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B7FA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20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17B7D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584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16C2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FA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967B9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D0D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412BF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2082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20/04/first-spinosaurus-tail-found-confirms-dinosaur-was-swimm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8230-A859-4A9C-8AF1-4D84FA82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2020-05-13T20:01:00Z</dcterms:created>
  <dcterms:modified xsi:type="dcterms:W3CDTF">2020-05-13T20:01:00Z</dcterms:modified>
</cp:coreProperties>
</file>