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D32DC6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6B7FA5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 sua alimentação;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as informações arqueológicas do século passado até as recentes descobertas;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influência da Segunda Guerra nos estudos arqueológicos;</w:t>
      </w:r>
      <w:proofErr w:type="gramStart"/>
      <w:r>
        <w:rPr>
          <w:lang w:eastAsia="pt-BR" w:bidi="ar-SA"/>
        </w:rPr>
        <w:t xml:space="preserve"> 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proofErr w:type="gramEnd"/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uso da tecnologia nas novas descobertas;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D32DC6" w:rsidRDefault="00D32DC6" w:rsidP="00D32DC6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D32DC6" w:rsidRDefault="00D32DC6" w:rsidP="006B7FA5">
      <w:pPr>
        <w:pStyle w:val="texto-IEIJ"/>
        <w:ind w:firstLine="709"/>
        <w:rPr>
          <w:lang w:eastAsia="pt-BR" w:bidi="ar-SA"/>
        </w:rPr>
      </w:pPr>
    </w:p>
    <w:p w:rsidR="00BF260D" w:rsidRDefault="00D32DC6" w:rsidP="00D32DC6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t xml:space="preserve">Assista ao vídeo </w:t>
      </w:r>
      <w:r w:rsidR="00BF260D">
        <w:rPr>
          <w:szCs w:val="29"/>
        </w:rPr>
        <w:t xml:space="preserve">animação do </w:t>
      </w:r>
      <w:proofErr w:type="spellStart"/>
      <w:r w:rsidR="00BF260D">
        <w:rPr>
          <w:szCs w:val="29"/>
        </w:rPr>
        <w:t>espinossauro</w:t>
      </w:r>
      <w:proofErr w:type="spellEnd"/>
      <w:r w:rsidR="00BF260D"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="00BF260D"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282584" w:rsidRDefault="00282584" w:rsidP="00282584">
      <w:pPr>
        <w:pStyle w:val="texto-IEIJ"/>
        <w:rPr>
          <w:lang w:eastAsia="pt-BR" w:bidi="ar-SA"/>
        </w:rPr>
      </w:pPr>
    </w:p>
    <w:p w:rsidR="00BF260D" w:rsidRDefault="00BF260D" w:rsidP="0028258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0D" w:rsidRDefault="00BF260D" w:rsidP="00BF260D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40" w:rsidRDefault="00510140">
      <w:r>
        <w:separator/>
      </w:r>
    </w:p>
  </w:endnote>
  <w:endnote w:type="continuationSeparator" w:id="0">
    <w:p w:rsidR="00510140" w:rsidRDefault="00510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40" w:rsidRDefault="00510140">
      <w:r>
        <w:separator/>
      </w:r>
    </w:p>
  </w:footnote>
  <w:footnote w:type="continuationSeparator" w:id="0">
    <w:p w:rsidR="00510140" w:rsidRDefault="00510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F640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F6408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349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4F6408"/>
    <w:rsid w:val="00502D38"/>
    <w:rsid w:val="00503AAA"/>
    <w:rsid w:val="00507B96"/>
    <w:rsid w:val="00510140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C49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D7DA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1F6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2436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260D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2DC6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2463-1178-437C-96BA-2AE423F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252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2020-05-13T19:59:00Z</dcterms:created>
  <dcterms:modified xsi:type="dcterms:W3CDTF">2020-05-13T19:59:00Z</dcterms:modified>
</cp:coreProperties>
</file>