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2B61" w:rsidRPr="008D57D4" w:rsidRDefault="00995F92" w:rsidP="008D57D4">
      <w:pPr>
        <w:pStyle w:val="01Ttulo-IEIJ"/>
        <w:rPr>
          <w:noProof/>
        </w:rPr>
      </w:pPr>
      <w:r w:rsidRPr="00995F92">
        <w:rPr>
          <w:noProof/>
        </w:rPr>
        <w:t>Chuva de meteoros</w:t>
      </w:r>
      <w:r w:rsidR="0056212C">
        <w:rPr>
          <w:b w:val="0"/>
          <w:noProof/>
        </w:rPr>
        <w:drawing>
          <wp:anchor distT="0" distB="0" distL="114300" distR="114300" simplePos="0" relativeHeight="251683840" behindDoc="1" locked="0" layoutInCell="1" allowOverlap="1" wp14:anchorId="2D1FC47A" wp14:editId="36C146BA">
            <wp:simplePos x="0" y="0"/>
            <wp:positionH relativeFrom="column">
              <wp:posOffset>5442585</wp:posOffset>
            </wp:positionH>
            <wp:positionV relativeFrom="paragraph">
              <wp:posOffset>85090</wp:posOffset>
            </wp:positionV>
            <wp:extent cx="1209675" cy="1704975"/>
            <wp:effectExtent l="19050" t="0" r="9525" b="0"/>
            <wp:wrapNone/>
            <wp:docPr id="42" name="Imagem 42" descr="foguete desenho - Pesquisa Google | Foguete desenho, Nave espa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guete desenho - Pesquisa Google | Foguete desenho, Nave espaci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BD" w:rsidRDefault="000A55BD" w:rsidP="000A55BD">
      <w:pPr>
        <w:pStyle w:val="texto-IEIJ"/>
        <w:jc w:val="both"/>
        <w:rPr>
          <w:b/>
          <w:lang w:val="pt-PT"/>
        </w:rPr>
      </w:pPr>
      <w:r w:rsidRPr="0064663A">
        <w:rPr>
          <w:b/>
          <w:lang w:val="pt-PT"/>
        </w:rPr>
        <w:t>Q</w:t>
      </w:r>
      <w:r>
        <w:rPr>
          <w:b/>
          <w:lang w:val="pt-PT"/>
        </w:rPr>
        <w:t>uestã</w:t>
      </w:r>
      <w:r w:rsidR="008D57D4">
        <w:rPr>
          <w:b/>
          <w:lang w:val="pt-PT"/>
        </w:rPr>
        <w:t>o 1</w:t>
      </w:r>
    </w:p>
    <w:p w:rsidR="00885945" w:rsidRPr="00885945" w:rsidRDefault="00885945" w:rsidP="00885945">
      <w:pPr>
        <w:pStyle w:val="03Texto-IEIJ"/>
        <w:ind w:firstLine="709"/>
        <w:rPr>
          <w:rFonts w:asciiTheme="minorHAnsi" w:hAnsiTheme="minorHAnsi"/>
        </w:rPr>
      </w:pPr>
      <w:r w:rsidRPr="00885945">
        <w:rPr>
          <w:rFonts w:asciiTheme="minorHAnsi" w:hAnsiTheme="minorHAnsi"/>
        </w:rPr>
        <w:t>Este foguete irá decolar</w:t>
      </w:r>
      <w:r>
        <w:rPr>
          <w:rFonts w:asciiTheme="minorHAnsi" w:hAnsiTheme="minorHAnsi"/>
        </w:rPr>
        <w:t xml:space="preserve"> daqui a</w:t>
      </w:r>
      <w:r w:rsidRPr="00885945">
        <w:rPr>
          <w:rFonts w:asciiTheme="minorHAnsi" w:hAnsiTheme="minorHAnsi"/>
        </w:rPr>
        <w:t xml:space="preserve"> dez segundos. </w:t>
      </w:r>
    </w:p>
    <w:p w:rsidR="00885945" w:rsidRPr="00885945" w:rsidRDefault="00885945" w:rsidP="00885945">
      <w:pPr>
        <w:pStyle w:val="03Texto-IEIJ"/>
        <w:ind w:firstLine="709"/>
        <w:rPr>
          <w:rFonts w:asciiTheme="minorHAnsi" w:hAnsiTheme="minorHAnsi"/>
        </w:rPr>
      </w:pPr>
      <w:r w:rsidRPr="00885945">
        <w:rPr>
          <w:rFonts w:asciiTheme="minorHAnsi" w:hAnsiTheme="minorHAnsi"/>
        </w:rPr>
        <w:t xml:space="preserve">Faça a contagem regressiva, para que ele possa ser lançado, </w:t>
      </w:r>
      <w:r>
        <w:rPr>
          <w:rFonts w:asciiTheme="minorHAnsi" w:hAnsiTheme="minorHAnsi"/>
        </w:rPr>
        <w:t xml:space="preserve">escrevendo os números nos quadrinhos. </w:t>
      </w:r>
    </w:p>
    <w:p w:rsidR="00885945" w:rsidRPr="001D61FA" w:rsidRDefault="008D57D4" w:rsidP="00885945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0E8BB" id="AutoShape 18" o:spid="_x0000_s1026" style="position:absolute;margin-left:387pt;margin-top:11.4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19E4D" id="AutoShape 16" o:spid="_x0000_s1026" style="position:absolute;margin-left:351pt;margin-top:11.4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10E73" id="AutoShape 17" o:spid="_x0000_s1026" style="position:absolute;margin-left:315pt;margin-top:11.4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FDEEF" id="AutoShape 12" o:spid="_x0000_s1026" style="position:absolute;margin-left:279pt;margin-top:11.4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C48B6" id="AutoShape 13" o:spid="_x0000_s1026" style="position:absolute;margin-left:243pt;margin-top:11.4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ED2CC" id="AutoShape 14" o:spid="_x0000_s1026" style="position:absolute;margin-left:207pt;margin-top:11.4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89C16" id="AutoShape 15" o:spid="_x0000_s1026" style="position:absolute;margin-left:171pt;margin-top:11.4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4WKwIAAGE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C1D3D" id="AutoShape 11" o:spid="_x0000_s1026" style="position:absolute;margin-left:135pt;margin-top:11.4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xDKwIAAGE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BF550" id="AutoShape 10" o:spid="_x0000_s1026" style="position:absolute;margin-left:99pt;margin-top:11.4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A2399" id="AutoShape 9" o:spid="_x0000_s1026" style="position:absolute;margin-left:63pt;margin-top:11.4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457200" cy="457200"/>
                <wp:effectExtent l="5715" t="6985" r="1333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468CB" id="AutoShape 8" o:spid="_x0000_s1026" style="position:absolute;margin-left:27pt;margin-top:11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"/>
            </w:pict>
          </mc:Fallback>
        </mc:AlternateContent>
      </w:r>
    </w:p>
    <w:p w:rsidR="00885945" w:rsidRPr="001D61FA" w:rsidRDefault="00885945" w:rsidP="00885945">
      <w:pPr>
        <w:ind w:firstLine="708"/>
        <w:rPr>
          <w:sz w:val="28"/>
          <w:szCs w:val="28"/>
        </w:rPr>
      </w:pPr>
    </w:p>
    <w:p w:rsidR="00885945" w:rsidRDefault="00885945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</w:p>
    <w:p w:rsidR="008D57D4" w:rsidRDefault="008D57D4" w:rsidP="008D57D4">
      <w:pPr>
        <w:tabs>
          <w:tab w:val="left" w:pos="1320"/>
          <w:tab w:val="left" w:pos="4095"/>
        </w:tabs>
        <w:ind w:firstLine="708"/>
        <w:rPr>
          <w:sz w:val="28"/>
          <w:szCs w:val="28"/>
        </w:rPr>
      </w:pPr>
      <w:bookmarkStart w:id="0" w:name="_GoBack"/>
      <w:bookmarkEnd w:id="0"/>
    </w:p>
    <w:p w:rsidR="00885945" w:rsidRPr="00885945" w:rsidRDefault="00885945" w:rsidP="00885945">
      <w:pPr>
        <w:pStyle w:val="03Texto-IEIJ"/>
        <w:rPr>
          <w:rFonts w:asciiTheme="minorHAnsi" w:hAnsiTheme="minorHAnsi"/>
        </w:rPr>
      </w:pPr>
      <w:r w:rsidRPr="00885945">
        <w:rPr>
          <w:rFonts w:asciiTheme="minorHAnsi" w:hAnsiTheme="minorHAnsi"/>
        </w:rPr>
        <w:t xml:space="preserve">Questão </w:t>
      </w:r>
      <w:r w:rsidR="008D57D4">
        <w:rPr>
          <w:rFonts w:asciiTheme="minorHAnsi" w:hAnsiTheme="minorHAnsi"/>
        </w:rPr>
        <w:t>2</w:t>
      </w:r>
    </w:p>
    <w:p w:rsidR="00885945" w:rsidRPr="00885945" w:rsidRDefault="00885945" w:rsidP="00885945">
      <w:pPr>
        <w:pStyle w:val="03Texto-IEIJ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Coloque</w:t>
      </w:r>
      <w:r w:rsidRPr="00885945">
        <w:rPr>
          <w:rFonts w:asciiTheme="minorHAnsi" w:hAnsiTheme="minorHAnsi"/>
        </w:rPr>
        <w:t xml:space="preserve"> estas cinco cenas na ordem em que foram filmadas</w:t>
      </w:r>
      <w:r>
        <w:rPr>
          <w:rFonts w:asciiTheme="minorHAnsi" w:hAnsiTheme="minorHAnsi"/>
        </w:rPr>
        <w:t xml:space="preserve">. </w:t>
      </w:r>
    </w:p>
    <w:p w:rsidR="00885945" w:rsidRDefault="00885945" w:rsidP="00885945">
      <w:pPr>
        <w:rPr>
          <w:sz w:val="28"/>
          <w:szCs w:val="28"/>
        </w:rPr>
      </w:pPr>
    </w:p>
    <w:p w:rsidR="00885945" w:rsidRPr="00E35106" w:rsidRDefault="008D57D4" w:rsidP="008859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1563370</wp:posOffset>
                </wp:positionV>
                <wp:extent cx="457200" cy="457200"/>
                <wp:effectExtent l="5715" t="13335" r="13335" b="571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72B82" id="AutoShape 23" o:spid="_x0000_s1026" style="position:absolute;margin-left:279pt;margin-top:123.1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1563370</wp:posOffset>
                </wp:positionV>
                <wp:extent cx="457200" cy="457200"/>
                <wp:effectExtent l="5715" t="13335" r="13335" b="571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108DC" id="AutoShape 24" o:spid="_x0000_s1026" style="position:absolute;margin-left:367.5pt;margin-top:123.1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"/>
            </w:pict>
          </mc:Fallback>
        </mc:AlternateContent>
      </w:r>
      <w:r w:rsidR="00885945">
        <w:rPr>
          <w:noProof/>
          <w:sz w:val="28"/>
          <w:szCs w:val="28"/>
        </w:rPr>
        <w:drawing>
          <wp:inline distT="0" distB="0" distL="0" distR="0">
            <wp:extent cx="5419725" cy="1590675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45" w:rsidRPr="00E35106" w:rsidRDefault="008D57D4" w:rsidP="008859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29845</wp:posOffset>
                </wp:positionV>
                <wp:extent cx="457200" cy="457200"/>
                <wp:effectExtent l="5715" t="13335" r="13335" b="571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0F94E" id="AutoShape 20" o:spid="_x0000_s1026" style="position:absolute;margin-left:22.5pt;margin-top:2.3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29845</wp:posOffset>
                </wp:positionV>
                <wp:extent cx="457200" cy="457200"/>
                <wp:effectExtent l="5715" t="13335" r="13335" b="571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14B53" id="AutoShape 22" o:spid="_x0000_s1026" style="position:absolute;margin-left:195.75pt;margin-top:2.3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29845</wp:posOffset>
                </wp:positionV>
                <wp:extent cx="457200" cy="457200"/>
                <wp:effectExtent l="5715" t="13335" r="13335" b="57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3ED47" id="AutoShape 21" o:spid="_x0000_s1026" style="position:absolute;margin-left:106.5pt;margin-top:2.3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luKw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"/>
            </w:pict>
          </mc:Fallback>
        </mc:AlternateContent>
      </w:r>
    </w:p>
    <w:p w:rsidR="00885945" w:rsidRDefault="00885945" w:rsidP="000A55BD">
      <w:pPr>
        <w:pStyle w:val="texto-IEIJ"/>
        <w:jc w:val="both"/>
        <w:rPr>
          <w:b/>
          <w:lang w:val="pt-PT"/>
        </w:rPr>
      </w:pPr>
    </w:p>
    <w:p w:rsidR="000A55BD" w:rsidRDefault="000A55BD" w:rsidP="000A55BD">
      <w:pPr>
        <w:pStyle w:val="texto-IEIJ"/>
        <w:jc w:val="center"/>
        <w:rPr>
          <w:lang w:val="pt-PT"/>
        </w:rPr>
      </w:pPr>
    </w:p>
    <w:p w:rsidR="000A55BD" w:rsidRDefault="000A55BD" w:rsidP="006565DC">
      <w:pPr>
        <w:pStyle w:val="texto-IEIJ"/>
        <w:jc w:val="center"/>
        <w:rPr>
          <w:lang w:val="pt-PT"/>
        </w:rPr>
      </w:pPr>
    </w:p>
    <w:sectPr w:rsidR="000A55BD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2A" w:rsidRDefault="00C2692A">
      <w:r>
        <w:separator/>
      </w:r>
    </w:p>
  </w:endnote>
  <w:endnote w:type="continuationSeparator" w:id="0">
    <w:p w:rsidR="00C2692A" w:rsidRDefault="00C2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2A" w:rsidRDefault="00C2692A">
      <w:r>
        <w:separator/>
      </w:r>
    </w:p>
  </w:footnote>
  <w:footnote w:type="continuationSeparator" w:id="0">
    <w:p w:rsidR="00C2692A" w:rsidRDefault="00C2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Outono</w:t>
          </w:r>
          <w:r w:rsidR="00BB4B8C">
            <w:rPr>
              <w:rFonts w:asciiTheme="minorHAnsi" w:hAnsiTheme="minorHAnsi"/>
              <w:noProof/>
            </w:rPr>
            <w:t>, 2020</w:t>
          </w:r>
          <w:r w:rsidR="000C708A">
            <w:rPr>
              <w:rFonts w:asciiTheme="minorHAnsi" w:hAnsiTheme="minorHAnsi"/>
              <w:noProof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t xml:space="preserve">Edição </w:t>
          </w:r>
          <w:r w:rsidR="00995F92">
            <w:rPr>
              <w:rFonts w:asciiTheme="minorHAnsi" w:hAnsiTheme="minorHAnsi"/>
              <w:noProof/>
            </w:rPr>
            <w:t>8</w:t>
          </w:r>
          <w:r w:rsidRPr="00946776">
            <w:rPr>
              <w:rFonts w:asciiTheme="minorHAnsi" w:hAnsiTheme="minorHAnsi"/>
              <w:noProof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  <w:r>
            <w:rPr>
              <w:rFonts w:asciiTheme="minorHAnsi" w:hAnsiTheme="minorHAnsi"/>
              <w:b/>
              <w:noProof/>
            </w:rPr>
            <w:t>Fase 3</w:t>
          </w:r>
          <w:r w:rsidR="008D57D4">
            <w:rPr>
              <w:rFonts w:asciiTheme="minorHAnsi" w:hAnsiTheme="minorHAnsi"/>
              <w:b/>
              <w:noProof/>
            </w:rPr>
            <w:t>C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88594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2B61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212C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68F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5945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57D4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92A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BA3BA17-26F1-49EC-A7BE-7541220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4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Cs w:val="21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995F92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widowControl w:val="0"/>
      <w:suppressAutoHyphens/>
      <w:spacing w:before="240" w:after="120"/>
    </w:pPr>
    <w:rPr>
      <w:rFonts w:eastAsia="Arial Unicode MS" w:cs="Tahoma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8438A7"/>
    <w:pPr>
      <w:widowControl w:val="0"/>
      <w:suppressAutoHyphens/>
      <w:spacing w:before="119" w:after="120"/>
    </w:pPr>
    <w:rPr>
      <w:rFonts w:ascii="Calibri" w:eastAsia="Arial Unicode MS" w:hAnsi="Calibri" w:cs="Tahoma"/>
      <w:kern w:val="1"/>
      <w:lang w:eastAsia="zh-CN" w:bidi="hi-I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widowControl w:val="0"/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8438A7"/>
    <w:pPr>
      <w:widowControl w:val="0"/>
      <w:suppressLineNumbers/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styleId="Cabealho">
    <w:name w:val="header"/>
    <w:basedOn w:val="Normal"/>
    <w:link w:val="CabealhoChar"/>
    <w:rsid w:val="008438A7"/>
    <w:pPr>
      <w:widowControl w:val="0"/>
      <w:suppressLineNumbers/>
      <w:tabs>
        <w:tab w:val="center" w:pos="4672"/>
        <w:tab w:val="right" w:pos="9344"/>
      </w:tabs>
      <w:suppressAutoHyphens/>
      <w:spacing w:before="119"/>
    </w:pPr>
    <w:rPr>
      <w:rFonts w:ascii="Calibri" w:eastAsia="Arial Unicode MS" w:hAnsi="Calibri" w:cs="Tahoma"/>
      <w:kern w:val="1"/>
      <w:lang w:eastAsia="zh-CN" w:bidi="hi-I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widowControl w:val="0"/>
      <w:tabs>
        <w:tab w:val="center" w:pos="4252"/>
        <w:tab w:val="right" w:pos="8504"/>
      </w:tabs>
      <w:suppressAutoHyphens/>
      <w:spacing w:before="119"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spacing w:before="100" w:beforeAutospacing="1" w:after="100" w:afterAutospacing="1"/>
    </w:pPr>
    <w:rPr>
      <w:rFonts w:ascii="Calibri" w:hAnsi="Calibri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pPr>
      <w:widowControl w:val="0"/>
      <w:suppressAutoHyphens/>
      <w:spacing w:before="119"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widowControl w:val="0"/>
      <w:suppressAutoHyphens/>
      <w:spacing w:before="119"/>
      <w:ind w:left="720"/>
      <w:contextualSpacing/>
    </w:pPr>
    <w:rPr>
      <w:rFonts w:ascii="Calibri" w:eastAsia="Arial Unicode MS" w:hAnsi="Calibri" w:cs="Mangal"/>
      <w:kern w:val="1"/>
      <w:szCs w:val="21"/>
      <w:lang w:eastAsia="zh-CN" w:bidi="hi-I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spacing w:before="100" w:beforeAutospacing="1" w:after="100" w:afterAutospacing="1"/>
    </w:pPr>
    <w:rPr>
      <w:rFonts w:ascii="Calibri" w:hAnsi="Calibri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rPr>
      <w:rFonts w:ascii="Times New Roman" w:hAnsi="Times New Roman"/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vcard">
    <w:name w:val="vcard"/>
    <w:basedOn w:val="Normal"/>
    <w:rsid w:val="006565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0F9E-0BC1-40DC-A4E1-33D006A0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2</cp:revision>
  <cp:lastPrinted>2017-08-04T11:23:00Z</cp:lastPrinted>
  <dcterms:created xsi:type="dcterms:W3CDTF">2020-05-20T18:16:00Z</dcterms:created>
  <dcterms:modified xsi:type="dcterms:W3CDTF">2020-05-20T18:16:00Z</dcterms:modified>
</cp:coreProperties>
</file>