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8759F6" w:rsidRPr="008759F6" w:rsidRDefault="008759F6" w:rsidP="008759F6">
      <w:pPr>
        <w:widowControl/>
        <w:shd w:val="clear" w:color="auto" w:fill="F6F6F6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30"/>
          <w:szCs w:val="30"/>
          <w:lang w:eastAsia="pt-BR" w:bidi="ar-SA"/>
        </w:rPr>
      </w:pPr>
      <w:r>
        <w:rPr>
          <w:rFonts w:ascii="Helvetica" w:eastAsia="Times New Roman" w:hAnsi="Helvetica" w:cs="Helvetica"/>
          <w:noProof/>
          <w:color w:val="333333"/>
          <w:kern w:val="0"/>
          <w:sz w:val="30"/>
          <w:szCs w:val="30"/>
          <w:lang w:eastAsia="pt-BR" w:bidi="ar-SA"/>
        </w:rPr>
        <w:drawing>
          <wp:inline distT="0" distB="0" distL="0" distR="0">
            <wp:extent cx="6126569" cy="4591608"/>
            <wp:effectExtent l="19050" t="0" r="7531" b="0"/>
            <wp:docPr id="2" name="Imagem 5" descr="A população de borboletas-monarca caiu 86% em 2018 na Califórnia, de acordo com um estudo — Foto: Toby Talbot/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opulação de borboletas-monarca caiu 86% em 2018 na Califórnia, de acordo com um estudo — Foto: Toby Talbot/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20" cy="45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F6" w:rsidRPr="008759F6" w:rsidRDefault="008759F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A população de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borboletas-monarca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caiu 86% em 2018 na Califórnia, de acordo com um estudo — Foto: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Toby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Talbot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/</w:t>
      </w:r>
      <w:proofErr w:type="gram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AP</w:t>
      </w:r>
      <w:proofErr w:type="gramEnd"/>
    </w:p>
    <w:p w:rsidR="006045E2" w:rsidRP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t>Insetos podem ser bem irritantes — com seus zumbidos, picadas ou quando caem na comida. Mas talvez devêssemos pensar duas vezes antes de mirá-los com o mata-moscas, raquetes ou inseticidas. Isso porque as populações de insetos ao redor do mundo estão em rápido declínio.</w:t>
      </w:r>
    </w:p>
    <w:p w:rsidR="006045E2" w:rsidRP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t>Os insetos desempenham um papel fundamental na produção de alimentos e na preservação de nosso ecossistema.</w:t>
      </w:r>
      <w:r w:rsidR="008759F6">
        <w:rPr>
          <w:kern w:val="0"/>
          <w:lang w:bidi="ar-SA"/>
        </w:rPr>
        <w:t xml:space="preserve"> </w:t>
      </w:r>
      <w:r w:rsidRPr="006045E2">
        <w:rPr>
          <w:kern w:val="0"/>
          <w:lang w:bidi="ar-SA"/>
        </w:rPr>
        <w:t xml:space="preserve">"Se tirássemos todos os insetos do mundo, também morreríamos", explicou </w:t>
      </w:r>
      <w:proofErr w:type="spellStart"/>
      <w:r w:rsidRPr="006045E2">
        <w:rPr>
          <w:kern w:val="0"/>
          <w:lang w:bidi="ar-SA"/>
        </w:rPr>
        <w:t>Erica</w:t>
      </w:r>
      <w:proofErr w:type="spellEnd"/>
      <w:r w:rsidRPr="006045E2">
        <w:rPr>
          <w:kern w:val="0"/>
          <w:lang w:bidi="ar-SA"/>
        </w:rPr>
        <w:t xml:space="preserve"> </w:t>
      </w:r>
      <w:proofErr w:type="spellStart"/>
      <w:r w:rsidRPr="006045E2">
        <w:rPr>
          <w:kern w:val="0"/>
          <w:lang w:bidi="ar-SA"/>
        </w:rPr>
        <w:t>McAlister</w:t>
      </w:r>
      <w:proofErr w:type="spellEnd"/>
      <w:r w:rsidRPr="006045E2">
        <w:rPr>
          <w:kern w:val="0"/>
          <w:lang w:bidi="ar-SA"/>
        </w:rPr>
        <w:t>, curadora sênior do Museu de História Natural de Londres, ao programa da </w:t>
      </w:r>
      <w:proofErr w:type="spellStart"/>
      <w:r w:rsidRPr="006045E2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>Crowd</w:t>
      </w:r>
      <w:proofErr w:type="spellEnd"/>
      <w:r w:rsidRPr="006045E2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 xml:space="preserve"> </w:t>
      </w:r>
      <w:proofErr w:type="spellStart"/>
      <w:r w:rsidRPr="006045E2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>Science</w:t>
      </w:r>
      <w:proofErr w:type="spellEnd"/>
      <w:r w:rsidRPr="006045E2">
        <w:rPr>
          <w:kern w:val="0"/>
          <w:lang w:bidi="ar-SA"/>
        </w:rPr>
        <w:t>, do serviço mundial da BBC.</w:t>
      </w:r>
    </w:p>
    <w:p w:rsid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lastRenderedPageBreak/>
        <w:t>Os insetos quebram as estruturas biológicas, o que acelera o processo de decomposição. Isso ajuda a reabastecer o solo.</w:t>
      </w:r>
      <w:r w:rsidR="008759F6">
        <w:rPr>
          <w:kern w:val="0"/>
          <w:lang w:bidi="ar-SA"/>
        </w:rPr>
        <w:t xml:space="preserve"> </w:t>
      </w:r>
      <w:r w:rsidRPr="006045E2">
        <w:rPr>
          <w:kern w:val="0"/>
          <w:lang w:bidi="ar-SA"/>
        </w:rPr>
        <w:t xml:space="preserve">"Imagine se não tivéssemos insetos para nos livrarmos das fezes... Isso seria bastante desagradável. Sem insetos, estaríamos nadando em </w:t>
      </w:r>
      <w:proofErr w:type="spellStart"/>
      <w:r w:rsidRPr="006045E2">
        <w:rPr>
          <w:kern w:val="0"/>
          <w:lang w:bidi="ar-SA"/>
        </w:rPr>
        <w:t>cocô</w:t>
      </w:r>
      <w:proofErr w:type="spellEnd"/>
      <w:r w:rsidRPr="006045E2">
        <w:rPr>
          <w:kern w:val="0"/>
          <w:lang w:bidi="ar-SA"/>
        </w:rPr>
        <w:t xml:space="preserve">, cheio de animais mortos", diz </w:t>
      </w:r>
      <w:proofErr w:type="spellStart"/>
      <w:r w:rsidRPr="006045E2">
        <w:rPr>
          <w:kern w:val="0"/>
          <w:lang w:bidi="ar-SA"/>
        </w:rPr>
        <w:t>McAlister</w:t>
      </w:r>
      <w:proofErr w:type="spellEnd"/>
      <w:r w:rsidRPr="006045E2">
        <w:rPr>
          <w:kern w:val="0"/>
          <w:lang w:bidi="ar-SA"/>
        </w:rPr>
        <w:t>.</w:t>
      </w:r>
    </w:p>
    <w:p w:rsidR="008759F6" w:rsidRDefault="008759F6" w:rsidP="008759F6">
      <w:pPr>
        <w:pStyle w:val="texto-IEIJ"/>
        <w:ind w:firstLine="709"/>
        <w:jc w:val="both"/>
        <w:rPr>
          <w:color w:val="333333"/>
        </w:rPr>
      </w:pPr>
      <w:r>
        <w:rPr>
          <w:color w:val="333333"/>
        </w:rPr>
        <w:t xml:space="preserve">"Cerca de 60% dos vertebrados dependem de insetos para viver, e muitas espécies de pássaros, morcegos, sapos e peixes de água doce também estão desaparecendo", explica Francisco </w:t>
      </w:r>
      <w:proofErr w:type="spellStart"/>
      <w:r>
        <w:rPr>
          <w:color w:val="333333"/>
        </w:rPr>
        <w:t>Sanchez-Bayo</w:t>
      </w:r>
      <w:proofErr w:type="spellEnd"/>
      <w:r>
        <w:rPr>
          <w:color w:val="333333"/>
        </w:rPr>
        <w:t>, da Universidade de Sydney, na Austrália. "A reciclagem de nutrientes depende fortemente da atividade de milhões de insetos que vivem no subsolo e em corpos d'água que não sejam os oceanos", diz ele à BBC.</w:t>
      </w:r>
    </w:p>
    <w:p w:rsidR="006045E2" w:rsidRPr="006045E2" w:rsidRDefault="006045E2" w:rsidP="006045E2">
      <w:pPr>
        <w:pStyle w:val="texto-IEIJ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inline distT="0" distB="0" distL="0" distR="0">
            <wp:extent cx="6526071" cy="3670031"/>
            <wp:effectExtent l="19050" t="0" r="8079" b="0"/>
            <wp:docPr id="1" name="Imagem 1" descr="Os insetos ajudam a manter o planeta limpo, acelerando a decomposição dos resíduos biológicos — Foto: Getty Images/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insetos ajudam a manter o planeta limpo, acelerando a decomposição dos resíduos biológicos — Foto: Getty Images/B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79" cy="366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E2" w:rsidRDefault="006045E2" w:rsidP="006045E2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Os insetos ajudam a manter o planeta limpo, acelerando a decomposição dos resíduos biológicos — Foto: </w:t>
      </w:r>
      <w:proofErr w:type="spellStart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Getty</w:t>
      </w:r>
      <w:proofErr w:type="spellEnd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</w:t>
      </w:r>
      <w:proofErr w:type="spellStart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Images</w:t>
      </w:r>
      <w:proofErr w:type="spellEnd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/</w:t>
      </w:r>
      <w:proofErr w:type="gramStart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BBC</w:t>
      </w:r>
      <w:proofErr w:type="gramEnd"/>
    </w:p>
    <w:p w:rsidR="006045E2" w:rsidRPr="006045E2" w:rsidRDefault="006045E2" w:rsidP="006045E2">
      <w:pPr>
        <w:pStyle w:val="texto-IEIJ"/>
        <w:jc w:val="both"/>
        <w:rPr>
          <w:b/>
        </w:rPr>
      </w:pPr>
      <w:r w:rsidRPr="006045E2">
        <w:rPr>
          <w:b/>
        </w:rPr>
        <w:t>Trabalho grátis</w:t>
      </w:r>
    </w:p>
    <w:p w:rsidR="006045E2" w:rsidRPr="006045E2" w:rsidRDefault="006045E2" w:rsidP="006045E2">
      <w:pPr>
        <w:pStyle w:val="texto-IEIJ"/>
        <w:ind w:firstLine="709"/>
        <w:jc w:val="both"/>
      </w:pPr>
      <w:r w:rsidRPr="006045E2">
        <w:t>Além de ser uma valiosa fonte de alimento para outras espécies e servir aos ecossistemas pela reciclagem, os insetos fornecem outro serviço vital: a polinização, que é essencial para a produção de alimentos.</w:t>
      </w:r>
    </w:p>
    <w:p w:rsidR="006045E2" w:rsidRPr="006045E2" w:rsidRDefault="006045E2" w:rsidP="006045E2">
      <w:pPr>
        <w:pStyle w:val="texto-IEIJ"/>
        <w:ind w:firstLine="709"/>
        <w:jc w:val="both"/>
      </w:pPr>
      <w:r w:rsidRPr="006045E2">
        <w:t>Um estudo recente estimou que nós, humanos, economizamos até US$ 350 bilhões anuais (R$ 1,4 trilhão, em valores atuais) em benefícios do serviço gratuito fornecido por insetos.</w:t>
      </w:r>
      <w:r w:rsidR="008759F6">
        <w:t xml:space="preserve"> </w:t>
      </w:r>
      <w:r w:rsidRPr="006045E2">
        <w:t xml:space="preserve">"A polinização por insetos é necessária para a maioria das plantas com flores, incluindo </w:t>
      </w:r>
      <w:proofErr w:type="gramStart"/>
      <w:r w:rsidRPr="006045E2">
        <w:t>cerca de 75</w:t>
      </w:r>
      <w:proofErr w:type="gramEnd"/>
      <w:r w:rsidRPr="006045E2">
        <w:t xml:space="preserve">% de nossas plantas", diz </w:t>
      </w:r>
      <w:proofErr w:type="spellStart"/>
      <w:r w:rsidRPr="006045E2">
        <w:t>Sanchez-Bayo</w:t>
      </w:r>
      <w:proofErr w:type="spellEnd"/>
      <w:r w:rsidRPr="006045E2">
        <w:t>.</w:t>
      </w:r>
      <w:r w:rsidR="008759F6">
        <w:t xml:space="preserve"> </w:t>
      </w:r>
      <w:r w:rsidRPr="006045E2">
        <w:t xml:space="preserve">No </w:t>
      </w:r>
      <w:r w:rsidRPr="006045E2">
        <w:lastRenderedPageBreak/>
        <w:t>entanto, muitas vezes ignoramos a ajuda que recebemos dos insetos.</w:t>
      </w:r>
    </w:p>
    <w:p w:rsidR="006045E2" w:rsidRPr="006045E2" w:rsidRDefault="006045E2" w:rsidP="006045E2">
      <w:pPr>
        <w:pStyle w:val="texto-IEIJ"/>
        <w:ind w:firstLine="709"/>
        <w:jc w:val="both"/>
      </w:pPr>
      <w:r w:rsidRPr="006045E2">
        <w:t xml:space="preserve">"Estima-se que haja 17 polinizadores envolvidos no processo de produzir chocolates [polinizando as plantações de cacau], dos quais </w:t>
      </w:r>
      <w:proofErr w:type="gramStart"/>
      <w:r w:rsidRPr="006045E2">
        <w:t>cerca de 15</w:t>
      </w:r>
      <w:proofErr w:type="gramEnd"/>
      <w:r w:rsidRPr="006045E2">
        <w:t xml:space="preserve"> são minúsculos mordedores que todo mundo odeia. Um é uma formiga minúscula e a outra é uma micromariposa. Mas sabemos muito pouco sobre eles", diz </w:t>
      </w:r>
      <w:proofErr w:type="spellStart"/>
      <w:r w:rsidRPr="006045E2">
        <w:t>McAlister</w:t>
      </w:r>
      <w:proofErr w:type="spellEnd"/>
      <w:r w:rsidRPr="006045E2">
        <w:t>.</w:t>
      </w:r>
    </w:p>
    <w:p w:rsidR="006045E2" w:rsidRPr="006045E2" w:rsidRDefault="006045E2" w:rsidP="006045E2">
      <w:pPr>
        <w:pStyle w:val="texto-IEIJ"/>
        <w:ind w:firstLine="709"/>
        <w:jc w:val="both"/>
      </w:pPr>
      <w:r w:rsidRPr="006045E2">
        <w:t xml:space="preserve">O que sabemos é que, em muitos países, o número de espécies </w:t>
      </w:r>
      <w:proofErr w:type="spellStart"/>
      <w:r w:rsidRPr="006045E2">
        <w:t>de</w:t>
      </w:r>
      <w:r w:rsidRPr="006045E2">
        <w:rPr>
          <w:szCs w:val="34"/>
          <w:shd w:val="clear" w:color="auto" w:fill="FFFFFF"/>
        </w:rPr>
        <w:t>polinizadores</w:t>
      </w:r>
      <w:proofErr w:type="spellEnd"/>
      <w:r w:rsidRPr="006045E2">
        <w:rPr>
          <w:szCs w:val="34"/>
          <w:shd w:val="clear" w:color="auto" w:fill="FFFFFF"/>
        </w:rPr>
        <w:t>, como as abelhas selvagens, está em declínio.</w:t>
      </w:r>
      <w:r w:rsidR="008759F6">
        <w:rPr>
          <w:szCs w:val="34"/>
          <w:shd w:val="clear" w:color="auto" w:fill="FFFFFF"/>
        </w:rPr>
        <w:t xml:space="preserve"> </w:t>
      </w:r>
      <w:r w:rsidRPr="006045E2">
        <w:t>Algumas das espécies de borboletas conhecidas, incluindo a borboleta-monarca, que polinizam muitos tipos de flores silvestres, também estão em declínio.</w:t>
      </w:r>
      <w:r w:rsidR="008759F6">
        <w:t xml:space="preserve"> </w:t>
      </w:r>
      <w:r w:rsidRPr="006045E2">
        <w:t>Mas corremos o risco de ignorar o problema até que seja tarde demais?</w:t>
      </w:r>
    </w:p>
    <w:p w:rsidR="006045E2" w:rsidRDefault="006045E2" w:rsidP="006045E2">
      <w:pPr>
        <w:shd w:val="clear" w:color="auto" w:fill="F6F6F6"/>
        <w:textAlignment w:val="baseline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noProof/>
          <w:color w:val="333333"/>
          <w:sz w:val="30"/>
          <w:szCs w:val="30"/>
          <w:lang w:eastAsia="pt-BR" w:bidi="ar-SA"/>
        </w:rPr>
        <w:drawing>
          <wp:inline distT="0" distB="0" distL="0" distR="0">
            <wp:extent cx="6058239" cy="3406939"/>
            <wp:effectExtent l="19050" t="0" r="0" b="0"/>
            <wp:docPr id="3" name="Imagem 3" descr="Um estudo estimou o benefício da polinização em US$ 350 bilhões anuais — Foto: Getty Images/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 estudo estimou o benefício da polinização em US$ 350 bilhões anuais — Foto: Getty Images/BB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54" cy="340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E3" w:rsidRDefault="008759F6" w:rsidP="00D218E3">
      <w:pPr>
        <w:pStyle w:val="texto-IEIJ"/>
        <w:jc w:val="both"/>
        <w:rPr>
          <w:i/>
          <w:sz w:val="24"/>
          <w:szCs w:val="24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Um estudo estimou o benefício da polinização em US$ 350 bilhões anuais </w:t>
      </w:r>
    </w:p>
    <w:p w:rsidR="008759F6" w:rsidRDefault="008759F6" w:rsidP="00D218E3">
      <w:pPr>
        <w:pStyle w:val="texto-IEIJ"/>
        <w:jc w:val="both"/>
      </w:pPr>
    </w:p>
    <w:p w:rsidR="003149E9" w:rsidRDefault="003149E9" w:rsidP="00D218E3">
      <w:pPr>
        <w:pStyle w:val="texto-IEIJ"/>
        <w:jc w:val="both"/>
      </w:pPr>
      <w:r>
        <w:t xml:space="preserve">PROPOSTA: </w:t>
      </w:r>
    </w:p>
    <w:p w:rsidR="003149E9" w:rsidRDefault="003149E9" w:rsidP="00D218E3">
      <w:pPr>
        <w:pStyle w:val="texto-IEIJ"/>
        <w:jc w:val="both"/>
      </w:pPr>
      <w:r>
        <w:tab/>
        <w:t xml:space="preserve">Escreva uma frase que resuma cada um dos parágrafos. </w:t>
      </w:r>
    </w:p>
    <w:p w:rsidR="003149E9" w:rsidRDefault="003149E9" w:rsidP="00D218E3">
      <w:pPr>
        <w:pStyle w:val="texto-IEIJ"/>
        <w:jc w:val="both"/>
      </w:pPr>
      <w:r>
        <w:t xml:space="preserve">1.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2.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3.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4.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5.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6.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lastRenderedPageBreak/>
        <w:t xml:space="preserve">7.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8.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Default="003149E9" w:rsidP="00D218E3">
      <w:pPr>
        <w:pStyle w:val="texto-IEIJ"/>
        <w:jc w:val="both"/>
      </w:pPr>
    </w:p>
    <w:p w:rsidR="003149E9" w:rsidRDefault="003149E9" w:rsidP="00D218E3">
      <w:pPr>
        <w:pStyle w:val="texto-IEIJ"/>
        <w:jc w:val="both"/>
      </w:pPr>
      <w:r>
        <w:tab/>
        <w:t xml:space="preserve">Agora, escreva sobre as imagens: </w:t>
      </w:r>
    </w:p>
    <w:p w:rsidR="003149E9" w:rsidRPr="003149E9" w:rsidRDefault="003149E9" w:rsidP="003149E9">
      <w:pPr>
        <w:pStyle w:val="texto-IEIJ"/>
        <w:jc w:val="both"/>
      </w:pPr>
      <w:r>
        <w:t xml:space="preserve">1.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2.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3.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Default="003149E9" w:rsidP="00D218E3">
      <w:pPr>
        <w:pStyle w:val="texto-IEIJ"/>
        <w:jc w:val="both"/>
      </w:pPr>
    </w:p>
    <w:p w:rsidR="003149E9" w:rsidRPr="003149E9" w:rsidRDefault="003149E9" w:rsidP="00D218E3">
      <w:pPr>
        <w:pStyle w:val="texto-IEIJ"/>
        <w:jc w:val="both"/>
      </w:pPr>
    </w:p>
    <w:sectPr w:rsidR="003149E9" w:rsidRPr="003149E9" w:rsidSect="009467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6E" w:rsidRDefault="00C57A6E">
      <w:r>
        <w:separator/>
      </w:r>
    </w:p>
  </w:endnote>
  <w:endnote w:type="continuationSeparator" w:id="0">
    <w:p w:rsidR="00C57A6E" w:rsidRDefault="00C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F6" w:rsidRDefault="008759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F6" w:rsidRDefault="008759F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F6" w:rsidRDefault="008759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6E" w:rsidRDefault="00C57A6E">
      <w:r>
        <w:separator/>
      </w:r>
    </w:p>
  </w:footnote>
  <w:footnote w:type="continuationSeparator" w:id="0">
    <w:p w:rsidR="00C57A6E" w:rsidRDefault="00C5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F6" w:rsidRDefault="008759F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759F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759F6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AA5E-B443-49F5-BA3F-A7961B1D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623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2020-05-18T00:05:00Z</dcterms:created>
  <dcterms:modified xsi:type="dcterms:W3CDTF">2020-05-18T00:05:00Z</dcterms:modified>
</cp:coreProperties>
</file>