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23CE" w:rsidRDefault="006045E2" w:rsidP="000D592A">
      <w:pPr>
        <w:pStyle w:val="01Ttulo-IEIJ"/>
      </w:pPr>
      <w:r>
        <w:t>O que aconteceria se todos os insetos desaparecessem da face da Terra?</w:t>
      </w:r>
    </w:p>
    <w:p w:rsidR="008759F6" w:rsidRPr="008759F6" w:rsidRDefault="008759F6" w:rsidP="008759F6">
      <w:pPr>
        <w:widowControl/>
        <w:shd w:val="clear" w:color="auto" w:fill="F6F6F6"/>
        <w:suppressAutoHyphens w:val="0"/>
        <w:spacing w:before="0"/>
        <w:textAlignment w:val="baseline"/>
        <w:rPr>
          <w:rFonts w:ascii="Helvetica" w:eastAsia="Times New Roman" w:hAnsi="Helvetica" w:cs="Helvetica"/>
          <w:color w:val="333333"/>
          <w:kern w:val="0"/>
          <w:sz w:val="30"/>
          <w:szCs w:val="30"/>
          <w:lang w:eastAsia="pt-BR" w:bidi="ar-SA"/>
        </w:rPr>
      </w:pPr>
      <w:r>
        <w:rPr>
          <w:rFonts w:ascii="Helvetica" w:eastAsia="Times New Roman" w:hAnsi="Helvetica" w:cs="Helvetica"/>
          <w:noProof/>
          <w:color w:val="333333"/>
          <w:kern w:val="0"/>
          <w:sz w:val="30"/>
          <w:szCs w:val="30"/>
          <w:lang w:eastAsia="pt-BR" w:bidi="ar-SA"/>
        </w:rPr>
        <w:drawing>
          <wp:inline distT="0" distB="0" distL="0" distR="0">
            <wp:extent cx="6126569" cy="4591608"/>
            <wp:effectExtent l="19050" t="0" r="7531" b="0"/>
            <wp:docPr id="2" name="Imagem 5" descr="A população de borboletas-monarca caiu 86% em 2018 na Califórnia, de acordo com um estudo — Foto: Toby Talbot/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população de borboletas-monarca caiu 86% em 2018 na Califórnia, de acordo com um estudo — Foto: Toby Talbot/A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020" cy="4595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9F6" w:rsidRPr="008759F6" w:rsidRDefault="008759F6" w:rsidP="008759F6">
      <w:pPr>
        <w:widowControl/>
        <w:shd w:val="clear" w:color="auto" w:fill="FFFFFF"/>
        <w:suppressAutoHyphens w:val="0"/>
        <w:spacing w:before="0"/>
        <w:textAlignment w:val="baseline"/>
        <w:rPr>
          <w:rFonts w:ascii="Helvetica" w:eastAsia="Times New Roman" w:hAnsi="Helvetica" w:cs="Helvetica"/>
          <w:color w:val="555555"/>
          <w:kern w:val="0"/>
          <w:lang w:eastAsia="pt-BR" w:bidi="ar-SA"/>
        </w:rPr>
      </w:pPr>
      <w:r w:rsidRPr="008759F6">
        <w:rPr>
          <w:rFonts w:ascii="Helvetica" w:eastAsia="Times New Roman" w:hAnsi="Helvetica" w:cs="Helvetica"/>
          <w:color w:val="555555"/>
          <w:kern w:val="0"/>
          <w:lang w:eastAsia="pt-BR" w:bidi="ar-SA"/>
        </w:rPr>
        <w:t xml:space="preserve">A população de </w:t>
      </w:r>
      <w:proofErr w:type="spellStart"/>
      <w:r w:rsidRPr="008759F6">
        <w:rPr>
          <w:rFonts w:ascii="Helvetica" w:eastAsia="Times New Roman" w:hAnsi="Helvetica" w:cs="Helvetica"/>
          <w:color w:val="555555"/>
          <w:kern w:val="0"/>
          <w:lang w:eastAsia="pt-BR" w:bidi="ar-SA"/>
        </w:rPr>
        <w:t>borboletas-monarca</w:t>
      </w:r>
      <w:proofErr w:type="spellEnd"/>
      <w:r w:rsidRPr="008759F6">
        <w:rPr>
          <w:rFonts w:ascii="Helvetica" w:eastAsia="Times New Roman" w:hAnsi="Helvetica" w:cs="Helvetica"/>
          <w:color w:val="555555"/>
          <w:kern w:val="0"/>
          <w:lang w:eastAsia="pt-BR" w:bidi="ar-SA"/>
        </w:rPr>
        <w:t xml:space="preserve"> caiu 86% em 2018 na Califórnia, de acordo com um estudo — Foto: </w:t>
      </w:r>
      <w:proofErr w:type="spellStart"/>
      <w:r w:rsidRPr="008759F6">
        <w:rPr>
          <w:rFonts w:ascii="Helvetica" w:eastAsia="Times New Roman" w:hAnsi="Helvetica" w:cs="Helvetica"/>
          <w:color w:val="555555"/>
          <w:kern w:val="0"/>
          <w:lang w:eastAsia="pt-BR" w:bidi="ar-SA"/>
        </w:rPr>
        <w:t>Toby</w:t>
      </w:r>
      <w:proofErr w:type="spellEnd"/>
      <w:r w:rsidRPr="008759F6">
        <w:rPr>
          <w:rFonts w:ascii="Helvetica" w:eastAsia="Times New Roman" w:hAnsi="Helvetica" w:cs="Helvetica"/>
          <w:color w:val="555555"/>
          <w:kern w:val="0"/>
          <w:lang w:eastAsia="pt-BR" w:bidi="ar-SA"/>
        </w:rPr>
        <w:t xml:space="preserve"> </w:t>
      </w:r>
      <w:proofErr w:type="spellStart"/>
      <w:r w:rsidRPr="008759F6">
        <w:rPr>
          <w:rFonts w:ascii="Helvetica" w:eastAsia="Times New Roman" w:hAnsi="Helvetica" w:cs="Helvetica"/>
          <w:color w:val="555555"/>
          <w:kern w:val="0"/>
          <w:lang w:eastAsia="pt-BR" w:bidi="ar-SA"/>
        </w:rPr>
        <w:t>Talbot</w:t>
      </w:r>
      <w:proofErr w:type="spellEnd"/>
      <w:r w:rsidRPr="008759F6">
        <w:rPr>
          <w:rFonts w:ascii="Helvetica" w:eastAsia="Times New Roman" w:hAnsi="Helvetica" w:cs="Helvetica"/>
          <w:color w:val="555555"/>
          <w:kern w:val="0"/>
          <w:lang w:eastAsia="pt-BR" w:bidi="ar-SA"/>
        </w:rPr>
        <w:t>/</w:t>
      </w:r>
      <w:proofErr w:type="gramStart"/>
      <w:r w:rsidRPr="008759F6">
        <w:rPr>
          <w:rFonts w:ascii="Helvetica" w:eastAsia="Times New Roman" w:hAnsi="Helvetica" w:cs="Helvetica"/>
          <w:color w:val="555555"/>
          <w:kern w:val="0"/>
          <w:lang w:eastAsia="pt-BR" w:bidi="ar-SA"/>
        </w:rPr>
        <w:t>AP</w:t>
      </w:r>
      <w:proofErr w:type="gramEnd"/>
    </w:p>
    <w:p w:rsidR="006045E2" w:rsidRPr="006045E2" w:rsidRDefault="006045E2" w:rsidP="006045E2">
      <w:pPr>
        <w:pStyle w:val="texto-IEIJ"/>
        <w:ind w:firstLine="709"/>
        <w:jc w:val="both"/>
        <w:rPr>
          <w:kern w:val="0"/>
          <w:lang w:bidi="ar-SA"/>
        </w:rPr>
      </w:pPr>
      <w:r w:rsidRPr="006045E2">
        <w:rPr>
          <w:kern w:val="0"/>
          <w:lang w:bidi="ar-SA"/>
        </w:rPr>
        <w:t>Insetos podem ser bem irritantes — com seus zumbidos, picadas ou quando caem na comida. Mas talvez devêssemos pensar duas vezes antes de mirá-los com o mata-moscas, raquetes ou inseticidas. Isso porque as populações de insetos ao redor do mundo estão em rápido declínio.</w:t>
      </w:r>
    </w:p>
    <w:p w:rsidR="006045E2" w:rsidRPr="006045E2" w:rsidRDefault="006045E2" w:rsidP="006045E2">
      <w:pPr>
        <w:pStyle w:val="texto-IEIJ"/>
        <w:ind w:firstLine="709"/>
        <w:jc w:val="both"/>
        <w:rPr>
          <w:kern w:val="0"/>
          <w:lang w:bidi="ar-SA"/>
        </w:rPr>
      </w:pPr>
      <w:r w:rsidRPr="006045E2">
        <w:rPr>
          <w:kern w:val="0"/>
          <w:lang w:bidi="ar-SA"/>
        </w:rPr>
        <w:t>Os insetos desempenham um papel fundamental na produção de alimentos e na preservação de nosso ecossistema.</w:t>
      </w:r>
      <w:r w:rsidR="008759F6">
        <w:rPr>
          <w:kern w:val="0"/>
          <w:lang w:bidi="ar-SA"/>
        </w:rPr>
        <w:t xml:space="preserve"> </w:t>
      </w:r>
      <w:r w:rsidRPr="006045E2">
        <w:rPr>
          <w:kern w:val="0"/>
          <w:lang w:bidi="ar-SA"/>
        </w:rPr>
        <w:t xml:space="preserve">"Se tirássemos todos os insetos do mundo, também morreríamos", explicou </w:t>
      </w:r>
      <w:proofErr w:type="spellStart"/>
      <w:r w:rsidRPr="006045E2">
        <w:rPr>
          <w:kern w:val="0"/>
          <w:lang w:bidi="ar-SA"/>
        </w:rPr>
        <w:t>Erica</w:t>
      </w:r>
      <w:proofErr w:type="spellEnd"/>
      <w:r w:rsidRPr="006045E2">
        <w:rPr>
          <w:kern w:val="0"/>
          <w:lang w:bidi="ar-SA"/>
        </w:rPr>
        <w:t xml:space="preserve"> </w:t>
      </w:r>
      <w:proofErr w:type="spellStart"/>
      <w:r w:rsidRPr="006045E2">
        <w:rPr>
          <w:kern w:val="0"/>
          <w:lang w:bidi="ar-SA"/>
        </w:rPr>
        <w:t>McAlister</w:t>
      </w:r>
      <w:proofErr w:type="spellEnd"/>
      <w:r w:rsidRPr="006045E2">
        <w:rPr>
          <w:kern w:val="0"/>
          <w:lang w:bidi="ar-SA"/>
        </w:rPr>
        <w:t>, curadora sênior do Museu de História Natural de Londres, ao programa da </w:t>
      </w:r>
      <w:proofErr w:type="spellStart"/>
      <w:r w:rsidRPr="006045E2">
        <w:rPr>
          <w:rFonts w:ascii="inherit" w:hAnsi="inherit"/>
          <w:i/>
          <w:iCs/>
          <w:kern w:val="0"/>
          <w:bdr w:val="none" w:sz="0" w:space="0" w:color="auto" w:frame="1"/>
          <w:lang w:bidi="ar-SA"/>
        </w:rPr>
        <w:t>Crowd</w:t>
      </w:r>
      <w:proofErr w:type="spellEnd"/>
      <w:r w:rsidRPr="006045E2">
        <w:rPr>
          <w:rFonts w:ascii="inherit" w:hAnsi="inherit"/>
          <w:i/>
          <w:iCs/>
          <w:kern w:val="0"/>
          <w:bdr w:val="none" w:sz="0" w:space="0" w:color="auto" w:frame="1"/>
          <w:lang w:bidi="ar-SA"/>
        </w:rPr>
        <w:t xml:space="preserve"> </w:t>
      </w:r>
      <w:proofErr w:type="spellStart"/>
      <w:r w:rsidRPr="006045E2">
        <w:rPr>
          <w:rFonts w:ascii="inherit" w:hAnsi="inherit"/>
          <w:i/>
          <w:iCs/>
          <w:kern w:val="0"/>
          <w:bdr w:val="none" w:sz="0" w:space="0" w:color="auto" w:frame="1"/>
          <w:lang w:bidi="ar-SA"/>
        </w:rPr>
        <w:t>Science</w:t>
      </w:r>
      <w:proofErr w:type="spellEnd"/>
      <w:r w:rsidRPr="006045E2">
        <w:rPr>
          <w:kern w:val="0"/>
          <w:lang w:bidi="ar-SA"/>
        </w:rPr>
        <w:t>, do serviço mundial da BBC.</w:t>
      </w:r>
    </w:p>
    <w:p w:rsidR="006045E2" w:rsidRDefault="006045E2" w:rsidP="006045E2">
      <w:pPr>
        <w:pStyle w:val="texto-IEIJ"/>
        <w:ind w:firstLine="709"/>
        <w:jc w:val="both"/>
        <w:rPr>
          <w:kern w:val="0"/>
          <w:lang w:bidi="ar-SA"/>
        </w:rPr>
      </w:pPr>
      <w:r w:rsidRPr="006045E2">
        <w:rPr>
          <w:kern w:val="0"/>
          <w:lang w:bidi="ar-SA"/>
        </w:rPr>
        <w:t xml:space="preserve">"Imagine se não tivéssemos insetos para nos livrarmos das fezes... Isso seria </w:t>
      </w:r>
      <w:r w:rsidRPr="006045E2">
        <w:rPr>
          <w:kern w:val="0"/>
          <w:lang w:bidi="ar-SA"/>
        </w:rPr>
        <w:lastRenderedPageBreak/>
        <w:t xml:space="preserve">bastante desagradável. Sem insetos, estaríamos nadando em </w:t>
      </w:r>
      <w:proofErr w:type="spellStart"/>
      <w:r w:rsidRPr="006045E2">
        <w:rPr>
          <w:kern w:val="0"/>
          <w:lang w:bidi="ar-SA"/>
        </w:rPr>
        <w:t>cocô</w:t>
      </w:r>
      <w:proofErr w:type="spellEnd"/>
      <w:r w:rsidRPr="006045E2">
        <w:rPr>
          <w:kern w:val="0"/>
          <w:lang w:bidi="ar-SA"/>
        </w:rPr>
        <w:t xml:space="preserve">, cheio de animais mortos", diz </w:t>
      </w:r>
      <w:proofErr w:type="spellStart"/>
      <w:r w:rsidRPr="006045E2">
        <w:rPr>
          <w:kern w:val="0"/>
          <w:lang w:bidi="ar-SA"/>
        </w:rPr>
        <w:t>McAlister</w:t>
      </w:r>
      <w:proofErr w:type="spellEnd"/>
      <w:r w:rsidRPr="006045E2">
        <w:rPr>
          <w:kern w:val="0"/>
          <w:lang w:bidi="ar-SA"/>
        </w:rPr>
        <w:t>.</w:t>
      </w:r>
    </w:p>
    <w:p w:rsidR="008759F6" w:rsidRDefault="008759F6" w:rsidP="008759F6">
      <w:pPr>
        <w:pStyle w:val="texto-IEIJ"/>
        <w:ind w:firstLine="709"/>
        <w:jc w:val="both"/>
        <w:rPr>
          <w:color w:val="333333"/>
        </w:rPr>
      </w:pPr>
      <w:r>
        <w:rPr>
          <w:color w:val="333333"/>
        </w:rPr>
        <w:t xml:space="preserve">"Cerca de 60% dos vertebrados dependem de insetos para viver, e muitas espécies de pássaros, morcegos, sapos e peixes de água doce também estão desaparecendo", explica Francisco </w:t>
      </w:r>
      <w:proofErr w:type="spellStart"/>
      <w:r>
        <w:rPr>
          <w:color w:val="333333"/>
        </w:rPr>
        <w:t>Sanchez-Bayo</w:t>
      </w:r>
      <w:proofErr w:type="spellEnd"/>
      <w:r>
        <w:rPr>
          <w:color w:val="333333"/>
        </w:rPr>
        <w:t>, da Universidade de Sydney, na Austrália. "A reciclagem de nutrientes depende fortemente da atividade de milhões de insetos que vivem no subsolo e em corpos d'água que não sejam os oceanos", diz ele à BBC.</w:t>
      </w:r>
    </w:p>
    <w:p w:rsidR="006045E2" w:rsidRPr="006045E2" w:rsidRDefault="006045E2" w:rsidP="006045E2">
      <w:pPr>
        <w:pStyle w:val="texto-IEIJ"/>
        <w:jc w:val="both"/>
        <w:rPr>
          <w:kern w:val="0"/>
          <w:lang w:bidi="ar-SA"/>
        </w:rPr>
      </w:pPr>
      <w:r>
        <w:rPr>
          <w:noProof/>
          <w:kern w:val="0"/>
          <w:lang w:bidi="ar-SA"/>
        </w:rPr>
        <w:drawing>
          <wp:inline distT="0" distB="0" distL="0" distR="0">
            <wp:extent cx="6526071" cy="3670031"/>
            <wp:effectExtent l="19050" t="0" r="8079" b="0"/>
            <wp:docPr id="1" name="Imagem 1" descr="Os insetos ajudam a manter o planeta limpo, acelerando a decomposição dos resíduos biológicos — Foto: Getty Images/B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 insetos ajudam a manter o planeta limpo, acelerando a decomposição dos resíduos biológicos — Foto: Getty Images/BB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979" cy="3669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5E2" w:rsidRDefault="006045E2" w:rsidP="006045E2">
      <w:pPr>
        <w:widowControl/>
        <w:shd w:val="clear" w:color="auto" w:fill="FFFFFF"/>
        <w:suppressAutoHyphens w:val="0"/>
        <w:spacing w:before="100" w:beforeAutospacing="1" w:after="100" w:afterAutospacing="1"/>
        <w:jc w:val="center"/>
        <w:textAlignment w:val="baseline"/>
        <w:rPr>
          <w:rFonts w:ascii="Helvetica" w:eastAsia="Times New Roman" w:hAnsi="Helvetica" w:cs="Helvetica"/>
          <w:color w:val="555555"/>
          <w:kern w:val="0"/>
          <w:lang w:eastAsia="pt-BR" w:bidi="ar-SA"/>
        </w:rPr>
      </w:pPr>
      <w:r w:rsidRPr="006045E2">
        <w:rPr>
          <w:rFonts w:ascii="Helvetica" w:eastAsia="Times New Roman" w:hAnsi="Helvetica" w:cs="Helvetica"/>
          <w:color w:val="555555"/>
          <w:kern w:val="0"/>
          <w:lang w:eastAsia="pt-BR" w:bidi="ar-SA"/>
        </w:rPr>
        <w:t xml:space="preserve">Os insetos ajudam a manter o planeta limpo, acelerando a decomposição dos resíduos biológicos — Foto: </w:t>
      </w:r>
      <w:proofErr w:type="spellStart"/>
      <w:r w:rsidRPr="006045E2">
        <w:rPr>
          <w:rFonts w:ascii="Helvetica" w:eastAsia="Times New Roman" w:hAnsi="Helvetica" w:cs="Helvetica"/>
          <w:color w:val="555555"/>
          <w:kern w:val="0"/>
          <w:lang w:eastAsia="pt-BR" w:bidi="ar-SA"/>
        </w:rPr>
        <w:t>Getty</w:t>
      </w:r>
      <w:proofErr w:type="spellEnd"/>
      <w:r w:rsidRPr="006045E2">
        <w:rPr>
          <w:rFonts w:ascii="Helvetica" w:eastAsia="Times New Roman" w:hAnsi="Helvetica" w:cs="Helvetica"/>
          <w:color w:val="555555"/>
          <w:kern w:val="0"/>
          <w:lang w:eastAsia="pt-BR" w:bidi="ar-SA"/>
        </w:rPr>
        <w:t xml:space="preserve"> </w:t>
      </w:r>
      <w:proofErr w:type="spellStart"/>
      <w:r w:rsidRPr="006045E2">
        <w:rPr>
          <w:rFonts w:ascii="Helvetica" w:eastAsia="Times New Roman" w:hAnsi="Helvetica" w:cs="Helvetica"/>
          <w:color w:val="555555"/>
          <w:kern w:val="0"/>
          <w:lang w:eastAsia="pt-BR" w:bidi="ar-SA"/>
        </w:rPr>
        <w:t>Images</w:t>
      </w:r>
      <w:proofErr w:type="spellEnd"/>
      <w:r w:rsidRPr="006045E2">
        <w:rPr>
          <w:rFonts w:ascii="Helvetica" w:eastAsia="Times New Roman" w:hAnsi="Helvetica" w:cs="Helvetica"/>
          <w:color w:val="555555"/>
          <w:kern w:val="0"/>
          <w:lang w:eastAsia="pt-BR" w:bidi="ar-SA"/>
        </w:rPr>
        <w:t>/</w:t>
      </w:r>
      <w:proofErr w:type="gramStart"/>
      <w:r w:rsidRPr="006045E2">
        <w:rPr>
          <w:rFonts w:ascii="Helvetica" w:eastAsia="Times New Roman" w:hAnsi="Helvetica" w:cs="Helvetica"/>
          <w:color w:val="555555"/>
          <w:kern w:val="0"/>
          <w:lang w:eastAsia="pt-BR" w:bidi="ar-SA"/>
        </w:rPr>
        <w:t>BBC</w:t>
      </w:r>
      <w:proofErr w:type="gramEnd"/>
    </w:p>
    <w:p w:rsidR="003149E9" w:rsidRDefault="003149E9" w:rsidP="00D218E3">
      <w:pPr>
        <w:pStyle w:val="texto-IEIJ"/>
        <w:jc w:val="both"/>
      </w:pPr>
      <w:r>
        <w:t xml:space="preserve">PROPOSTA: </w:t>
      </w:r>
    </w:p>
    <w:p w:rsidR="003149E9" w:rsidRDefault="003149E9" w:rsidP="00D218E3">
      <w:pPr>
        <w:pStyle w:val="texto-IEIJ"/>
        <w:jc w:val="both"/>
      </w:pPr>
      <w:r>
        <w:tab/>
        <w:t xml:space="preserve">Escreva uma frase que resuma cada um dos parágrafos. </w:t>
      </w:r>
    </w:p>
    <w:p w:rsidR="003149E9" w:rsidRDefault="003149E9" w:rsidP="00D218E3">
      <w:pPr>
        <w:pStyle w:val="texto-IEIJ"/>
        <w:jc w:val="both"/>
      </w:pPr>
      <w:r>
        <w:t xml:space="preserve">1.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</w:t>
      </w:r>
    </w:p>
    <w:p w:rsidR="003149E9" w:rsidRPr="003149E9" w:rsidRDefault="003149E9" w:rsidP="003149E9">
      <w:pPr>
        <w:pStyle w:val="texto-IEIJ"/>
        <w:jc w:val="both"/>
      </w:pPr>
      <w:r>
        <w:t xml:space="preserve">2.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</w:t>
      </w:r>
    </w:p>
    <w:p w:rsidR="003149E9" w:rsidRPr="003149E9" w:rsidRDefault="003149E9" w:rsidP="003149E9">
      <w:pPr>
        <w:pStyle w:val="texto-IEIJ"/>
        <w:jc w:val="both"/>
      </w:pPr>
      <w:r>
        <w:t xml:space="preserve">3.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</w:t>
      </w:r>
    </w:p>
    <w:p w:rsidR="003149E9" w:rsidRPr="003149E9" w:rsidRDefault="003149E9" w:rsidP="003149E9">
      <w:pPr>
        <w:pStyle w:val="texto-IEIJ"/>
        <w:jc w:val="both"/>
      </w:pPr>
      <w:r>
        <w:t xml:space="preserve">4.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</w:t>
      </w:r>
    </w:p>
    <w:p w:rsidR="003149E9" w:rsidRDefault="003149E9" w:rsidP="00D218E3">
      <w:pPr>
        <w:pStyle w:val="texto-IEIJ"/>
        <w:jc w:val="both"/>
      </w:pPr>
      <w:r>
        <w:tab/>
        <w:t xml:space="preserve">Agora, escreva sobre as imagens: </w:t>
      </w:r>
    </w:p>
    <w:p w:rsidR="003149E9" w:rsidRPr="003149E9" w:rsidRDefault="003149E9" w:rsidP="003149E9">
      <w:pPr>
        <w:pStyle w:val="texto-IEIJ"/>
        <w:jc w:val="both"/>
      </w:pPr>
      <w:r>
        <w:t xml:space="preserve">1.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</w:t>
      </w:r>
    </w:p>
    <w:p w:rsidR="003149E9" w:rsidRPr="003149E9" w:rsidRDefault="003149E9" w:rsidP="00D218E3">
      <w:pPr>
        <w:pStyle w:val="texto-IEIJ"/>
        <w:jc w:val="both"/>
      </w:pPr>
      <w:r>
        <w:t xml:space="preserve">2.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</w:t>
      </w:r>
    </w:p>
    <w:sectPr w:rsidR="003149E9" w:rsidRPr="003149E9" w:rsidSect="00946776">
      <w:headerReference w:type="default" r:id="rId10"/>
      <w:headerReference w:type="first" r:id="rId11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DBD" w:rsidRDefault="007D4DBD">
      <w:r>
        <w:separator/>
      </w:r>
    </w:p>
  </w:endnote>
  <w:endnote w:type="continuationSeparator" w:id="0">
    <w:p w:rsidR="007D4DBD" w:rsidRDefault="007D4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DBD" w:rsidRDefault="007D4DBD">
      <w:r>
        <w:separator/>
      </w:r>
    </w:p>
  </w:footnote>
  <w:footnote w:type="continuationSeparator" w:id="0">
    <w:p w:rsidR="007D4DBD" w:rsidRDefault="007D4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5A35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D63968">
            <w:rPr>
              <w:rFonts w:asciiTheme="minorHAnsi" w:hAnsiTheme="minorHAnsi"/>
              <w:noProof/>
              <w:lang w:eastAsia="pt-BR" w:bidi="ar-SA"/>
            </w:rPr>
            <w:t>10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995F92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C0656D" w:rsidP="00CF0833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CF0833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5571C"/>
    <w:multiLevelType w:val="multilevel"/>
    <w:tmpl w:val="1E0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85CDE"/>
    <w:multiLevelType w:val="hybridMultilevel"/>
    <w:tmpl w:val="EADC98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A1CBB"/>
    <w:multiLevelType w:val="hybridMultilevel"/>
    <w:tmpl w:val="FBDCC3BE"/>
    <w:lvl w:ilvl="0" w:tplc="5F9422DE">
      <w:start w:val="1"/>
      <w:numFmt w:val="upperLetter"/>
      <w:lvlText w:val="(%1)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A332D"/>
    <w:multiLevelType w:val="multilevel"/>
    <w:tmpl w:val="2060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2538BF"/>
    <w:multiLevelType w:val="hybridMultilevel"/>
    <w:tmpl w:val="CA6E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AFF5C1E"/>
    <w:multiLevelType w:val="multilevel"/>
    <w:tmpl w:val="7F7A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914046"/>
    <w:multiLevelType w:val="multilevel"/>
    <w:tmpl w:val="D9B45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0"/>
  </w:num>
  <w:num w:numId="5">
    <w:abstractNumId w:val="12"/>
  </w:num>
  <w:num w:numId="6">
    <w:abstractNumId w:val="19"/>
  </w:num>
  <w:num w:numId="7">
    <w:abstractNumId w:val="14"/>
  </w:num>
  <w:num w:numId="8">
    <w:abstractNumId w:val="18"/>
  </w:num>
  <w:num w:numId="9">
    <w:abstractNumId w:val="20"/>
  </w:num>
  <w:num w:numId="10">
    <w:abstractNumId w:val="8"/>
  </w:num>
  <w:num w:numId="11">
    <w:abstractNumId w:val="13"/>
  </w:num>
  <w:num w:numId="12">
    <w:abstractNumId w:val="5"/>
  </w:num>
  <w:num w:numId="13">
    <w:abstractNumId w:val="6"/>
  </w:num>
  <w:num w:numId="14">
    <w:abstractNumId w:val="16"/>
  </w:num>
  <w:num w:numId="15">
    <w:abstractNumId w:val="10"/>
  </w:num>
  <w:num w:numId="16">
    <w:abstractNumId w:val="7"/>
  </w:num>
  <w:num w:numId="17">
    <w:abstractNumId w:val="15"/>
  </w:num>
  <w:num w:numId="18">
    <w:abstractNumId w:val="1"/>
  </w:num>
  <w:num w:numId="19">
    <w:abstractNumId w:val="4"/>
  </w:num>
  <w:num w:numId="20">
    <w:abstractNumId w:val="9"/>
  </w:num>
  <w:num w:numId="21">
    <w:abstractNumId w:val="1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041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16FCF"/>
    <w:rsid w:val="00021DE7"/>
    <w:rsid w:val="00024A20"/>
    <w:rsid w:val="00030C37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3A1E"/>
    <w:rsid w:val="000674B4"/>
    <w:rsid w:val="00070199"/>
    <w:rsid w:val="00075B28"/>
    <w:rsid w:val="00076F32"/>
    <w:rsid w:val="000818A3"/>
    <w:rsid w:val="00081CE8"/>
    <w:rsid w:val="000934D8"/>
    <w:rsid w:val="00093D05"/>
    <w:rsid w:val="00095ACF"/>
    <w:rsid w:val="00096931"/>
    <w:rsid w:val="00096DBF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D592A"/>
    <w:rsid w:val="000E0345"/>
    <w:rsid w:val="000E0BF3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8089E"/>
    <w:rsid w:val="00181872"/>
    <w:rsid w:val="001844CD"/>
    <w:rsid w:val="00185DF9"/>
    <w:rsid w:val="00190D68"/>
    <w:rsid w:val="00191724"/>
    <w:rsid w:val="0019256A"/>
    <w:rsid w:val="00192695"/>
    <w:rsid w:val="00193D03"/>
    <w:rsid w:val="001A012C"/>
    <w:rsid w:val="001A7687"/>
    <w:rsid w:val="001B2B8D"/>
    <w:rsid w:val="001B463C"/>
    <w:rsid w:val="001C7F54"/>
    <w:rsid w:val="001D3856"/>
    <w:rsid w:val="001D5A16"/>
    <w:rsid w:val="001D6CCC"/>
    <w:rsid w:val="002001DF"/>
    <w:rsid w:val="002065E3"/>
    <w:rsid w:val="00206F7E"/>
    <w:rsid w:val="0021240D"/>
    <w:rsid w:val="00212449"/>
    <w:rsid w:val="00214501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2B5F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149E9"/>
    <w:rsid w:val="003219A1"/>
    <w:rsid w:val="00326E8E"/>
    <w:rsid w:val="00331FA6"/>
    <w:rsid w:val="0034089A"/>
    <w:rsid w:val="00341FAF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8048C"/>
    <w:rsid w:val="003817AA"/>
    <w:rsid w:val="00381CD2"/>
    <w:rsid w:val="00384E2B"/>
    <w:rsid w:val="003866D4"/>
    <w:rsid w:val="00387EDC"/>
    <w:rsid w:val="00391824"/>
    <w:rsid w:val="003955EE"/>
    <w:rsid w:val="003A2D3B"/>
    <w:rsid w:val="003A399C"/>
    <w:rsid w:val="003A59D1"/>
    <w:rsid w:val="003B05FD"/>
    <w:rsid w:val="003B14D5"/>
    <w:rsid w:val="003C6F26"/>
    <w:rsid w:val="003D2203"/>
    <w:rsid w:val="003D3F94"/>
    <w:rsid w:val="003D4A94"/>
    <w:rsid w:val="003E0073"/>
    <w:rsid w:val="003E04E1"/>
    <w:rsid w:val="003E30FF"/>
    <w:rsid w:val="003E4223"/>
    <w:rsid w:val="003E5A85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32FC"/>
    <w:rsid w:val="004A6399"/>
    <w:rsid w:val="004A78FE"/>
    <w:rsid w:val="004B12F4"/>
    <w:rsid w:val="004B4A48"/>
    <w:rsid w:val="004C0DF8"/>
    <w:rsid w:val="004C36E4"/>
    <w:rsid w:val="004C4ED4"/>
    <w:rsid w:val="004C54BD"/>
    <w:rsid w:val="004C67E8"/>
    <w:rsid w:val="004C75AF"/>
    <w:rsid w:val="004E1F9D"/>
    <w:rsid w:val="004E2D61"/>
    <w:rsid w:val="004E3096"/>
    <w:rsid w:val="004E4ABE"/>
    <w:rsid w:val="004E511A"/>
    <w:rsid w:val="004F02E7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2ABA"/>
    <w:rsid w:val="00523611"/>
    <w:rsid w:val="00530707"/>
    <w:rsid w:val="0053131F"/>
    <w:rsid w:val="0053450D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96D"/>
    <w:rsid w:val="005D2AC2"/>
    <w:rsid w:val="005D58C5"/>
    <w:rsid w:val="005D6BDB"/>
    <w:rsid w:val="005F0E53"/>
    <w:rsid w:val="005F1B53"/>
    <w:rsid w:val="005F38FC"/>
    <w:rsid w:val="005F6779"/>
    <w:rsid w:val="005F6FF2"/>
    <w:rsid w:val="006006EC"/>
    <w:rsid w:val="00601558"/>
    <w:rsid w:val="0060418C"/>
    <w:rsid w:val="006045E2"/>
    <w:rsid w:val="006060BA"/>
    <w:rsid w:val="00615A5A"/>
    <w:rsid w:val="006209AA"/>
    <w:rsid w:val="00630C37"/>
    <w:rsid w:val="00631619"/>
    <w:rsid w:val="00634503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02BB"/>
    <w:rsid w:val="006F4F50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6095"/>
    <w:rsid w:val="00761732"/>
    <w:rsid w:val="007622C1"/>
    <w:rsid w:val="00763BAE"/>
    <w:rsid w:val="00767970"/>
    <w:rsid w:val="007707ED"/>
    <w:rsid w:val="0077250C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3FB0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4DBD"/>
    <w:rsid w:val="007D5CE6"/>
    <w:rsid w:val="007D65B7"/>
    <w:rsid w:val="007D6FF2"/>
    <w:rsid w:val="007F3676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74A21"/>
    <w:rsid w:val="008759F6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CE3"/>
    <w:rsid w:val="008D746D"/>
    <w:rsid w:val="008D79D9"/>
    <w:rsid w:val="008E0CDE"/>
    <w:rsid w:val="008E3168"/>
    <w:rsid w:val="008E5137"/>
    <w:rsid w:val="008F0E8D"/>
    <w:rsid w:val="008F68B4"/>
    <w:rsid w:val="00910495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313D"/>
    <w:rsid w:val="0096556E"/>
    <w:rsid w:val="0096798A"/>
    <w:rsid w:val="00967B82"/>
    <w:rsid w:val="00973A84"/>
    <w:rsid w:val="00973F9E"/>
    <w:rsid w:val="009743E7"/>
    <w:rsid w:val="00975C96"/>
    <w:rsid w:val="00977A8B"/>
    <w:rsid w:val="0098195E"/>
    <w:rsid w:val="00984161"/>
    <w:rsid w:val="00987626"/>
    <w:rsid w:val="009921FF"/>
    <w:rsid w:val="00995F92"/>
    <w:rsid w:val="009A144F"/>
    <w:rsid w:val="009A4D52"/>
    <w:rsid w:val="009A744A"/>
    <w:rsid w:val="009A7C48"/>
    <w:rsid w:val="009B0D8F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3CD6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38"/>
    <w:rsid w:val="00A371B4"/>
    <w:rsid w:val="00A47E57"/>
    <w:rsid w:val="00A51D78"/>
    <w:rsid w:val="00A530A2"/>
    <w:rsid w:val="00A57026"/>
    <w:rsid w:val="00A61665"/>
    <w:rsid w:val="00A61990"/>
    <w:rsid w:val="00A632E4"/>
    <w:rsid w:val="00A72366"/>
    <w:rsid w:val="00A81C6C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5D94"/>
    <w:rsid w:val="00C26C77"/>
    <w:rsid w:val="00C408B4"/>
    <w:rsid w:val="00C41156"/>
    <w:rsid w:val="00C51073"/>
    <w:rsid w:val="00C51AF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6B27"/>
    <w:rsid w:val="00CB7690"/>
    <w:rsid w:val="00CC0447"/>
    <w:rsid w:val="00CC0AF0"/>
    <w:rsid w:val="00CD098C"/>
    <w:rsid w:val="00CD4D5C"/>
    <w:rsid w:val="00CD785C"/>
    <w:rsid w:val="00CE20CB"/>
    <w:rsid w:val="00CE20DA"/>
    <w:rsid w:val="00CE38E5"/>
    <w:rsid w:val="00CE5CAF"/>
    <w:rsid w:val="00CE6D2D"/>
    <w:rsid w:val="00CF0833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218E3"/>
    <w:rsid w:val="00D32028"/>
    <w:rsid w:val="00D33D97"/>
    <w:rsid w:val="00D36204"/>
    <w:rsid w:val="00D37203"/>
    <w:rsid w:val="00D52501"/>
    <w:rsid w:val="00D636E3"/>
    <w:rsid w:val="00D63968"/>
    <w:rsid w:val="00D707CE"/>
    <w:rsid w:val="00D72642"/>
    <w:rsid w:val="00D808CA"/>
    <w:rsid w:val="00D82F86"/>
    <w:rsid w:val="00D85EBB"/>
    <w:rsid w:val="00D867D4"/>
    <w:rsid w:val="00D9056C"/>
    <w:rsid w:val="00D96057"/>
    <w:rsid w:val="00DA0FBA"/>
    <w:rsid w:val="00DA1040"/>
    <w:rsid w:val="00DA2396"/>
    <w:rsid w:val="00DA5A35"/>
    <w:rsid w:val="00DA6CD8"/>
    <w:rsid w:val="00DB1C79"/>
    <w:rsid w:val="00DB25F9"/>
    <w:rsid w:val="00DB5C48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23CE"/>
    <w:rsid w:val="00E16ACD"/>
    <w:rsid w:val="00E26D31"/>
    <w:rsid w:val="00E322A3"/>
    <w:rsid w:val="00E35011"/>
    <w:rsid w:val="00E35C47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D1779"/>
    <w:rsid w:val="00ED2590"/>
    <w:rsid w:val="00ED4A73"/>
    <w:rsid w:val="00EE08C4"/>
    <w:rsid w:val="00EE22C7"/>
    <w:rsid w:val="00EE256B"/>
    <w:rsid w:val="00EE2582"/>
    <w:rsid w:val="00EE2963"/>
    <w:rsid w:val="00EE38A5"/>
    <w:rsid w:val="00EE6499"/>
    <w:rsid w:val="00F00C68"/>
    <w:rsid w:val="00F0356C"/>
    <w:rsid w:val="00F05E38"/>
    <w:rsid w:val="00F11CA8"/>
    <w:rsid w:val="00F147CB"/>
    <w:rsid w:val="00F151AB"/>
    <w:rsid w:val="00F1774D"/>
    <w:rsid w:val="00F20ACA"/>
    <w:rsid w:val="00F2519B"/>
    <w:rsid w:val="00F40307"/>
    <w:rsid w:val="00F46ADE"/>
    <w:rsid w:val="00F51546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09E9"/>
    <w:rsid w:val="00F91A55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28FB"/>
    <w:rsid w:val="00FD3080"/>
    <w:rsid w:val="00FD43D5"/>
    <w:rsid w:val="00FD4ED5"/>
    <w:rsid w:val="00FD5D43"/>
    <w:rsid w:val="00FD654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995F92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0D592A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A969D6"/>
    <w:pPr>
      <w:keepNext w:val="0"/>
      <w:spacing w:before="120"/>
    </w:pPr>
    <w:rPr>
      <w:rFonts w:ascii="Helvetica" w:hAnsi="Helvetica" w:cstheme="minorHAnsi"/>
      <w:b w:val="0"/>
      <w:noProof/>
      <w:color w:val="333333"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pPr>
      <w:widowControl/>
      <w:suppressAutoHyphens w:val="0"/>
      <w:spacing w:before="0"/>
    </w:pPr>
    <w:rPr>
      <w:rFonts w:ascii="Times New Roman" w:eastAsia="Times New Roman" w:hAnsi="Times New Roman" w:cs="Times New Roman"/>
      <w:i/>
      <w:iCs/>
      <w:kern w:val="0"/>
      <w:lang w:eastAsia="pt-BR" w:bidi="ar-SA"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  <w:style w:type="character" w:customStyle="1" w:styleId="td-post-date">
    <w:name w:val="td-post-date"/>
    <w:basedOn w:val="Fontepargpadro"/>
    <w:rsid w:val="00E123CE"/>
  </w:style>
  <w:style w:type="paragraph" w:customStyle="1" w:styleId="entry-title">
    <w:name w:val="entry-title"/>
    <w:basedOn w:val="Normal"/>
    <w:rsid w:val="00E123C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E123CE"/>
  </w:style>
  <w:style w:type="character" w:customStyle="1" w:styleId="at4-share-count-container">
    <w:name w:val="at4-share-count-container"/>
    <w:basedOn w:val="Fontepargpadro"/>
    <w:rsid w:val="00E123CE"/>
  </w:style>
  <w:style w:type="character" w:styleId="CitaoHTML">
    <w:name w:val="HTML Cite"/>
    <w:basedOn w:val="Fontepargpadro"/>
    <w:uiPriority w:val="99"/>
    <w:semiHidden/>
    <w:unhideWhenUsed/>
    <w:rsid w:val="00E123CE"/>
    <w:rPr>
      <w:i/>
      <w:i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123CE"/>
    <w:pPr>
      <w:widowControl/>
      <w:pBdr>
        <w:bottom w:val="single" w:sz="6" w:space="1" w:color="auto"/>
      </w:pBdr>
      <w:suppressAutoHyphens w:val="0"/>
      <w:spacing w:before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123CE"/>
    <w:pPr>
      <w:widowControl/>
      <w:pBdr>
        <w:top w:val="single" w:sz="6" w:space="1" w:color="auto"/>
      </w:pBdr>
      <w:suppressAutoHyphens w:val="0"/>
      <w:spacing w:before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character" w:customStyle="1" w:styleId="byline-componentcontributors">
    <w:name w:val="byline-component__contributors"/>
    <w:basedOn w:val="Fontepargpadro"/>
    <w:rsid w:val="000D592A"/>
  </w:style>
  <w:style w:type="character" w:customStyle="1" w:styleId="smartbodylead-in">
    <w:name w:val="smartbody__lead-in"/>
    <w:basedOn w:val="Fontepargpadro"/>
    <w:rsid w:val="000D592A"/>
  </w:style>
  <w:style w:type="paragraph" w:customStyle="1" w:styleId="content-textcontainer">
    <w:name w:val="content-text__container"/>
    <w:basedOn w:val="Normal"/>
    <w:rsid w:val="006045E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6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5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946395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278">
              <w:marLeft w:val="900"/>
              <w:marRight w:val="0"/>
              <w:marTop w:val="90"/>
              <w:marBottom w:val="0"/>
              <w:divBdr>
                <w:top w:val="single" w:sz="6" w:space="4" w:color="77C1EE"/>
                <w:left w:val="single" w:sz="6" w:space="31" w:color="77C1EE"/>
                <w:bottom w:val="single" w:sz="6" w:space="4" w:color="77C1EE"/>
                <w:right w:val="single" w:sz="6" w:space="4" w:color="77C1EE"/>
              </w:divBdr>
            </w:div>
          </w:divsChild>
        </w:div>
        <w:div w:id="889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0204">
                  <w:marLeft w:val="0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607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1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0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114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65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2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37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63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702">
              <w:marLeft w:val="12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3878">
              <w:marLeft w:val="12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48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1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E9609-F986-422D-A7EA-F2C386470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3</TotalTime>
  <Pages>2</Pages>
  <Words>327</Words>
  <Characters>1771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2020-05-17T23:58:00Z</dcterms:created>
  <dcterms:modified xsi:type="dcterms:W3CDTF">2020-05-17T23:58:00Z</dcterms:modified>
</cp:coreProperties>
</file>