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8759F6" w:rsidRPr="008759F6" w:rsidRDefault="008759F6" w:rsidP="008759F6">
      <w:pPr>
        <w:widowControl/>
        <w:shd w:val="clear" w:color="auto" w:fill="F6F6F6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30"/>
          <w:szCs w:val="30"/>
          <w:lang w:eastAsia="pt-BR" w:bidi="ar-SA"/>
        </w:rPr>
      </w:pPr>
      <w:r>
        <w:rPr>
          <w:rFonts w:ascii="Helvetica" w:eastAsia="Times New Roman" w:hAnsi="Helvetica" w:cs="Helvetica"/>
          <w:noProof/>
          <w:color w:val="333333"/>
          <w:kern w:val="0"/>
          <w:sz w:val="30"/>
          <w:szCs w:val="30"/>
          <w:lang w:eastAsia="pt-BR" w:bidi="ar-SA"/>
        </w:rPr>
        <w:drawing>
          <wp:inline distT="0" distB="0" distL="0" distR="0">
            <wp:extent cx="6126569" cy="4591608"/>
            <wp:effectExtent l="19050" t="0" r="7531" b="0"/>
            <wp:docPr id="2" name="Imagem 5" descr="A população de borboletas-monarca caiu 86% em 2018 na Califórnia, de acordo com um estudo — Foto: Toby Talbot/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opulação de borboletas-monarca caiu 86% em 2018 na Califórnia, de acordo com um estudo — Foto: Toby Talbot/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20" cy="45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F6" w:rsidRPr="008759F6" w:rsidRDefault="008759F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A população de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borboletas-monarca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caiu 86% em 2018 na Califórnia, de acordo com um estudo — Foto: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Toby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Talbot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/</w:t>
      </w:r>
      <w:proofErr w:type="gram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AP</w:t>
      </w:r>
      <w:proofErr w:type="gramEnd"/>
    </w:p>
    <w:p w:rsid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>Insetos podem ser bem irritantes — com seus zumbidos, picadas ou quando caem na comida. Mas talvez devêssemos pensar duas vezes antes de mirá-los com o mata-moscas, raquetes ou inseticidas. Isso porque as populações de insetos ao redor do mundo estão em rápido declínio.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F49DD" w:rsidTr="004F49DD">
        <w:tc>
          <w:tcPr>
            <w:tcW w:w="9779" w:type="dxa"/>
          </w:tcPr>
          <w:p w:rsidR="004F49DD" w:rsidRDefault="004F49DD" w:rsidP="004F49DD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Por que não deveríamos matar todos os insetos que encontramos?</w:t>
            </w:r>
          </w:p>
          <w:p w:rsidR="004F49DD" w:rsidRDefault="004F49DD" w:rsidP="004F49DD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6045E2" w:rsidRP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 xml:space="preserve">Os insetos desempenham um papel fundamental na produção de alimentos e </w:t>
      </w:r>
      <w:r w:rsidRPr="006045E2">
        <w:rPr>
          <w:kern w:val="0"/>
          <w:lang w:bidi="ar-SA"/>
        </w:rPr>
        <w:lastRenderedPageBreak/>
        <w:t>na preservação de nosso ecossistema.</w:t>
      </w:r>
      <w:r w:rsidR="008759F6">
        <w:rPr>
          <w:kern w:val="0"/>
          <w:lang w:bidi="ar-SA"/>
        </w:rPr>
        <w:t xml:space="preserve"> </w:t>
      </w:r>
      <w:r w:rsidRPr="006045E2">
        <w:rPr>
          <w:kern w:val="0"/>
          <w:lang w:bidi="ar-SA"/>
        </w:rPr>
        <w:t xml:space="preserve">"Se tirássemos todos os insetos do mundo, também morreríamos", explicou </w:t>
      </w:r>
      <w:proofErr w:type="spellStart"/>
      <w:r w:rsidRPr="006045E2">
        <w:rPr>
          <w:kern w:val="0"/>
          <w:lang w:bidi="ar-SA"/>
        </w:rPr>
        <w:t>Erica</w:t>
      </w:r>
      <w:proofErr w:type="spellEnd"/>
      <w:r w:rsidRPr="006045E2">
        <w:rPr>
          <w:kern w:val="0"/>
          <w:lang w:bidi="ar-SA"/>
        </w:rPr>
        <w:t xml:space="preserve"> </w:t>
      </w:r>
      <w:proofErr w:type="spellStart"/>
      <w:r w:rsidRPr="006045E2">
        <w:rPr>
          <w:kern w:val="0"/>
          <w:lang w:bidi="ar-SA"/>
        </w:rPr>
        <w:t>McAlister</w:t>
      </w:r>
      <w:proofErr w:type="spellEnd"/>
      <w:r w:rsidRPr="006045E2">
        <w:rPr>
          <w:kern w:val="0"/>
          <w:lang w:bidi="ar-SA"/>
        </w:rPr>
        <w:t>, curadora sênior do Museu de História Natural de Londres, ao programa da </w:t>
      </w:r>
      <w:proofErr w:type="spellStart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>Crowd</w:t>
      </w:r>
      <w:proofErr w:type="spellEnd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 xml:space="preserve"> </w:t>
      </w:r>
      <w:proofErr w:type="spellStart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>Science</w:t>
      </w:r>
      <w:proofErr w:type="spellEnd"/>
      <w:r w:rsidRPr="006045E2">
        <w:rPr>
          <w:kern w:val="0"/>
          <w:lang w:bidi="ar-SA"/>
        </w:rPr>
        <w:t>, do serviço mundial da BBC.</w:t>
      </w:r>
    </w:p>
    <w:p w:rsid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 xml:space="preserve">"Imagine se não tivéssemos insetos para nos livrarmos das fezes... Isso seria bastante desagradável. Sem insetos, estaríamos nadando em </w:t>
      </w:r>
      <w:proofErr w:type="spellStart"/>
      <w:r w:rsidRPr="006045E2">
        <w:rPr>
          <w:kern w:val="0"/>
          <w:lang w:bidi="ar-SA"/>
        </w:rPr>
        <w:t>cocô</w:t>
      </w:r>
      <w:proofErr w:type="spellEnd"/>
      <w:r w:rsidRPr="006045E2">
        <w:rPr>
          <w:kern w:val="0"/>
          <w:lang w:bidi="ar-SA"/>
        </w:rPr>
        <w:t xml:space="preserve">, cheio de animais mortos", diz </w:t>
      </w:r>
      <w:proofErr w:type="spellStart"/>
      <w:r w:rsidRPr="006045E2">
        <w:rPr>
          <w:kern w:val="0"/>
          <w:lang w:bidi="ar-SA"/>
        </w:rPr>
        <w:t>McAlister</w:t>
      </w:r>
      <w:proofErr w:type="spellEnd"/>
      <w:r w:rsidRPr="006045E2">
        <w:rPr>
          <w:kern w:val="0"/>
          <w:lang w:bidi="ar-SA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4F49DD" w:rsidTr="009F21A5">
        <w:tc>
          <w:tcPr>
            <w:tcW w:w="9855" w:type="dxa"/>
          </w:tcPr>
          <w:p w:rsidR="004F49DD" w:rsidRDefault="004F49DD" w:rsidP="004F49DD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Como os insetos ajudam na preservação do ecossistema? </w:t>
            </w:r>
          </w:p>
          <w:p w:rsidR="004F49DD" w:rsidRDefault="004F49DD" w:rsidP="004F49DD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8759F6" w:rsidRDefault="008759F6" w:rsidP="008759F6">
      <w:pPr>
        <w:pStyle w:val="texto-IEIJ"/>
        <w:ind w:firstLine="709"/>
        <w:jc w:val="both"/>
        <w:rPr>
          <w:color w:val="333333"/>
        </w:rPr>
      </w:pPr>
      <w:r>
        <w:rPr>
          <w:color w:val="333333"/>
        </w:rPr>
        <w:t xml:space="preserve">"Cerca de 60% dos vertebrados dependem de insetos para viver, e muitas espécies de pássaros, morcegos, sapos e peixes de água doce também estão desaparecendo", explica Francisco </w:t>
      </w:r>
      <w:proofErr w:type="spellStart"/>
      <w:r>
        <w:rPr>
          <w:color w:val="333333"/>
        </w:rPr>
        <w:t>Sanchez-Bayo</w:t>
      </w:r>
      <w:proofErr w:type="spellEnd"/>
      <w:r>
        <w:rPr>
          <w:color w:val="333333"/>
        </w:rPr>
        <w:t>, da Universidade de Sydney, na Austrália. "A reciclagem de nutrientes depende fortemente da atividade de milhões de insetos que vivem no subsolo e em corpos d'água que não sejam os oceanos", diz ele à BBC.</w:t>
      </w:r>
    </w:p>
    <w:p w:rsidR="004F49DD" w:rsidRDefault="004F49DD" w:rsidP="004F49DD">
      <w:pPr>
        <w:pStyle w:val="texto-IEIJ"/>
        <w:jc w:val="both"/>
        <w:rPr>
          <w:color w:val="333333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9F21A5" w:rsidTr="009F21A5">
        <w:tc>
          <w:tcPr>
            <w:tcW w:w="9779" w:type="dxa"/>
          </w:tcPr>
          <w:p w:rsidR="009F21A5" w:rsidRDefault="009F21A5" w:rsidP="004F49DD">
            <w:pPr>
              <w:pStyle w:val="texto-IEIJ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Quais são a espécies que dependem dos insetos para sobreviverem? </w:t>
            </w:r>
          </w:p>
          <w:p w:rsidR="009F21A5" w:rsidRDefault="009F21A5" w:rsidP="004F49DD">
            <w:pPr>
              <w:pStyle w:val="texto-IEIJ"/>
              <w:jc w:val="both"/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333333"/>
              </w:rPr>
              <w:br/>
            </w:r>
          </w:p>
        </w:tc>
      </w:tr>
    </w:tbl>
    <w:p w:rsidR="004F49DD" w:rsidRDefault="009F21A5" w:rsidP="004F49DD">
      <w:pPr>
        <w:pStyle w:val="texto-IEIJ"/>
        <w:jc w:val="both"/>
        <w:rPr>
          <w:color w:val="333333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192405</wp:posOffset>
            </wp:positionV>
            <wp:extent cx="4839970" cy="2721610"/>
            <wp:effectExtent l="19050" t="0" r="0" b="0"/>
            <wp:wrapThrough wrapText="bothSides">
              <wp:wrapPolygon edited="0">
                <wp:start x="-85" y="0"/>
                <wp:lineTo x="-85" y="21469"/>
                <wp:lineTo x="21594" y="21469"/>
                <wp:lineTo x="21594" y="0"/>
                <wp:lineTo x="-85" y="0"/>
              </wp:wrapPolygon>
            </wp:wrapThrough>
            <wp:docPr id="1" name="Imagem 1" descr="Os insetos ajudam a manter o planeta limpo, acelerando a decomposição dos resíduos biológicos — Foto: Getty Images/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insetos ajudam a manter o planeta limpo, acelerando a decomposição dos resíduos biológicos — Foto: Getty Images/B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5E2" w:rsidRPr="006045E2" w:rsidRDefault="006045E2" w:rsidP="006045E2">
      <w:pPr>
        <w:pStyle w:val="texto-IEIJ"/>
        <w:jc w:val="both"/>
        <w:rPr>
          <w:kern w:val="0"/>
          <w:lang w:bidi="ar-SA"/>
        </w:rPr>
      </w:pPr>
    </w:p>
    <w:p w:rsidR="003149E9" w:rsidRPr="003149E9" w:rsidRDefault="006045E2" w:rsidP="009F21A5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textAlignment w:val="baseline"/>
      </w:pPr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Os insetos ajudam a manter o planeta limpo, acelerando a decomposição dos resíduos biológicos — Foto: </w:t>
      </w:r>
      <w:proofErr w:type="spell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Getty</w:t>
      </w:r>
      <w:proofErr w:type="spellEnd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</w:t>
      </w:r>
      <w:proofErr w:type="spell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Images</w:t>
      </w:r>
      <w:proofErr w:type="spellEnd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/</w:t>
      </w:r>
      <w:proofErr w:type="gram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BBC</w:t>
      </w:r>
      <w:proofErr w:type="gramEnd"/>
    </w:p>
    <w:sectPr w:rsidR="003149E9" w:rsidRPr="003149E9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84" w:rsidRDefault="00A26384">
      <w:r>
        <w:separator/>
      </w:r>
    </w:p>
  </w:endnote>
  <w:endnote w:type="continuationSeparator" w:id="0">
    <w:p w:rsidR="00A26384" w:rsidRDefault="00A2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84" w:rsidRDefault="00A26384">
      <w:r>
        <w:separator/>
      </w:r>
    </w:p>
  </w:footnote>
  <w:footnote w:type="continuationSeparator" w:id="0">
    <w:p w:rsidR="00A26384" w:rsidRDefault="00A2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CF083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F083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4F49DD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49DD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1A5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38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0833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4A79-7726-4B8C-8274-A13335B8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2020-05-18T00:03:00Z</dcterms:created>
  <dcterms:modified xsi:type="dcterms:W3CDTF">2020-05-18T00:03:00Z</dcterms:modified>
</cp:coreProperties>
</file>